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4FC9449" w14:textId="32559EB5" w:rsidR="00142326" w:rsidRDefault="002E06C3">
      <w:pPr>
        <w:rPr>
          <w:noProof/>
        </w:rPr>
      </w:pPr>
      <w:r>
        <w:rPr>
          <w:noProof/>
          <w:color w:val="auto"/>
          <w:kern w:val="0"/>
          <w:sz w:val="24"/>
          <w:szCs w:val="24"/>
        </w:rPr>
        <mc:AlternateContent>
          <mc:Choice Requires="wps">
            <w:drawing>
              <wp:anchor distT="36576" distB="36576" distL="36576" distR="36576" simplePos="0" relativeHeight="251713024" behindDoc="0" locked="0" layoutInCell="1" allowOverlap="1" wp14:anchorId="4CC67382" wp14:editId="74DEACCA">
                <wp:simplePos x="0" y="0"/>
                <wp:positionH relativeFrom="column">
                  <wp:posOffset>6246495</wp:posOffset>
                </wp:positionH>
                <wp:positionV relativeFrom="page">
                  <wp:posOffset>244313</wp:posOffset>
                </wp:positionV>
                <wp:extent cx="1075557" cy="627321"/>
                <wp:effectExtent l="0" t="0" r="0" b="190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557" cy="627321"/>
                        </a:xfrm>
                        <a:prstGeom prst="rect">
                          <a:avLst/>
                        </a:prstGeom>
                        <a:gradFill rotWithShape="1">
                          <a:gsLst>
                            <a:gs pos="0">
                              <a:srgbClr val="E94E41"/>
                            </a:gs>
                            <a:gs pos="100000">
                              <a:srgbClr val="8F2E28"/>
                            </a:gs>
                          </a:gsLst>
                          <a:lin ang="0" scaled="1"/>
                        </a:gra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4AEA4AF9" w14:textId="213E4B05" w:rsidR="002E06C3" w:rsidRPr="002E06C3" w:rsidRDefault="002E06C3" w:rsidP="002E06C3">
                            <w:pPr>
                              <w:jc w:val="center"/>
                              <w:rPr>
                                <w:rFonts w:ascii="Arial" w:hAnsi="Arial" w:cs="Arial"/>
                                <w:b/>
                                <w:smallCaps/>
                                <w:color w:val="FFFFFF" w:themeColor="background1"/>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E06C3">
                              <w:rPr>
                                <w:rFonts w:ascii="Arial" w:hAnsi="Arial" w:cs="Arial"/>
                                <w:b/>
                                <w:smallCaps/>
                                <w:color w:val="FFFFFF" w:themeColor="background1"/>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For Sale</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C67382" id="Rectangle 4" o:spid="_x0000_s1026" style="position:absolute;margin-left:491.85pt;margin-top:19.25pt;width:84.7pt;height:49.4pt;z-index:251713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" fillcolor="#e94e41" stroked="f" strokecolor="#212120" insetpen="t">
                <v:fill color2="#8f2e28" rotate="t" angle="90" focus="100%" type="gradient"/>
                <v:shadow color="#dcd6d4"/>
                <v:textbox inset="2.88pt,2.88pt,2.88pt,2.88pt">
                  <w:txbxContent>
                    <w:p w14:paraId="4AEA4AF9" w14:textId="213E4B05" w:rsidR="002E06C3" w:rsidRPr="002E06C3" w:rsidRDefault="002E06C3" w:rsidP="002E06C3">
                      <w:pPr>
                        <w:jc w:val="center"/>
                        <w:rPr>
                          <w:rFonts w:ascii="Arial" w:hAnsi="Arial" w:cs="Arial"/>
                          <w:b/>
                          <w:smallCaps/>
                          <w:color w:val="FFFFFF" w:themeColor="background1"/>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E06C3">
                        <w:rPr>
                          <w:rFonts w:ascii="Arial" w:hAnsi="Arial" w:cs="Arial"/>
                          <w:b/>
                          <w:smallCaps/>
                          <w:color w:val="FFFFFF" w:themeColor="background1"/>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For Sale</w:t>
                      </w:r>
                    </w:p>
                  </w:txbxContent>
                </v:textbox>
                <w10:wrap anchory="page"/>
              </v:rect>
            </w:pict>
          </mc:Fallback>
        </mc:AlternateContent>
      </w:r>
      <w:r w:rsidR="00185FD5">
        <w:rPr>
          <w:noProof/>
          <w:color w:val="auto"/>
          <w:kern w:val="0"/>
          <w:sz w:val="24"/>
          <w:szCs w:val="24"/>
        </w:rPr>
        <mc:AlternateContent>
          <mc:Choice Requires="wps">
            <w:drawing>
              <wp:anchor distT="36576" distB="36576" distL="36576" distR="36576" simplePos="0" relativeHeight="251633152" behindDoc="0" locked="0" layoutInCell="1" allowOverlap="1" wp14:anchorId="71AB4EDC" wp14:editId="2E77D21A">
                <wp:simplePos x="0" y="0"/>
                <wp:positionH relativeFrom="margin">
                  <wp:posOffset>3412</wp:posOffset>
                </wp:positionH>
                <wp:positionV relativeFrom="page">
                  <wp:posOffset>232012</wp:posOffset>
                </wp:positionV>
                <wp:extent cx="2590800" cy="3034030"/>
                <wp:effectExtent l="0" t="0" r="0" b="6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3034030"/>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5FA33D2D" w14:textId="451BB238" w:rsidR="00E8128D" w:rsidRPr="00577C63" w:rsidRDefault="00E8128D" w:rsidP="00E8128D">
                            <w:pPr>
                              <w:widowControl w:val="0"/>
                              <w:spacing w:line="320" w:lineRule="exact"/>
                              <w:ind w:right="15"/>
                              <w:rPr>
                                <w:rFonts w:ascii="Arial" w:hAnsi="Arial" w:cs="Arial"/>
                                <w:b/>
                                <w:color w:val="FFFFFF" w:themeColor="background1"/>
                                <w:spacing w:val="10"/>
                                <w:sz w:val="28"/>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77C63">
                              <w:rPr>
                                <w:rFonts w:ascii="Arial" w:hAnsi="Arial" w:cs="Arial"/>
                                <w:b/>
                                <w:color w:val="FFFFFF" w:themeColor="background1"/>
                                <w:spacing w:val="10"/>
                                <w:sz w:val="28"/>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Stop throwing away rent. </w:t>
                            </w:r>
                          </w:p>
                          <w:p w14:paraId="0E587BAB" w14:textId="5290F6DE" w:rsidR="00E47B6D" w:rsidRPr="00577C63" w:rsidRDefault="008F60D1" w:rsidP="00E8128D">
                            <w:pPr>
                              <w:widowControl w:val="0"/>
                              <w:spacing w:line="320" w:lineRule="exact"/>
                              <w:ind w:right="15"/>
                              <w:rPr>
                                <w:rFonts w:ascii="Arial" w:hAnsi="Arial" w:cs="Arial"/>
                                <w:b/>
                                <w:color w:val="FFFFFF" w:themeColor="background1"/>
                                <w:spacing w:val="10"/>
                                <w:sz w:val="28"/>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77C63">
                              <w:rPr>
                                <w:rFonts w:ascii="Arial" w:hAnsi="Arial" w:cs="Arial"/>
                                <w:b/>
                                <w:color w:val="FFFFFF" w:themeColor="background1"/>
                                <w:spacing w:val="10"/>
                                <w:sz w:val="28"/>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Save</w:t>
                            </w:r>
                            <w:r w:rsidR="00185FD5" w:rsidRPr="00577C63">
                              <w:rPr>
                                <w:rFonts w:ascii="Arial" w:hAnsi="Arial" w:cs="Arial"/>
                                <w:b/>
                                <w:color w:val="FFFFFF" w:themeColor="background1"/>
                                <w:spacing w:val="10"/>
                                <w:sz w:val="28"/>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an hour </w:t>
                            </w:r>
                            <w:r w:rsidRPr="00577C63">
                              <w:rPr>
                                <w:rFonts w:ascii="Arial" w:hAnsi="Arial" w:cs="Arial"/>
                                <w:b/>
                                <w:color w:val="FFFFFF" w:themeColor="background1"/>
                                <w:spacing w:val="10"/>
                                <w:sz w:val="28"/>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commuting</w:t>
                            </w:r>
                            <w:r w:rsidR="000534BC" w:rsidRPr="00577C63">
                              <w:rPr>
                                <w:rFonts w:ascii="Arial" w:hAnsi="Arial" w:cs="Arial"/>
                                <w:b/>
                                <w:color w:val="FFFFFF" w:themeColor="background1"/>
                                <w:spacing w:val="10"/>
                                <w:sz w:val="28"/>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14:paraId="11D3BAE0" w14:textId="1E5B8B67" w:rsidR="00E8128D" w:rsidRPr="00577C63" w:rsidRDefault="00E47B6D" w:rsidP="00E8128D">
                            <w:pPr>
                              <w:widowControl w:val="0"/>
                              <w:spacing w:line="320" w:lineRule="exact"/>
                              <w:ind w:right="15"/>
                              <w:rPr>
                                <w:rFonts w:ascii="Arial" w:hAnsi="Arial" w:cs="Arial"/>
                                <w:b/>
                                <w:color w:val="FFFFFF" w:themeColor="background1"/>
                                <w:spacing w:val="10"/>
                                <w:sz w:val="28"/>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77C63">
                              <w:rPr>
                                <w:rFonts w:ascii="Arial" w:hAnsi="Arial" w:cs="Arial"/>
                                <w:b/>
                                <w:color w:val="FFFFFF" w:themeColor="background1"/>
                                <w:spacing w:val="10"/>
                                <w:sz w:val="28"/>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Own </w:t>
                            </w:r>
                            <w:r w:rsidR="000534BC" w:rsidRPr="00577C63">
                              <w:rPr>
                                <w:rFonts w:ascii="Arial" w:hAnsi="Arial" w:cs="Arial"/>
                                <w:b/>
                                <w:color w:val="FFFFFF" w:themeColor="background1"/>
                                <w:spacing w:val="10"/>
                                <w:sz w:val="28"/>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in </w:t>
                            </w:r>
                            <w:r w:rsidR="00E8128D" w:rsidRPr="00577C63">
                              <w:rPr>
                                <w:rFonts w:ascii="Arial" w:hAnsi="Arial" w:cs="Arial"/>
                                <w:b/>
                                <w:color w:val="FFFFFF" w:themeColor="background1"/>
                                <w:spacing w:val="10"/>
                                <w:sz w:val="28"/>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Austin near downtown</w:t>
                            </w:r>
                            <w:r w:rsidR="000534BC" w:rsidRPr="00577C63">
                              <w:rPr>
                                <w:rFonts w:ascii="Arial" w:hAnsi="Arial" w:cs="Arial"/>
                                <w:b/>
                                <w:color w:val="FFFFFF" w:themeColor="background1"/>
                                <w:spacing w:val="10"/>
                                <w:sz w:val="28"/>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14:paraId="48C5210E" w14:textId="77777777" w:rsidR="000534BC" w:rsidRPr="00D82B32" w:rsidRDefault="000534BC" w:rsidP="000534BC">
                            <w:pPr>
                              <w:widowControl w:val="0"/>
                              <w:ind w:right="14"/>
                              <w:rPr>
                                <w:rFonts w:ascii="Arial" w:hAnsi="Arial" w:cs="Arial"/>
                                <w:color w:val="FFFFFE"/>
                                <w:spacing w:val="4"/>
                                <w:sz w:val="6"/>
                                <w:szCs w:val="24"/>
                              </w:rPr>
                            </w:pPr>
                          </w:p>
                          <w:p w14:paraId="02B4DAE7" w14:textId="7AC27493" w:rsidR="00E8128D" w:rsidRPr="00577C63" w:rsidRDefault="00577C63" w:rsidP="00E8128D">
                            <w:pPr>
                              <w:widowControl w:val="0"/>
                              <w:spacing w:line="320" w:lineRule="exact"/>
                              <w:ind w:right="15"/>
                              <w:rPr>
                                <w:rFonts w:ascii="Arial" w:hAnsi="Arial" w:cs="Arial"/>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77C63">
                              <w:rPr>
                                <w:rFonts w:ascii="Arial" w:hAnsi="Arial" w:cs="Arial"/>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Households earning </w:t>
                            </w:r>
                            <w:r w:rsidR="00E8128D" w:rsidRPr="00577C63">
                              <w:rPr>
                                <w:rFonts w:ascii="Arial" w:hAnsi="Arial" w:cs="Arial"/>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006629">
                              <w:rPr>
                                <w:rFonts w:ascii="Arial" w:hAnsi="Arial" w:cs="Arial"/>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39</w:t>
                            </w:r>
                            <w:r w:rsidR="00E8128D" w:rsidRPr="00577C63">
                              <w:rPr>
                                <w:rFonts w:ascii="Arial" w:hAnsi="Arial" w:cs="Arial"/>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,000 - $75,000, may be eligible to buy </w:t>
                            </w:r>
                            <w:r w:rsidRPr="00577C63">
                              <w:rPr>
                                <w:rFonts w:ascii="Arial" w:hAnsi="Arial" w:cs="Arial"/>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at affordable pricing</w:t>
                            </w:r>
                            <w:r w:rsidR="00D82B32">
                              <w:rPr>
                                <w:rFonts w:ascii="Arial" w:hAnsi="Arial" w:cs="Arial"/>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with no or low money down</w:t>
                            </w:r>
                            <w:r w:rsidR="00FA069E">
                              <w:rPr>
                                <w:rFonts w:ascii="Arial" w:hAnsi="Arial" w:cs="Arial"/>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14:paraId="213F8441" w14:textId="77777777" w:rsidR="00D92A9D" w:rsidRPr="00D82B32" w:rsidRDefault="00D92A9D" w:rsidP="00D92A9D">
                            <w:pPr>
                              <w:widowControl w:val="0"/>
                              <w:ind w:right="14"/>
                              <w:rPr>
                                <w:rFonts w:ascii="Arial" w:hAnsi="Arial" w:cs="Arial"/>
                                <w:color w:val="FFFFFE"/>
                                <w:spacing w:val="4"/>
                                <w:sz w:val="8"/>
                                <w:szCs w:val="24"/>
                              </w:rPr>
                            </w:pPr>
                          </w:p>
                          <w:p w14:paraId="49F08623" w14:textId="72CA9BF7" w:rsidR="00E8128D" w:rsidRPr="00577C63" w:rsidRDefault="00E47B6D" w:rsidP="000534BC">
                            <w:pPr>
                              <w:pStyle w:val="ListParagraph"/>
                              <w:widowControl w:val="0"/>
                              <w:numPr>
                                <w:ilvl w:val="0"/>
                                <w:numId w:val="1"/>
                              </w:numPr>
                              <w:spacing w:line="320" w:lineRule="exact"/>
                              <w:ind w:left="360" w:right="15" w:hanging="180"/>
                              <w:rPr>
                                <w:rFonts w:ascii="Arial" w:hAnsi="Arial" w:cs="Arial"/>
                                <w:b/>
                                <w:color w:val="E7E6E6" w:themeColor="background2"/>
                                <w:spacing w:val="10"/>
                                <w:sz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77C63">
                              <w:rPr>
                                <w:rFonts w:ascii="Arial" w:hAnsi="Arial" w:cs="Arial"/>
                                <w:b/>
                                <w:color w:val="E7E6E6" w:themeColor="background2"/>
                                <w:spacing w:val="10"/>
                                <w:sz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Remodeled</w:t>
                            </w:r>
                            <w:r w:rsidR="00E8128D" w:rsidRPr="00577C63">
                              <w:rPr>
                                <w:rFonts w:ascii="Arial" w:hAnsi="Arial" w:cs="Arial"/>
                                <w:b/>
                                <w:color w:val="E7E6E6" w:themeColor="background2"/>
                                <w:spacing w:val="10"/>
                                <w:sz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1A45A5">
                              <w:rPr>
                                <w:rFonts w:ascii="Arial" w:hAnsi="Arial" w:cs="Arial"/>
                                <w:b/>
                                <w:color w:val="E7E6E6" w:themeColor="background2"/>
                                <w:spacing w:val="10"/>
                                <w:sz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homes</w:t>
                            </w:r>
                          </w:p>
                          <w:p w14:paraId="12BE0E36" w14:textId="77777777" w:rsidR="00E8128D" w:rsidRPr="00577C63" w:rsidRDefault="00E8128D" w:rsidP="000534BC">
                            <w:pPr>
                              <w:pStyle w:val="ListParagraph"/>
                              <w:widowControl w:val="0"/>
                              <w:numPr>
                                <w:ilvl w:val="0"/>
                                <w:numId w:val="1"/>
                              </w:numPr>
                              <w:spacing w:line="320" w:lineRule="exact"/>
                              <w:ind w:left="360" w:right="15" w:hanging="180"/>
                              <w:rPr>
                                <w:rFonts w:ascii="Arial" w:hAnsi="Arial" w:cs="Arial"/>
                                <w:b/>
                                <w:color w:val="E7E6E6" w:themeColor="background2"/>
                                <w:spacing w:val="10"/>
                                <w:sz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77C63">
                              <w:rPr>
                                <w:rFonts w:ascii="Arial" w:hAnsi="Arial" w:cs="Arial"/>
                                <w:b/>
                                <w:color w:val="E7E6E6" w:themeColor="background2"/>
                                <w:spacing w:val="10"/>
                                <w:sz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Washer/Dryer In Unit</w:t>
                            </w:r>
                          </w:p>
                          <w:p w14:paraId="451288E3" w14:textId="77777777" w:rsidR="00E8128D" w:rsidRPr="00577C63" w:rsidRDefault="00E8128D" w:rsidP="000534BC">
                            <w:pPr>
                              <w:pStyle w:val="ListParagraph"/>
                              <w:widowControl w:val="0"/>
                              <w:numPr>
                                <w:ilvl w:val="0"/>
                                <w:numId w:val="1"/>
                              </w:numPr>
                              <w:spacing w:line="320" w:lineRule="exact"/>
                              <w:ind w:left="360" w:right="15" w:hanging="180"/>
                              <w:rPr>
                                <w:rFonts w:ascii="Arial" w:hAnsi="Arial" w:cs="Arial"/>
                                <w:b/>
                                <w:color w:val="E7E6E6" w:themeColor="background2"/>
                                <w:spacing w:val="10"/>
                                <w:sz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77C63">
                              <w:rPr>
                                <w:rFonts w:ascii="Arial" w:hAnsi="Arial" w:cs="Arial"/>
                                <w:b/>
                                <w:color w:val="E7E6E6" w:themeColor="background2"/>
                                <w:spacing w:val="10"/>
                                <w:sz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White Shaker Kitchen</w:t>
                            </w:r>
                          </w:p>
                          <w:p w14:paraId="731A3E36" w14:textId="77777777" w:rsidR="00E8128D" w:rsidRPr="00577C63" w:rsidRDefault="00E8128D" w:rsidP="000534BC">
                            <w:pPr>
                              <w:pStyle w:val="ListParagraph"/>
                              <w:widowControl w:val="0"/>
                              <w:numPr>
                                <w:ilvl w:val="0"/>
                                <w:numId w:val="1"/>
                              </w:numPr>
                              <w:spacing w:line="320" w:lineRule="exact"/>
                              <w:ind w:left="360" w:right="15" w:hanging="180"/>
                              <w:rPr>
                                <w:rFonts w:ascii="Arial" w:hAnsi="Arial" w:cs="Arial"/>
                                <w:b/>
                                <w:color w:val="E7E6E6" w:themeColor="background2"/>
                                <w:spacing w:val="10"/>
                                <w:sz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77C63">
                              <w:rPr>
                                <w:rFonts w:ascii="Arial" w:hAnsi="Arial" w:cs="Arial"/>
                                <w:b/>
                                <w:color w:val="E7E6E6" w:themeColor="background2"/>
                                <w:spacing w:val="10"/>
                                <w:sz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Stainless Steel Appliances</w:t>
                            </w:r>
                          </w:p>
                          <w:p w14:paraId="05A3E536" w14:textId="3B86B74E" w:rsidR="00E8128D" w:rsidRPr="00577C63" w:rsidRDefault="00E47B6D" w:rsidP="00190D68">
                            <w:pPr>
                              <w:pStyle w:val="ListParagraph"/>
                              <w:widowControl w:val="0"/>
                              <w:numPr>
                                <w:ilvl w:val="0"/>
                                <w:numId w:val="1"/>
                              </w:numPr>
                              <w:spacing w:line="320" w:lineRule="exact"/>
                              <w:ind w:left="360" w:right="15" w:hanging="180"/>
                              <w:rPr>
                                <w:rFonts w:ascii="Arial" w:hAnsi="Arial" w:cs="Arial"/>
                                <w:b/>
                                <w:color w:val="E7E6E6" w:themeColor="background2"/>
                                <w:spacing w:val="10"/>
                                <w:sz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77C63">
                              <w:rPr>
                                <w:rFonts w:ascii="Arial" w:hAnsi="Arial" w:cs="Arial"/>
                                <w:b/>
                                <w:color w:val="E7E6E6" w:themeColor="background2"/>
                                <w:spacing w:val="10"/>
                                <w:sz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Renovated </w:t>
                            </w:r>
                            <w:r w:rsidR="00E8128D" w:rsidRPr="00577C63">
                              <w:rPr>
                                <w:rFonts w:ascii="Arial" w:hAnsi="Arial" w:cs="Arial"/>
                                <w:b/>
                                <w:color w:val="E7E6E6" w:themeColor="background2"/>
                                <w:spacing w:val="10"/>
                                <w:sz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Bathrooms</w:t>
                            </w:r>
                          </w:p>
                          <w:p w14:paraId="65ABA9F4" w14:textId="0718188B" w:rsidR="00E8128D" w:rsidRPr="00577C63" w:rsidRDefault="00E47B6D" w:rsidP="00E8128D">
                            <w:pPr>
                              <w:pStyle w:val="ListParagraph"/>
                              <w:widowControl w:val="0"/>
                              <w:numPr>
                                <w:ilvl w:val="0"/>
                                <w:numId w:val="1"/>
                              </w:numPr>
                              <w:spacing w:line="320" w:lineRule="exact"/>
                              <w:ind w:left="360" w:right="15" w:hanging="180"/>
                              <w:rPr>
                                <w:rFonts w:ascii="Arial" w:hAnsi="Arial" w:cs="Arial"/>
                                <w:color w:val="FFFFFE"/>
                                <w:spacing w:val="4"/>
                                <w:sz w:val="24"/>
                              </w:rPr>
                            </w:pPr>
                            <w:r w:rsidRPr="00577C63">
                              <w:rPr>
                                <w:rFonts w:ascii="Arial" w:hAnsi="Arial" w:cs="Arial"/>
                                <w:b/>
                                <w:color w:val="E7E6E6" w:themeColor="background2"/>
                                <w:spacing w:val="10"/>
                                <w:sz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Off Street Parking </w:t>
                            </w:r>
                          </w:p>
                        </w:txbxContent>
                      </wps:txbx>
                      <wps:bodyPr rot="0" vert="horz" wrap="square" lIns="91440" tIns="36576" rIns="91440" bIns="36576"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AB4EDC" id="Rectangle 3" o:spid="_x0000_s1027" style="position:absolute;margin-left:.25pt;margin-top:18.25pt;width:204pt;height:238.9pt;z-index:2516331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" fillcolor="#a49481" stroked="f" strokecolor="#212120" insetpen="t">
                <v:shadow color="#dcd6d4"/>
                <v:textbox inset=",2.88pt,,2.88pt">
                  <w:txbxContent>
                    <w:p w14:paraId="5FA33D2D" w14:textId="451BB238" w:rsidR="00E8128D" w:rsidRPr="00577C63" w:rsidRDefault="00E8128D" w:rsidP="00E8128D">
                      <w:pPr>
                        <w:widowControl w:val="0"/>
                        <w:spacing w:line="320" w:lineRule="exact"/>
                        <w:ind w:right="15"/>
                        <w:rPr>
                          <w:rFonts w:ascii="Arial" w:hAnsi="Arial" w:cs="Arial"/>
                          <w:b/>
                          <w:color w:val="FFFFFF" w:themeColor="background1"/>
                          <w:spacing w:val="10"/>
                          <w:sz w:val="28"/>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77C63">
                        <w:rPr>
                          <w:rFonts w:ascii="Arial" w:hAnsi="Arial" w:cs="Arial"/>
                          <w:b/>
                          <w:color w:val="FFFFFF" w:themeColor="background1"/>
                          <w:spacing w:val="10"/>
                          <w:sz w:val="28"/>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Stop throwing away rent. </w:t>
                      </w:r>
                    </w:p>
                    <w:p w14:paraId="0E587BAB" w14:textId="5290F6DE" w:rsidR="00E47B6D" w:rsidRPr="00577C63" w:rsidRDefault="008F60D1" w:rsidP="00E8128D">
                      <w:pPr>
                        <w:widowControl w:val="0"/>
                        <w:spacing w:line="320" w:lineRule="exact"/>
                        <w:ind w:right="15"/>
                        <w:rPr>
                          <w:rFonts w:ascii="Arial" w:hAnsi="Arial" w:cs="Arial"/>
                          <w:b/>
                          <w:color w:val="FFFFFF" w:themeColor="background1"/>
                          <w:spacing w:val="10"/>
                          <w:sz w:val="28"/>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77C63">
                        <w:rPr>
                          <w:rFonts w:ascii="Arial" w:hAnsi="Arial" w:cs="Arial"/>
                          <w:b/>
                          <w:color w:val="FFFFFF" w:themeColor="background1"/>
                          <w:spacing w:val="10"/>
                          <w:sz w:val="28"/>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Save</w:t>
                      </w:r>
                      <w:r w:rsidR="00185FD5" w:rsidRPr="00577C63">
                        <w:rPr>
                          <w:rFonts w:ascii="Arial" w:hAnsi="Arial" w:cs="Arial"/>
                          <w:b/>
                          <w:color w:val="FFFFFF" w:themeColor="background1"/>
                          <w:spacing w:val="10"/>
                          <w:sz w:val="28"/>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an hour </w:t>
                      </w:r>
                      <w:r w:rsidRPr="00577C63">
                        <w:rPr>
                          <w:rFonts w:ascii="Arial" w:hAnsi="Arial" w:cs="Arial"/>
                          <w:b/>
                          <w:color w:val="FFFFFF" w:themeColor="background1"/>
                          <w:spacing w:val="10"/>
                          <w:sz w:val="28"/>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commuting</w:t>
                      </w:r>
                      <w:r w:rsidR="000534BC" w:rsidRPr="00577C63">
                        <w:rPr>
                          <w:rFonts w:ascii="Arial" w:hAnsi="Arial" w:cs="Arial"/>
                          <w:b/>
                          <w:color w:val="FFFFFF" w:themeColor="background1"/>
                          <w:spacing w:val="10"/>
                          <w:sz w:val="28"/>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14:paraId="11D3BAE0" w14:textId="1E5B8B67" w:rsidR="00E8128D" w:rsidRPr="00577C63" w:rsidRDefault="00E47B6D" w:rsidP="00E8128D">
                      <w:pPr>
                        <w:widowControl w:val="0"/>
                        <w:spacing w:line="320" w:lineRule="exact"/>
                        <w:ind w:right="15"/>
                        <w:rPr>
                          <w:rFonts w:ascii="Arial" w:hAnsi="Arial" w:cs="Arial"/>
                          <w:b/>
                          <w:color w:val="FFFFFF" w:themeColor="background1"/>
                          <w:spacing w:val="10"/>
                          <w:sz w:val="28"/>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77C63">
                        <w:rPr>
                          <w:rFonts w:ascii="Arial" w:hAnsi="Arial" w:cs="Arial"/>
                          <w:b/>
                          <w:color w:val="FFFFFF" w:themeColor="background1"/>
                          <w:spacing w:val="10"/>
                          <w:sz w:val="28"/>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Own </w:t>
                      </w:r>
                      <w:r w:rsidR="000534BC" w:rsidRPr="00577C63">
                        <w:rPr>
                          <w:rFonts w:ascii="Arial" w:hAnsi="Arial" w:cs="Arial"/>
                          <w:b/>
                          <w:color w:val="FFFFFF" w:themeColor="background1"/>
                          <w:spacing w:val="10"/>
                          <w:sz w:val="28"/>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in </w:t>
                      </w:r>
                      <w:r w:rsidR="00E8128D" w:rsidRPr="00577C63">
                        <w:rPr>
                          <w:rFonts w:ascii="Arial" w:hAnsi="Arial" w:cs="Arial"/>
                          <w:b/>
                          <w:color w:val="FFFFFF" w:themeColor="background1"/>
                          <w:spacing w:val="10"/>
                          <w:sz w:val="28"/>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Austin near downtown</w:t>
                      </w:r>
                      <w:r w:rsidR="000534BC" w:rsidRPr="00577C63">
                        <w:rPr>
                          <w:rFonts w:ascii="Arial" w:hAnsi="Arial" w:cs="Arial"/>
                          <w:b/>
                          <w:color w:val="FFFFFF" w:themeColor="background1"/>
                          <w:spacing w:val="10"/>
                          <w:sz w:val="28"/>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14:paraId="48C5210E" w14:textId="77777777" w:rsidR="000534BC" w:rsidRPr="00D82B32" w:rsidRDefault="000534BC" w:rsidP="000534BC">
                      <w:pPr>
                        <w:widowControl w:val="0"/>
                        <w:ind w:right="14"/>
                        <w:rPr>
                          <w:rFonts w:ascii="Arial" w:hAnsi="Arial" w:cs="Arial"/>
                          <w:color w:val="FFFFFE"/>
                          <w:spacing w:val="4"/>
                          <w:sz w:val="6"/>
                          <w:szCs w:val="24"/>
                        </w:rPr>
                      </w:pPr>
                    </w:p>
                    <w:p w14:paraId="02B4DAE7" w14:textId="7AC27493" w:rsidR="00E8128D" w:rsidRPr="00577C63" w:rsidRDefault="00577C63" w:rsidP="00E8128D">
                      <w:pPr>
                        <w:widowControl w:val="0"/>
                        <w:spacing w:line="320" w:lineRule="exact"/>
                        <w:ind w:right="15"/>
                        <w:rPr>
                          <w:rFonts w:ascii="Arial" w:hAnsi="Arial" w:cs="Arial"/>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77C63">
                        <w:rPr>
                          <w:rFonts w:ascii="Arial" w:hAnsi="Arial" w:cs="Arial"/>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Households earning </w:t>
                      </w:r>
                      <w:r w:rsidR="00E8128D" w:rsidRPr="00577C63">
                        <w:rPr>
                          <w:rFonts w:ascii="Arial" w:hAnsi="Arial" w:cs="Arial"/>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006629">
                        <w:rPr>
                          <w:rFonts w:ascii="Arial" w:hAnsi="Arial" w:cs="Arial"/>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39</w:t>
                      </w:r>
                      <w:r w:rsidR="00E8128D" w:rsidRPr="00577C63">
                        <w:rPr>
                          <w:rFonts w:ascii="Arial" w:hAnsi="Arial" w:cs="Arial"/>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,000 - $75,000, may be eligible to buy </w:t>
                      </w:r>
                      <w:r w:rsidRPr="00577C63">
                        <w:rPr>
                          <w:rFonts w:ascii="Arial" w:hAnsi="Arial" w:cs="Arial"/>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at affordable pricing</w:t>
                      </w:r>
                      <w:r w:rsidR="00D82B32">
                        <w:rPr>
                          <w:rFonts w:ascii="Arial" w:hAnsi="Arial" w:cs="Arial"/>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with no or low money down</w:t>
                      </w:r>
                      <w:r w:rsidR="00FA069E">
                        <w:rPr>
                          <w:rFonts w:ascii="Arial" w:hAnsi="Arial" w:cs="Arial"/>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14:paraId="213F8441" w14:textId="77777777" w:rsidR="00D92A9D" w:rsidRPr="00D82B32" w:rsidRDefault="00D92A9D" w:rsidP="00D92A9D">
                      <w:pPr>
                        <w:widowControl w:val="0"/>
                        <w:ind w:right="14"/>
                        <w:rPr>
                          <w:rFonts w:ascii="Arial" w:hAnsi="Arial" w:cs="Arial"/>
                          <w:color w:val="FFFFFE"/>
                          <w:spacing w:val="4"/>
                          <w:sz w:val="8"/>
                          <w:szCs w:val="24"/>
                        </w:rPr>
                      </w:pPr>
                    </w:p>
                    <w:p w14:paraId="49F08623" w14:textId="72CA9BF7" w:rsidR="00E8128D" w:rsidRPr="00577C63" w:rsidRDefault="00E47B6D" w:rsidP="000534BC">
                      <w:pPr>
                        <w:pStyle w:val="ListParagraph"/>
                        <w:widowControl w:val="0"/>
                        <w:numPr>
                          <w:ilvl w:val="0"/>
                          <w:numId w:val="1"/>
                        </w:numPr>
                        <w:spacing w:line="320" w:lineRule="exact"/>
                        <w:ind w:left="360" w:right="15" w:hanging="180"/>
                        <w:rPr>
                          <w:rFonts w:ascii="Arial" w:hAnsi="Arial" w:cs="Arial"/>
                          <w:b/>
                          <w:color w:val="E7E6E6" w:themeColor="background2"/>
                          <w:spacing w:val="10"/>
                          <w:sz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77C63">
                        <w:rPr>
                          <w:rFonts w:ascii="Arial" w:hAnsi="Arial" w:cs="Arial"/>
                          <w:b/>
                          <w:color w:val="E7E6E6" w:themeColor="background2"/>
                          <w:spacing w:val="10"/>
                          <w:sz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Remodeled</w:t>
                      </w:r>
                      <w:r w:rsidR="00E8128D" w:rsidRPr="00577C63">
                        <w:rPr>
                          <w:rFonts w:ascii="Arial" w:hAnsi="Arial" w:cs="Arial"/>
                          <w:b/>
                          <w:color w:val="E7E6E6" w:themeColor="background2"/>
                          <w:spacing w:val="10"/>
                          <w:sz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1A45A5">
                        <w:rPr>
                          <w:rFonts w:ascii="Arial" w:hAnsi="Arial" w:cs="Arial"/>
                          <w:b/>
                          <w:color w:val="E7E6E6" w:themeColor="background2"/>
                          <w:spacing w:val="10"/>
                          <w:sz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homes</w:t>
                      </w:r>
                    </w:p>
                    <w:p w14:paraId="12BE0E36" w14:textId="77777777" w:rsidR="00E8128D" w:rsidRPr="00577C63" w:rsidRDefault="00E8128D" w:rsidP="000534BC">
                      <w:pPr>
                        <w:pStyle w:val="ListParagraph"/>
                        <w:widowControl w:val="0"/>
                        <w:numPr>
                          <w:ilvl w:val="0"/>
                          <w:numId w:val="1"/>
                        </w:numPr>
                        <w:spacing w:line="320" w:lineRule="exact"/>
                        <w:ind w:left="360" w:right="15" w:hanging="180"/>
                        <w:rPr>
                          <w:rFonts w:ascii="Arial" w:hAnsi="Arial" w:cs="Arial"/>
                          <w:b/>
                          <w:color w:val="E7E6E6" w:themeColor="background2"/>
                          <w:spacing w:val="10"/>
                          <w:sz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77C63">
                        <w:rPr>
                          <w:rFonts w:ascii="Arial" w:hAnsi="Arial" w:cs="Arial"/>
                          <w:b/>
                          <w:color w:val="E7E6E6" w:themeColor="background2"/>
                          <w:spacing w:val="10"/>
                          <w:sz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Washer/Dryer </w:t>
                      </w:r>
                      <w:proofErr w:type="gramStart"/>
                      <w:r w:rsidRPr="00577C63">
                        <w:rPr>
                          <w:rFonts w:ascii="Arial" w:hAnsi="Arial" w:cs="Arial"/>
                          <w:b/>
                          <w:color w:val="E7E6E6" w:themeColor="background2"/>
                          <w:spacing w:val="10"/>
                          <w:sz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In</w:t>
                      </w:r>
                      <w:proofErr w:type="gramEnd"/>
                      <w:r w:rsidRPr="00577C63">
                        <w:rPr>
                          <w:rFonts w:ascii="Arial" w:hAnsi="Arial" w:cs="Arial"/>
                          <w:b/>
                          <w:color w:val="E7E6E6" w:themeColor="background2"/>
                          <w:spacing w:val="10"/>
                          <w:sz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Unit</w:t>
                      </w:r>
                    </w:p>
                    <w:p w14:paraId="451288E3" w14:textId="77777777" w:rsidR="00E8128D" w:rsidRPr="00577C63" w:rsidRDefault="00E8128D" w:rsidP="000534BC">
                      <w:pPr>
                        <w:pStyle w:val="ListParagraph"/>
                        <w:widowControl w:val="0"/>
                        <w:numPr>
                          <w:ilvl w:val="0"/>
                          <w:numId w:val="1"/>
                        </w:numPr>
                        <w:spacing w:line="320" w:lineRule="exact"/>
                        <w:ind w:left="360" w:right="15" w:hanging="180"/>
                        <w:rPr>
                          <w:rFonts w:ascii="Arial" w:hAnsi="Arial" w:cs="Arial"/>
                          <w:b/>
                          <w:color w:val="E7E6E6" w:themeColor="background2"/>
                          <w:spacing w:val="10"/>
                          <w:sz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77C63">
                        <w:rPr>
                          <w:rFonts w:ascii="Arial" w:hAnsi="Arial" w:cs="Arial"/>
                          <w:b/>
                          <w:color w:val="E7E6E6" w:themeColor="background2"/>
                          <w:spacing w:val="10"/>
                          <w:sz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White Shaker Kitchen</w:t>
                      </w:r>
                    </w:p>
                    <w:p w14:paraId="731A3E36" w14:textId="77777777" w:rsidR="00E8128D" w:rsidRPr="00577C63" w:rsidRDefault="00E8128D" w:rsidP="000534BC">
                      <w:pPr>
                        <w:pStyle w:val="ListParagraph"/>
                        <w:widowControl w:val="0"/>
                        <w:numPr>
                          <w:ilvl w:val="0"/>
                          <w:numId w:val="1"/>
                        </w:numPr>
                        <w:spacing w:line="320" w:lineRule="exact"/>
                        <w:ind w:left="360" w:right="15" w:hanging="180"/>
                        <w:rPr>
                          <w:rFonts w:ascii="Arial" w:hAnsi="Arial" w:cs="Arial"/>
                          <w:b/>
                          <w:color w:val="E7E6E6" w:themeColor="background2"/>
                          <w:spacing w:val="10"/>
                          <w:sz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77C63">
                        <w:rPr>
                          <w:rFonts w:ascii="Arial" w:hAnsi="Arial" w:cs="Arial"/>
                          <w:b/>
                          <w:color w:val="E7E6E6" w:themeColor="background2"/>
                          <w:spacing w:val="10"/>
                          <w:sz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Stainless Steel Appliances</w:t>
                      </w:r>
                    </w:p>
                    <w:p w14:paraId="05A3E536" w14:textId="3B86B74E" w:rsidR="00E8128D" w:rsidRPr="00577C63" w:rsidRDefault="00E47B6D" w:rsidP="00190D68">
                      <w:pPr>
                        <w:pStyle w:val="ListParagraph"/>
                        <w:widowControl w:val="0"/>
                        <w:numPr>
                          <w:ilvl w:val="0"/>
                          <w:numId w:val="1"/>
                        </w:numPr>
                        <w:spacing w:line="320" w:lineRule="exact"/>
                        <w:ind w:left="360" w:right="15" w:hanging="180"/>
                        <w:rPr>
                          <w:rFonts w:ascii="Arial" w:hAnsi="Arial" w:cs="Arial"/>
                          <w:b/>
                          <w:color w:val="E7E6E6" w:themeColor="background2"/>
                          <w:spacing w:val="10"/>
                          <w:sz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77C63">
                        <w:rPr>
                          <w:rFonts w:ascii="Arial" w:hAnsi="Arial" w:cs="Arial"/>
                          <w:b/>
                          <w:color w:val="E7E6E6" w:themeColor="background2"/>
                          <w:spacing w:val="10"/>
                          <w:sz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Renovated </w:t>
                      </w:r>
                      <w:r w:rsidR="00E8128D" w:rsidRPr="00577C63">
                        <w:rPr>
                          <w:rFonts w:ascii="Arial" w:hAnsi="Arial" w:cs="Arial"/>
                          <w:b/>
                          <w:color w:val="E7E6E6" w:themeColor="background2"/>
                          <w:spacing w:val="10"/>
                          <w:sz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Bathrooms</w:t>
                      </w:r>
                    </w:p>
                    <w:p w14:paraId="65ABA9F4" w14:textId="0718188B" w:rsidR="00E8128D" w:rsidRPr="00577C63" w:rsidRDefault="00E47B6D" w:rsidP="00E8128D">
                      <w:pPr>
                        <w:pStyle w:val="ListParagraph"/>
                        <w:widowControl w:val="0"/>
                        <w:numPr>
                          <w:ilvl w:val="0"/>
                          <w:numId w:val="1"/>
                        </w:numPr>
                        <w:spacing w:line="320" w:lineRule="exact"/>
                        <w:ind w:left="360" w:right="15" w:hanging="180"/>
                        <w:rPr>
                          <w:rFonts w:ascii="Arial" w:hAnsi="Arial" w:cs="Arial"/>
                          <w:color w:val="FFFFFE"/>
                          <w:spacing w:val="4"/>
                          <w:sz w:val="24"/>
                        </w:rPr>
                      </w:pPr>
                      <w:r w:rsidRPr="00577C63">
                        <w:rPr>
                          <w:rFonts w:ascii="Arial" w:hAnsi="Arial" w:cs="Arial"/>
                          <w:b/>
                          <w:color w:val="E7E6E6" w:themeColor="background2"/>
                          <w:spacing w:val="10"/>
                          <w:sz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Off Street Parking </w:t>
                      </w:r>
                    </w:p>
                  </w:txbxContent>
                </v:textbox>
                <w10:wrap anchorx="margin" anchory="page"/>
              </v:rect>
            </w:pict>
          </mc:Fallback>
        </mc:AlternateContent>
      </w:r>
      <w:r w:rsidR="00185FD5">
        <w:rPr>
          <w:noProof/>
          <w:color w:val="auto"/>
          <w:kern w:val="0"/>
          <w:sz w:val="24"/>
          <w:szCs w:val="24"/>
        </w:rPr>
        <mc:AlternateContent>
          <mc:Choice Requires="wps">
            <w:drawing>
              <wp:anchor distT="36576" distB="36576" distL="36576" distR="36576" simplePos="0" relativeHeight="251637248" behindDoc="0" locked="0" layoutInCell="1" allowOverlap="1" wp14:anchorId="6FD8E80F" wp14:editId="2526E7F5">
                <wp:simplePos x="0" y="0"/>
                <wp:positionH relativeFrom="column">
                  <wp:posOffset>2762251</wp:posOffset>
                </wp:positionH>
                <wp:positionV relativeFrom="page">
                  <wp:posOffset>247650</wp:posOffset>
                </wp:positionV>
                <wp:extent cx="3105150" cy="904875"/>
                <wp:effectExtent l="0" t="0" r="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048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32F1E37" w14:textId="772EE718" w:rsidR="00CC706D" w:rsidRPr="00412B6B" w:rsidRDefault="00CC706D" w:rsidP="00412B6B">
                            <w:pPr>
                              <w:widowControl w:val="0"/>
                              <w:spacing w:line="600" w:lineRule="exact"/>
                              <w:jc w:val="center"/>
                              <w:rPr>
                                <w:rFonts w:ascii="Arial" w:hAnsi="Arial" w:cs="Arial"/>
                                <w:iCs/>
                                <w:color w:val="FFFFFF" w:themeColor="background1"/>
                                <w:sz w:val="56"/>
                                <w:szCs w:val="5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stylisticSets>
                                  <w14:styleSet w14:id="1"/>
                                </w14:stylisticSets>
                              </w:rPr>
                            </w:pPr>
                            <w:r w:rsidRPr="00412B6B">
                              <w:rPr>
                                <w:rFonts w:ascii="Arial" w:hAnsi="Arial" w:cs="Arial"/>
                                <w:iCs/>
                                <w:color w:val="FFFFFF" w:themeColor="background1"/>
                                <w:sz w:val="56"/>
                                <w:szCs w:val="5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stylisticSets>
                                  <w14:styleSet w14:id="1"/>
                                </w14:stylisticSets>
                              </w:rPr>
                              <w:t>Croslin Court Condominium</w:t>
                            </w:r>
                            <w:r w:rsidR="001F7EE1" w:rsidRPr="00412B6B">
                              <w:rPr>
                                <w:rFonts w:ascii="Arial" w:hAnsi="Arial" w:cs="Arial"/>
                                <w:iCs/>
                                <w:color w:val="FFFFFF" w:themeColor="background1"/>
                                <w:sz w:val="56"/>
                                <w:szCs w:val="5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stylisticSets>
                                  <w14:styleSet w14:id="1"/>
                                </w14:stylisticSets>
                              </w:rPr>
                              <w: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D8E80F" id="_x0000_t202" coordsize="21600,21600" o:spt="202" path="m,l,21600r21600,l21600,xe">
                <v:stroke joinstyle="miter"/>
                <v:path gradientshapeok="t" o:connecttype="rect"/>
              </v:shapetype>
              <v:shape id="Text Box 7" o:spid="_x0000_s1028" type="#_x0000_t202" style="position:absolute;margin-left:217.5pt;margin-top:19.5pt;width:244.5pt;height:71.25pt;z-index:251637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" filled="f" fillcolor="#fffffe" stroked="f" strokecolor="#212120" insetpen="t">
                <v:textbox inset="2.88pt,2.88pt,2.88pt,2.88pt">
                  <w:txbxContent>
                    <w:p w14:paraId="632F1E37" w14:textId="772EE718" w:rsidR="00CC706D" w:rsidRPr="00412B6B" w:rsidRDefault="00CC706D" w:rsidP="00412B6B">
                      <w:pPr>
                        <w:widowControl w:val="0"/>
                        <w:spacing w:line="600" w:lineRule="exact"/>
                        <w:jc w:val="center"/>
                        <w:rPr>
                          <w:rFonts w:ascii="Arial" w:hAnsi="Arial" w:cs="Arial"/>
                          <w:iCs/>
                          <w:color w:val="FFFFFF" w:themeColor="background1"/>
                          <w:sz w:val="56"/>
                          <w:szCs w:val="5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stylisticSets>
                            <w14:styleSet w14:id="1"/>
                          </w14:stylisticSets>
                        </w:rPr>
                      </w:pPr>
                      <w:r w:rsidRPr="00412B6B">
                        <w:rPr>
                          <w:rFonts w:ascii="Arial" w:hAnsi="Arial" w:cs="Arial"/>
                          <w:iCs/>
                          <w:color w:val="FFFFFF" w:themeColor="background1"/>
                          <w:sz w:val="56"/>
                          <w:szCs w:val="5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stylisticSets>
                            <w14:styleSet w14:id="1"/>
                          </w14:stylisticSets>
                        </w:rPr>
                        <w:t>Croslin Court Condominium</w:t>
                      </w:r>
                      <w:r w:rsidR="001F7EE1" w:rsidRPr="00412B6B">
                        <w:rPr>
                          <w:rFonts w:ascii="Arial" w:hAnsi="Arial" w:cs="Arial"/>
                          <w:iCs/>
                          <w:color w:val="FFFFFF" w:themeColor="background1"/>
                          <w:sz w:val="56"/>
                          <w:szCs w:val="5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stylisticSets>
                            <w14:styleSet w14:id="1"/>
                          </w14:stylisticSets>
                        </w:rPr>
                        <w:t>s</w:t>
                      </w:r>
                    </w:p>
                  </w:txbxContent>
                </v:textbox>
                <w10:wrap anchory="page"/>
              </v:shape>
            </w:pict>
          </mc:Fallback>
        </mc:AlternateContent>
      </w:r>
      <w:r w:rsidR="00185FD5" w:rsidRPr="00CC706D">
        <w:rPr>
          <w:noProof/>
        </w:rPr>
        <w:drawing>
          <wp:anchor distT="0" distB="0" distL="114300" distR="114300" simplePos="0" relativeHeight="251700736" behindDoc="1" locked="0" layoutInCell="1" allowOverlap="1" wp14:anchorId="60A73337" wp14:editId="3BF37121">
            <wp:simplePos x="0" y="0"/>
            <wp:positionH relativeFrom="margin">
              <wp:posOffset>2762250</wp:posOffset>
            </wp:positionH>
            <wp:positionV relativeFrom="paragraph">
              <wp:posOffset>9525</wp:posOffset>
            </wp:positionV>
            <wp:extent cx="4548536" cy="3034581"/>
            <wp:effectExtent l="0" t="0" r="4445" b="0"/>
            <wp:wrapNone/>
            <wp:docPr id="166" name="Picture 166" descr="C:\Users\jnber_000\Desktop\Croslin Model Pics\MLS Pics\1 fridge and oven hoo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nber_000\Desktop\Croslin Model Pics\MLS Pics\1 fridge and oven hood-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59727" cy="30420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3BA97F" w14:textId="4D2095CF" w:rsidR="00F50B13" w:rsidRDefault="00F50B13">
      <w:pPr>
        <w:rPr>
          <w:noProof/>
        </w:rPr>
      </w:pPr>
    </w:p>
    <w:p w14:paraId="68D27C27" w14:textId="17AFBC90" w:rsidR="008C4741" w:rsidRDefault="008C4741">
      <w:pPr>
        <w:rPr>
          <w:noProof/>
        </w:rPr>
      </w:pPr>
    </w:p>
    <w:p w14:paraId="1AFF69CE" w14:textId="3F5A65B8" w:rsidR="008C4741" w:rsidRDefault="008C4741">
      <w:pPr>
        <w:rPr>
          <w:noProof/>
        </w:rPr>
      </w:pPr>
    </w:p>
    <w:p w14:paraId="0B8BB753" w14:textId="7B333131" w:rsidR="008C4741" w:rsidRDefault="008C4741">
      <w:pPr>
        <w:rPr>
          <w:noProof/>
        </w:rPr>
      </w:pPr>
    </w:p>
    <w:p w14:paraId="18D1AA76" w14:textId="5624BEB2" w:rsidR="000F0046" w:rsidRDefault="00130765">
      <w:r>
        <w:rPr>
          <w:noProof/>
          <w:color w:val="auto"/>
          <w:kern w:val="0"/>
          <w:sz w:val="24"/>
          <w:szCs w:val="24"/>
        </w:rPr>
        <mc:AlternateContent>
          <mc:Choice Requires="wps">
            <w:drawing>
              <wp:anchor distT="36576" distB="36576" distL="36576" distR="36576" simplePos="0" relativeHeight="251705856" behindDoc="0" locked="0" layoutInCell="1" allowOverlap="1" wp14:anchorId="15EC0994" wp14:editId="30A168EA">
                <wp:simplePos x="0" y="0"/>
                <wp:positionH relativeFrom="margin">
                  <wp:posOffset>5316</wp:posOffset>
                </wp:positionH>
                <wp:positionV relativeFrom="page">
                  <wp:posOffset>5560828</wp:posOffset>
                </wp:positionV>
                <wp:extent cx="3732028" cy="1899920"/>
                <wp:effectExtent l="0" t="0" r="1905" b="5080"/>
                <wp:wrapNone/>
                <wp:docPr id="16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028" cy="18999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822EF82" w14:textId="77777777" w:rsidR="006D5B54" w:rsidRPr="00F50B13" w:rsidRDefault="00AA7701" w:rsidP="00007736">
                            <w:pPr>
                              <w:widowControl w:val="0"/>
                              <w:spacing w:line="360" w:lineRule="exact"/>
                              <w:rPr>
                                <w:rFonts w:ascii="Arial" w:hAnsi="Arial" w:cs="Arial"/>
                                <w:color w:val="BE783B"/>
                                <w:sz w:val="32"/>
                                <w:szCs w:val="32"/>
                                <w14:ligatures w14:val="standardContextual"/>
                                <w14:stylisticSets>
                                  <w14:styleSet w14:id="1"/>
                                </w14:stylisticSets>
                              </w:rPr>
                            </w:pPr>
                            <w:r w:rsidRPr="00F50B13">
                              <w:rPr>
                                <w:rFonts w:ascii="Arial" w:hAnsi="Arial" w:cs="Arial"/>
                                <w:color w:val="BE783B"/>
                                <w:sz w:val="32"/>
                                <w:szCs w:val="32"/>
                                <w14:ligatures w14:val="standardContextual"/>
                                <w14:stylisticSets>
                                  <w14:styleSet w14:id="1"/>
                                </w14:stylisticSets>
                              </w:rPr>
                              <w:t>300 East Croslin St</w:t>
                            </w:r>
                          </w:p>
                          <w:p w14:paraId="0F4B1902" w14:textId="77777777" w:rsidR="00007736" w:rsidRPr="00F50B13" w:rsidRDefault="00AA7701" w:rsidP="00007736">
                            <w:pPr>
                              <w:widowControl w:val="0"/>
                              <w:spacing w:line="360" w:lineRule="exact"/>
                              <w:rPr>
                                <w:rFonts w:ascii="Arial" w:hAnsi="Arial" w:cs="Arial"/>
                                <w:color w:val="BE783B"/>
                                <w:sz w:val="32"/>
                                <w:szCs w:val="32"/>
                                <w14:ligatures w14:val="standardContextual"/>
                                <w14:stylisticSets>
                                  <w14:styleSet w14:id="1"/>
                                </w14:stylisticSets>
                              </w:rPr>
                            </w:pPr>
                            <w:r w:rsidRPr="00F50B13">
                              <w:rPr>
                                <w:rFonts w:ascii="Arial" w:hAnsi="Arial" w:cs="Arial"/>
                                <w:color w:val="BE783B"/>
                                <w:sz w:val="32"/>
                                <w:szCs w:val="32"/>
                                <w14:ligatures w14:val="standardContextual"/>
                                <w14:stylisticSets>
                                  <w14:styleSet w14:id="1"/>
                                </w14:stylisticSets>
                              </w:rPr>
                              <w:t>Austin</w:t>
                            </w:r>
                            <w:r w:rsidR="00007736" w:rsidRPr="00F50B13">
                              <w:rPr>
                                <w:rFonts w:ascii="Arial" w:hAnsi="Arial" w:cs="Arial"/>
                                <w:color w:val="BE783B"/>
                                <w:sz w:val="32"/>
                                <w:szCs w:val="32"/>
                                <w14:ligatures w14:val="standardContextual"/>
                                <w14:stylisticSets>
                                  <w14:styleSet w14:id="1"/>
                                </w14:stylisticSets>
                              </w:rPr>
                              <w:t xml:space="preserve">, </w:t>
                            </w:r>
                            <w:r w:rsidRPr="00F50B13">
                              <w:rPr>
                                <w:rFonts w:ascii="Arial" w:hAnsi="Arial" w:cs="Arial"/>
                                <w:color w:val="BE783B"/>
                                <w:sz w:val="32"/>
                                <w:szCs w:val="32"/>
                                <w14:ligatures w14:val="standardContextual"/>
                                <w14:stylisticSets>
                                  <w14:styleSet w14:id="1"/>
                                </w14:stylisticSets>
                              </w:rPr>
                              <w:t>TX 78752</w:t>
                            </w:r>
                          </w:p>
                          <w:p w14:paraId="4F0B1FD7" w14:textId="77777777" w:rsidR="006D5B54" w:rsidRPr="001A45A5" w:rsidRDefault="006D5B54" w:rsidP="00D82B32">
                            <w:pPr>
                              <w:widowControl w:val="0"/>
                              <w:spacing w:line="480" w:lineRule="exact"/>
                              <w:rPr>
                                <w:rFonts w:ascii="Arial" w:hAnsi="Arial" w:cs="Arial"/>
                                <w:color w:val="BE783B"/>
                                <w:sz w:val="28"/>
                                <w:szCs w:val="32"/>
                                <w14:ligatures w14:val="standardContextual"/>
                                <w14:stylisticSets>
                                  <w14:styleSet w14:id="1"/>
                                </w14:stylisticSets>
                              </w:rPr>
                            </w:pPr>
                          </w:p>
                          <w:p w14:paraId="78D16B32" w14:textId="72F7BFE3" w:rsidR="006D5B54" w:rsidRPr="00F50B13" w:rsidRDefault="006D5B54" w:rsidP="00007736">
                            <w:pPr>
                              <w:widowControl w:val="0"/>
                              <w:spacing w:line="360" w:lineRule="exact"/>
                              <w:rPr>
                                <w:rFonts w:ascii="Arial" w:hAnsi="Arial" w:cs="Arial"/>
                                <w:b/>
                                <w:color w:val="BE783B"/>
                                <w:sz w:val="32"/>
                                <w:szCs w:val="32"/>
                                <w14:ligatures w14:val="standardContextual"/>
                                <w14:stylisticSets>
                                  <w14:styleSet w14:id="1"/>
                                </w14:stylisticSets>
                              </w:rPr>
                            </w:pPr>
                            <w:r w:rsidRPr="00F50B13">
                              <w:rPr>
                                <w:rFonts w:ascii="Arial" w:hAnsi="Arial" w:cs="Arial"/>
                                <w:b/>
                                <w:color w:val="BE783B"/>
                                <w:sz w:val="32"/>
                                <w:szCs w:val="32"/>
                                <w14:ligatures w14:val="standardContextual"/>
                                <w14:stylisticSets>
                                  <w14:styleSet w14:id="1"/>
                                </w14:stylisticSets>
                              </w:rPr>
                              <w:t xml:space="preserve">Now </w:t>
                            </w:r>
                            <w:r w:rsidR="00130765">
                              <w:rPr>
                                <w:rFonts w:ascii="Arial" w:hAnsi="Arial" w:cs="Arial"/>
                                <w:b/>
                                <w:color w:val="BE783B"/>
                                <w:sz w:val="32"/>
                                <w:szCs w:val="32"/>
                                <w14:ligatures w14:val="standardContextual"/>
                                <w14:stylisticSets>
                                  <w14:styleSet w14:id="1"/>
                                </w14:stylisticSets>
                              </w:rPr>
                              <w:t>Available Starting in the $1</w:t>
                            </w:r>
                            <w:r w:rsidR="00DD40A8">
                              <w:rPr>
                                <w:rFonts w:ascii="Arial" w:hAnsi="Arial" w:cs="Arial"/>
                                <w:b/>
                                <w:color w:val="BE783B"/>
                                <w:sz w:val="32"/>
                                <w:szCs w:val="32"/>
                                <w14:ligatures w14:val="standardContextual"/>
                                <w14:stylisticSets>
                                  <w14:styleSet w14:id="1"/>
                                </w14:stylisticSets>
                              </w:rPr>
                              <w:t>4</w:t>
                            </w:r>
                            <w:r w:rsidR="00130765">
                              <w:rPr>
                                <w:rFonts w:ascii="Arial" w:hAnsi="Arial" w:cs="Arial"/>
                                <w:b/>
                                <w:color w:val="BE783B"/>
                                <w:sz w:val="32"/>
                                <w:szCs w:val="32"/>
                                <w14:ligatures w14:val="standardContextual"/>
                                <w14:stylisticSets>
                                  <w14:styleSet w14:id="1"/>
                                </w14:stylisticSets>
                              </w:rPr>
                              <w:t>0s</w:t>
                            </w:r>
                          </w:p>
                          <w:p w14:paraId="532B7333" w14:textId="54F79A3C" w:rsidR="00412B6B" w:rsidRPr="00F50B13" w:rsidRDefault="008C4741" w:rsidP="006D5B54">
                            <w:pPr>
                              <w:widowControl w:val="0"/>
                              <w:spacing w:line="360" w:lineRule="exact"/>
                              <w:ind w:left="270"/>
                              <w:rPr>
                                <w:rFonts w:ascii="Arial" w:hAnsi="Arial" w:cs="Arial"/>
                                <w:color w:val="BE783B"/>
                                <w:sz w:val="28"/>
                                <w:szCs w:val="32"/>
                                <w14:ligatures w14:val="standardContextual"/>
                                <w14:stylisticSets>
                                  <w14:styleSet w14:id="1"/>
                                </w14:stylisticSets>
                              </w:rPr>
                            </w:pPr>
                            <w:r>
                              <w:rPr>
                                <w:rFonts w:ascii="Arial" w:hAnsi="Arial" w:cs="Arial"/>
                                <w:color w:val="BE783B"/>
                                <w:sz w:val="28"/>
                                <w:szCs w:val="32"/>
                                <w14:ligatures w14:val="standardContextual"/>
                                <w14:stylisticSets>
                                  <w14:styleSet w14:id="1"/>
                                </w14:stylisticSets>
                              </w:rPr>
                              <w:t>3</w:t>
                            </w:r>
                            <w:r w:rsidR="00412B6B" w:rsidRPr="00F50B13">
                              <w:rPr>
                                <w:rFonts w:ascii="Arial" w:hAnsi="Arial" w:cs="Arial"/>
                                <w:color w:val="BE783B"/>
                                <w:sz w:val="28"/>
                                <w:szCs w:val="32"/>
                                <w14:ligatures w14:val="standardContextual"/>
                                <w14:stylisticSets>
                                  <w14:styleSet w14:id="1"/>
                                </w14:stylisticSets>
                              </w:rPr>
                              <w:t xml:space="preserve"> Bedroom</w:t>
                            </w:r>
                            <w:r>
                              <w:rPr>
                                <w:rFonts w:ascii="Arial" w:hAnsi="Arial" w:cs="Arial"/>
                                <w:color w:val="BE783B"/>
                                <w:sz w:val="28"/>
                                <w:szCs w:val="32"/>
                                <w14:ligatures w14:val="standardContextual"/>
                                <w14:stylisticSets>
                                  <w14:styleSet w14:id="1"/>
                                </w14:stylisticSets>
                              </w:rPr>
                              <w:t>s with 2.5 Bathrooms</w:t>
                            </w:r>
                            <w:r w:rsidR="00412B6B" w:rsidRPr="00F50B13">
                              <w:rPr>
                                <w:rFonts w:ascii="Arial" w:hAnsi="Arial" w:cs="Arial"/>
                                <w:color w:val="BE783B"/>
                                <w:sz w:val="28"/>
                                <w:szCs w:val="32"/>
                                <w14:ligatures w14:val="standardContextual"/>
                                <w14:stylisticSets>
                                  <w14:styleSet w14:id="1"/>
                                </w14:stylisticSets>
                              </w:rPr>
                              <w:t>,</w:t>
                            </w:r>
                          </w:p>
                          <w:p w14:paraId="150A532E" w14:textId="24E9A91C" w:rsidR="006D5B54" w:rsidRPr="00F50B13" w:rsidRDefault="008C4741" w:rsidP="006D5B54">
                            <w:pPr>
                              <w:widowControl w:val="0"/>
                              <w:spacing w:line="360" w:lineRule="exact"/>
                              <w:ind w:left="270"/>
                              <w:rPr>
                                <w:rFonts w:ascii="Arial" w:hAnsi="Arial" w:cs="Arial"/>
                                <w:color w:val="BE783B"/>
                                <w:sz w:val="28"/>
                                <w:szCs w:val="32"/>
                                <w14:ligatures w14:val="standardContextual"/>
                                <w14:stylisticSets>
                                  <w14:styleSet w14:id="1"/>
                                </w14:stylisticSets>
                              </w:rPr>
                            </w:pPr>
                            <w:r>
                              <w:rPr>
                                <w:rFonts w:ascii="Arial" w:hAnsi="Arial" w:cs="Arial"/>
                                <w:color w:val="BE783B"/>
                                <w:sz w:val="28"/>
                                <w:szCs w:val="32"/>
                                <w14:ligatures w14:val="standardContextual"/>
                                <w14:stylisticSets>
                                  <w14:styleSet w14:id="1"/>
                                </w14:stylisticSets>
                              </w:rPr>
                              <w:t>2</w:t>
                            </w:r>
                            <w:r w:rsidR="006D5B54" w:rsidRPr="00F50B13">
                              <w:rPr>
                                <w:rFonts w:ascii="Arial" w:hAnsi="Arial" w:cs="Arial"/>
                                <w:color w:val="BE783B"/>
                                <w:sz w:val="28"/>
                                <w:szCs w:val="32"/>
                                <w14:ligatures w14:val="standardContextual"/>
                                <w14:stylisticSets>
                                  <w14:styleSet w14:id="1"/>
                                </w14:stylisticSets>
                              </w:rPr>
                              <w:t xml:space="preserve"> Bedroom</w:t>
                            </w:r>
                            <w:r>
                              <w:rPr>
                                <w:rFonts w:ascii="Arial" w:hAnsi="Arial" w:cs="Arial"/>
                                <w:color w:val="BE783B"/>
                                <w:sz w:val="28"/>
                                <w:szCs w:val="32"/>
                                <w14:ligatures w14:val="standardContextual"/>
                                <w14:stylisticSets>
                                  <w14:styleSet w14:id="1"/>
                                </w14:stylisticSets>
                              </w:rPr>
                              <w:t xml:space="preserve"> with 1.5 Bathrooms</w:t>
                            </w:r>
                            <w:r w:rsidR="00412B6B" w:rsidRPr="00F50B13">
                              <w:rPr>
                                <w:rFonts w:ascii="Arial" w:hAnsi="Arial" w:cs="Arial"/>
                                <w:color w:val="BE783B"/>
                                <w:sz w:val="28"/>
                                <w:szCs w:val="32"/>
                                <w14:ligatures w14:val="standardContextual"/>
                                <w14:stylisticSets>
                                  <w14:styleSet w14:id="1"/>
                                </w14:stylisticSets>
                              </w:rPr>
                              <w:t>,</w:t>
                            </w:r>
                            <w:r w:rsidR="006D5B54" w:rsidRPr="00F50B13">
                              <w:rPr>
                                <w:rFonts w:ascii="Arial" w:hAnsi="Arial" w:cs="Arial"/>
                                <w:color w:val="BE783B"/>
                                <w:sz w:val="28"/>
                                <w:szCs w:val="32"/>
                                <w14:ligatures w14:val="standardContextual"/>
                                <w14:stylisticSets>
                                  <w14:styleSet w14:id="1"/>
                                </w14:stylisticSets>
                              </w:rPr>
                              <w:t xml:space="preserve"> and</w:t>
                            </w:r>
                          </w:p>
                          <w:p w14:paraId="4825C27C" w14:textId="52D88401" w:rsidR="006D5B54" w:rsidRDefault="008C4741" w:rsidP="006D5B54">
                            <w:pPr>
                              <w:widowControl w:val="0"/>
                              <w:spacing w:line="360" w:lineRule="exact"/>
                              <w:ind w:left="270"/>
                              <w:rPr>
                                <w:rFonts w:ascii="Arial" w:hAnsi="Arial" w:cs="Arial"/>
                                <w:color w:val="BE783B"/>
                                <w:sz w:val="28"/>
                                <w:szCs w:val="32"/>
                                <w14:ligatures w14:val="standardContextual"/>
                                <w14:stylisticSets>
                                  <w14:styleSet w14:id="1"/>
                                </w14:stylisticSets>
                              </w:rPr>
                            </w:pPr>
                            <w:r>
                              <w:rPr>
                                <w:rFonts w:ascii="Arial" w:hAnsi="Arial" w:cs="Arial"/>
                                <w:color w:val="BE783B"/>
                                <w:sz w:val="28"/>
                                <w:szCs w:val="32"/>
                                <w14:ligatures w14:val="standardContextual"/>
                                <w14:stylisticSets>
                                  <w14:styleSet w14:id="1"/>
                                </w14:stylisticSets>
                              </w:rPr>
                              <w:t>1</w:t>
                            </w:r>
                            <w:r w:rsidR="006D5B54" w:rsidRPr="00F50B13">
                              <w:rPr>
                                <w:rFonts w:ascii="Arial" w:hAnsi="Arial" w:cs="Arial"/>
                                <w:color w:val="BE783B"/>
                                <w:sz w:val="28"/>
                                <w:szCs w:val="32"/>
                                <w14:ligatures w14:val="standardContextual"/>
                                <w14:stylisticSets>
                                  <w14:styleSet w14:id="1"/>
                                </w14:stylisticSets>
                              </w:rPr>
                              <w:t xml:space="preserve"> Bedroom </w:t>
                            </w:r>
                            <w:r>
                              <w:rPr>
                                <w:rFonts w:ascii="Arial" w:hAnsi="Arial" w:cs="Arial"/>
                                <w:color w:val="BE783B"/>
                                <w:sz w:val="28"/>
                                <w:szCs w:val="32"/>
                                <w14:ligatures w14:val="standardContextual"/>
                                <w14:stylisticSets>
                                  <w14:styleSet w14:id="1"/>
                                </w14:stylisticSets>
                              </w:rPr>
                              <w:t xml:space="preserve">with 1 Bathroom </w:t>
                            </w:r>
                            <w:r w:rsidR="006D5B54" w:rsidRPr="00F50B13">
                              <w:rPr>
                                <w:rFonts w:ascii="Arial" w:hAnsi="Arial" w:cs="Arial"/>
                                <w:color w:val="BE783B"/>
                                <w:sz w:val="28"/>
                                <w:szCs w:val="32"/>
                                <w14:ligatures w14:val="standardContextual"/>
                                <w14:stylisticSets>
                                  <w14:styleSet w14:id="1"/>
                                </w14:stylisticSets>
                              </w:rPr>
                              <w:t>Units</w:t>
                            </w:r>
                            <w:r w:rsidR="000534BC">
                              <w:rPr>
                                <w:rFonts w:ascii="Arial" w:hAnsi="Arial" w:cs="Arial"/>
                                <w:color w:val="BE783B"/>
                                <w:sz w:val="28"/>
                                <w:szCs w:val="32"/>
                                <w14:ligatures w14:val="standardContextual"/>
                                <w14:stylisticSets>
                                  <w14:styleSet w14:id="1"/>
                                </w14:stylisticSets>
                              </w:rPr>
                              <w:t xml:space="preserve"> </w:t>
                            </w:r>
                          </w:p>
                          <w:p w14:paraId="574CEC42" w14:textId="3D108E46" w:rsidR="00FA069E" w:rsidRDefault="00FA069E" w:rsidP="006D5B54">
                            <w:pPr>
                              <w:widowControl w:val="0"/>
                              <w:spacing w:line="360" w:lineRule="exact"/>
                              <w:ind w:left="270"/>
                              <w:rPr>
                                <w:rFonts w:ascii="Arial" w:hAnsi="Arial" w:cs="Arial"/>
                                <w:color w:val="BE783B"/>
                                <w:sz w:val="28"/>
                                <w:szCs w:val="32"/>
                                <w14:ligatures w14:val="standardContextual"/>
                                <w14:stylisticSets>
                                  <w14:styleSet w14:id="1"/>
                                </w14:stylisticSets>
                              </w:rPr>
                            </w:pPr>
                          </w:p>
                          <w:p w14:paraId="3F2ED54B" w14:textId="14DBA731" w:rsidR="00FA069E" w:rsidRPr="00F50B13" w:rsidRDefault="00FA069E" w:rsidP="006D5B54">
                            <w:pPr>
                              <w:widowControl w:val="0"/>
                              <w:spacing w:line="360" w:lineRule="exact"/>
                              <w:ind w:left="270"/>
                              <w:rPr>
                                <w:rFonts w:ascii="Arial" w:hAnsi="Arial" w:cs="Arial"/>
                                <w:color w:val="BE783B"/>
                                <w:sz w:val="28"/>
                                <w:szCs w:val="32"/>
                                <w14:ligatures w14:val="standardContextual"/>
                                <w14:stylisticSets>
                                  <w14:styleSet w14:id="1"/>
                                </w14:stylisticSets>
                              </w:rPr>
                            </w:pPr>
                            <w:r>
                              <w:rPr>
                                <w:rFonts w:ascii="Arial" w:hAnsi="Arial" w:cs="Arial"/>
                                <w:color w:val="BE783B"/>
                                <w:sz w:val="28"/>
                                <w:szCs w:val="32"/>
                                <w14:ligatures w14:val="standardContextual"/>
                                <w14:stylisticSets>
                                  <w14:styleSet w14:id="1"/>
                                </w14:stylisticSets>
                              </w:rPr>
                              <w:t xml:space="preserve">Low to </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EC0994" id="Text Box 166" o:spid="_x0000_s1029" type="#_x0000_t202" style="position:absolute;margin-left:.4pt;margin-top:437.85pt;width:293.85pt;height:149.6pt;z-index:2517058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" filled="f" fillcolor="#fffffe" stroked="f" strokecolor="#212120" insetpen="t">
                <v:textbox inset="2.88pt,2.88pt,2.88pt,2.88pt">
                  <w:txbxContent>
                    <w:p w14:paraId="1822EF82" w14:textId="77777777" w:rsidR="006D5B54" w:rsidRPr="00F50B13" w:rsidRDefault="00AA7701" w:rsidP="00007736">
                      <w:pPr>
                        <w:widowControl w:val="0"/>
                        <w:spacing w:line="360" w:lineRule="exact"/>
                        <w:rPr>
                          <w:rFonts w:ascii="Arial" w:hAnsi="Arial" w:cs="Arial"/>
                          <w:color w:val="BE783B"/>
                          <w:sz w:val="32"/>
                          <w:szCs w:val="32"/>
                          <w14:ligatures w14:val="standardContextual"/>
                          <w14:stylisticSets>
                            <w14:styleSet w14:id="1"/>
                          </w14:stylisticSets>
                        </w:rPr>
                      </w:pPr>
                      <w:r w:rsidRPr="00F50B13">
                        <w:rPr>
                          <w:rFonts w:ascii="Arial" w:hAnsi="Arial" w:cs="Arial"/>
                          <w:color w:val="BE783B"/>
                          <w:sz w:val="32"/>
                          <w:szCs w:val="32"/>
                          <w14:ligatures w14:val="standardContextual"/>
                          <w14:stylisticSets>
                            <w14:styleSet w14:id="1"/>
                          </w14:stylisticSets>
                        </w:rPr>
                        <w:t>300 East Croslin St</w:t>
                      </w:r>
                    </w:p>
                    <w:p w14:paraId="0F4B1902" w14:textId="77777777" w:rsidR="00007736" w:rsidRPr="00F50B13" w:rsidRDefault="00AA7701" w:rsidP="00007736">
                      <w:pPr>
                        <w:widowControl w:val="0"/>
                        <w:spacing w:line="360" w:lineRule="exact"/>
                        <w:rPr>
                          <w:rFonts w:ascii="Arial" w:hAnsi="Arial" w:cs="Arial"/>
                          <w:color w:val="BE783B"/>
                          <w:sz w:val="32"/>
                          <w:szCs w:val="32"/>
                          <w14:ligatures w14:val="standardContextual"/>
                          <w14:stylisticSets>
                            <w14:styleSet w14:id="1"/>
                          </w14:stylisticSets>
                        </w:rPr>
                      </w:pPr>
                      <w:r w:rsidRPr="00F50B13">
                        <w:rPr>
                          <w:rFonts w:ascii="Arial" w:hAnsi="Arial" w:cs="Arial"/>
                          <w:color w:val="BE783B"/>
                          <w:sz w:val="32"/>
                          <w:szCs w:val="32"/>
                          <w14:ligatures w14:val="standardContextual"/>
                          <w14:stylisticSets>
                            <w14:styleSet w14:id="1"/>
                          </w14:stylisticSets>
                        </w:rPr>
                        <w:t>Austin</w:t>
                      </w:r>
                      <w:r w:rsidR="00007736" w:rsidRPr="00F50B13">
                        <w:rPr>
                          <w:rFonts w:ascii="Arial" w:hAnsi="Arial" w:cs="Arial"/>
                          <w:color w:val="BE783B"/>
                          <w:sz w:val="32"/>
                          <w:szCs w:val="32"/>
                          <w14:ligatures w14:val="standardContextual"/>
                          <w14:stylisticSets>
                            <w14:styleSet w14:id="1"/>
                          </w14:stylisticSets>
                        </w:rPr>
                        <w:t xml:space="preserve">, </w:t>
                      </w:r>
                      <w:r w:rsidRPr="00F50B13">
                        <w:rPr>
                          <w:rFonts w:ascii="Arial" w:hAnsi="Arial" w:cs="Arial"/>
                          <w:color w:val="BE783B"/>
                          <w:sz w:val="32"/>
                          <w:szCs w:val="32"/>
                          <w14:ligatures w14:val="standardContextual"/>
                          <w14:stylisticSets>
                            <w14:styleSet w14:id="1"/>
                          </w14:stylisticSets>
                        </w:rPr>
                        <w:t>TX 78752</w:t>
                      </w:r>
                    </w:p>
                    <w:p w14:paraId="4F0B1FD7" w14:textId="77777777" w:rsidR="006D5B54" w:rsidRPr="001A45A5" w:rsidRDefault="006D5B54" w:rsidP="00D82B32">
                      <w:pPr>
                        <w:widowControl w:val="0"/>
                        <w:spacing w:line="480" w:lineRule="exact"/>
                        <w:rPr>
                          <w:rFonts w:ascii="Arial" w:hAnsi="Arial" w:cs="Arial"/>
                          <w:color w:val="BE783B"/>
                          <w:sz w:val="28"/>
                          <w:szCs w:val="32"/>
                          <w14:ligatures w14:val="standardContextual"/>
                          <w14:stylisticSets>
                            <w14:styleSet w14:id="1"/>
                          </w14:stylisticSets>
                        </w:rPr>
                      </w:pPr>
                    </w:p>
                    <w:p w14:paraId="78D16B32" w14:textId="72F7BFE3" w:rsidR="006D5B54" w:rsidRPr="00F50B13" w:rsidRDefault="006D5B54" w:rsidP="00007736">
                      <w:pPr>
                        <w:widowControl w:val="0"/>
                        <w:spacing w:line="360" w:lineRule="exact"/>
                        <w:rPr>
                          <w:rFonts w:ascii="Arial" w:hAnsi="Arial" w:cs="Arial"/>
                          <w:b/>
                          <w:color w:val="BE783B"/>
                          <w:sz w:val="32"/>
                          <w:szCs w:val="32"/>
                          <w14:ligatures w14:val="standardContextual"/>
                          <w14:stylisticSets>
                            <w14:styleSet w14:id="1"/>
                          </w14:stylisticSets>
                        </w:rPr>
                      </w:pPr>
                      <w:r w:rsidRPr="00F50B13">
                        <w:rPr>
                          <w:rFonts w:ascii="Arial" w:hAnsi="Arial" w:cs="Arial"/>
                          <w:b/>
                          <w:color w:val="BE783B"/>
                          <w:sz w:val="32"/>
                          <w:szCs w:val="32"/>
                          <w14:ligatures w14:val="standardContextual"/>
                          <w14:stylisticSets>
                            <w14:styleSet w14:id="1"/>
                          </w14:stylisticSets>
                        </w:rPr>
                        <w:t xml:space="preserve">Now </w:t>
                      </w:r>
                      <w:r w:rsidR="00130765">
                        <w:rPr>
                          <w:rFonts w:ascii="Arial" w:hAnsi="Arial" w:cs="Arial"/>
                          <w:b/>
                          <w:color w:val="BE783B"/>
                          <w:sz w:val="32"/>
                          <w:szCs w:val="32"/>
                          <w14:ligatures w14:val="standardContextual"/>
                          <w14:stylisticSets>
                            <w14:styleSet w14:id="1"/>
                          </w14:stylisticSets>
                        </w:rPr>
                        <w:t>Available Starting in the $1</w:t>
                      </w:r>
                      <w:r w:rsidR="00DD40A8">
                        <w:rPr>
                          <w:rFonts w:ascii="Arial" w:hAnsi="Arial" w:cs="Arial"/>
                          <w:b/>
                          <w:color w:val="BE783B"/>
                          <w:sz w:val="32"/>
                          <w:szCs w:val="32"/>
                          <w14:ligatures w14:val="standardContextual"/>
                          <w14:stylisticSets>
                            <w14:styleSet w14:id="1"/>
                          </w14:stylisticSets>
                        </w:rPr>
                        <w:t>4</w:t>
                      </w:r>
                      <w:r w:rsidR="00130765">
                        <w:rPr>
                          <w:rFonts w:ascii="Arial" w:hAnsi="Arial" w:cs="Arial"/>
                          <w:b/>
                          <w:color w:val="BE783B"/>
                          <w:sz w:val="32"/>
                          <w:szCs w:val="32"/>
                          <w14:ligatures w14:val="standardContextual"/>
                          <w14:stylisticSets>
                            <w14:styleSet w14:id="1"/>
                          </w14:stylisticSets>
                        </w:rPr>
                        <w:t>0s</w:t>
                      </w:r>
                    </w:p>
                    <w:p w14:paraId="532B7333" w14:textId="54F79A3C" w:rsidR="00412B6B" w:rsidRPr="00F50B13" w:rsidRDefault="008C4741" w:rsidP="006D5B54">
                      <w:pPr>
                        <w:widowControl w:val="0"/>
                        <w:spacing w:line="360" w:lineRule="exact"/>
                        <w:ind w:left="270"/>
                        <w:rPr>
                          <w:rFonts w:ascii="Arial" w:hAnsi="Arial" w:cs="Arial"/>
                          <w:color w:val="BE783B"/>
                          <w:sz w:val="28"/>
                          <w:szCs w:val="32"/>
                          <w14:ligatures w14:val="standardContextual"/>
                          <w14:stylisticSets>
                            <w14:styleSet w14:id="1"/>
                          </w14:stylisticSets>
                        </w:rPr>
                      </w:pPr>
                      <w:r>
                        <w:rPr>
                          <w:rFonts w:ascii="Arial" w:hAnsi="Arial" w:cs="Arial"/>
                          <w:color w:val="BE783B"/>
                          <w:sz w:val="28"/>
                          <w:szCs w:val="32"/>
                          <w14:ligatures w14:val="standardContextual"/>
                          <w14:stylisticSets>
                            <w14:styleSet w14:id="1"/>
                          </w14:stylisticSets>
                        </w:rPr>
                        <w:t>3</w:t>
                      </w:r>
                      <w:r w:rsidR="00412B6B" w:rsidRPr="00F50B13">
                        <w:rPr>
                          <w:rFonts w:ascii="Arial" w:hAnsi="Arial" w:cs="Arial"/>
                          <w:color w:val="BE783B"/>
                          <w:sz w:val="28"/>
                          <w:szCs w:val="32"/>
                          <w14:ligatures w14:val="standardContextual"/>
                          <w14:stylisticSets>
                            <w14:styleSet w14:id="1"/>
                          </w14:stylisticSets>
                        </w:rPr>
                        <w:t xml:space="preserve"> Bedroom</w:t>
                      </w:r>
                      <w:r>
                        <w:rPr>
                          <w:rFonts w:ascii="Arial" w:hAnsi="Arial" w:cs="Arial"/>
                          <w:color w:val="BE783B"/>
                          <w:sz w:val="28"/>
                          <w:szCs w:val="32"/>
                          <w14:ligatures w14:val="standardContextual"/>
                          <w14:stylisticSets>
                            <w14:styleSet w14:id="1"/>
                          </w14:stylisticSets>
                        </w:rPr>
                        <w:t>s with 2.5 Bathrooms</w:t>
                      </w:r>
                      <w:r w:rsidR="00412B6B" w:rsidRPr="00F50B13">
                        <w:rPr>
                          <w:rFonts w:ascii="Arial" w:hAnsi="Arial" w:cs="Arial"/>
                          <w:color w:val="BE783B"/>
                          <w:sz w:val="28"/>
                          <w:szCs w:val="32"/>
                          <w14:ligatures w14:val="standardContextual"/>
                          <w14:stylisticSets>
                            <w14:styleSet w14:id="1"/>
                          </w14:stylisticSets>
                        </w:rPr>
                        <w:t>,</w:t>
                      </w:r>
                    </w:p>
                    <w:p w14:paraId="150A532E" w14:textId="24E9A91C" w:rsidR="006D5B54" w:rsidRPr="00F50B13" w:rsidRDefault="008C4741" w:rsidP="006D5B54">
                      <w:pPr>
                        <w:widowControl w:val="0"/>
                        <w:spacing w:line="360" w:lineRule="exact"/>
                        <w:ind w:left="270"/>
                        <w:rPr>
                          <w:rFonts w:ascii="Arial" w:hAnsi="Arial" w:cs="Arial"/>
                          <w:color w:val="BE783B"/>
                          <w:sz w:val="28"/>
                          <w:szCs w:val="32"/>
                          <w14:ligatures w14:val="standardContextual"/>
                          <w14:stylisticSets>
                            <w14:styleSet w14:id="1"/>
                          </w14:stylisticSets>
                        </w:rPr>
                      </w:pPr>
                      <w:r>
                        <w:rPr>
                          <w:rFonts w:ascii="Arial" w:hAnsi="Arial" w:cs="Arial"/>
                          <w:color w:val="BE783B"/>
                          <w:sz w:val="28"/>
                          <w:szCs w:val="32"/>
                          <w14:ligatures w14:val="standardContextual"/>
                          <w14:stylisticSets>
                            <w14:styleSet w14:id="1"/>
                          </w14:stylisticSets>
                        </w:rPr>
                        <w:t>2</w:t>
                      </w:r>
                      <w:r w:rsidR="006D5B54" w:rsidRPr="00F50B13">
                        <w:rPr>
                          <w:rFonts w:ascii="Arial" w:hAnsi="Arial" w:cs="Arial"/>
                          <w:color w:val="BE783B"/>
                          <w:sz w:val="28"/>
                          <w:szCs w:val="32"/>
                          <w14:ligatures w14:val="standardContextual"/>
                          <w14:stylisticSets>
                            <w14:styleSet w14:id="1"/>
                          </w14:stylisticSets>
                        </w:rPr>
                        <w:t xml:space="preserve"> Bedroom</w:t>
                      </w:r>
                      <w:r>
                        <w:rPr>
                          <w:rFonts w:ascii="Arial" w:hAnsi="Arial" w:cs="Arial"/>
                          <w:color w:val="BE783B"/>
                          <w:sz w:val="28"/>
                          <w:szCs w:val="32"/>
                          <w14:ligatures w14:val="standardContextual"/>
                          <w14:stylisticSets>
                            <w14:styleSet w14:id="1"/>
                          </w14:stylisticSets>
                        </w:rPr>
                        <w:t xml:space="preserve"> with 1.5 Bathrooms</w:t>
                      </w:r>
                      <w:r w:rsidR="00412B6B" w:rsidRPr="00F50B13">
                        <w:rPr>
                          <w:rFonts w:ascii="Arial" w:hAnsi="Arial" w:cs="Arial"/>
                          <w:color w:val="BE783B"/>
                          <w:sz w:val="28"/>
                          <w:szCs w:val="32"/>
                          <w14:ligatures w14:val="standardContextual"/>
                          <w14:stylisticSets>
                            <w14:styleSet w14:id="1"/>
                          </w14:stylisticSets>
                        </w:rPr>
                        <w:t>,</w:t>
                      </w:r>
                      <w:r w:rsidR="006D5B54" w:rsidRPr="00F50B13">
                        <w:rPr>
                          <w:rFonts w:ascii="Arial" w:hAnsi="Arial" w:cs="Arial"/>
                          <w:color w:val="BE783B"/>
                          <w:sz w:val="28"/>
                          <w:szCs w:val="32"/>
                          <w14:ligatures w14:val="standardContextual"/>
                          <w14:stylisticSets>
                            <w14:styleSet w14:id="1"/>
                          </w14:stylisticSets>
                        </w:rPr>
                        <w:t xml:space="preserve"> and</w:t>
                      </w:r>
                    </w:p>
                    <w:p w14:paraId="4825C27C" w14:textId="52D88401" w:rsidR="006D5B54" w:rsidRDefault="008C4741" w:rsidP="006D5B54">
                      <w:pPr>
                        <w:widowControl w:val="0"/>
                        <w:spacing w:line="360" w:lineRule="exact"/>
                        <w:ind w:left="270"/>
                        <w:rPr>
                          <w:rFonts w:ascii="Arial" w:hAnsi="Arial" w:cs="Arial"/>
                          <w:color w:val="BE783B"/>
                          <w:sz w:val="28"/>
                          <w:szCs w:val="32"/>
                          <w14:ligatures w14:val="standardContextual"/>
                          <w14:stylisticSets>
                            <w14:styleSet w14:id="1"/>
                          </w14:stylisticSets>
                        </w:rPr>
                      </w:pPr>
                      <w:r>
                        <w:rPr>
                          <w:rFonts w:ascii="Arial" w:hAnsi="Arial" w:cs="Arial"/>
                          <w:color w:val="BE783B"/>
                          <w:sz w:val="28"/>
                          <w:szCs w:val="32"/>
                          <w14:ligatures w14:val="standardContextual"/>
                          <w14:stylisticSets>
                            <w14:styleSet w14:id="1"/>
                          </w14:stylisticSets>
                        </w:rPr>
                        <w:t>1</w:t>
                      </w:r>
                      <w:r w:rsidR="006D5B54" w:rsidRPr="00F50B13">
                        <w:rPr>
                          <w:rFonts w:ascii="Arial" w:hAnsi="Arial" w:cs="Arial"/>
                          <w:color w:val="BE783B"/>
                          <w:sz w:val="28"/>
                          <w:szCs w:val="32"/>
                          <w14:ligatures w14:val="standardContextual"/>
                          <w14:stylisticSets>
                            <w14:styleSet w14:id="1"/>
                          </w14:stylisticSets>
                        </w:rPr>
                        <w:t xml:space="preserve"> Bedroom </w:t>
                      </w:r>
                      <w:r>
                        <w:rPr>
                          <w:rFonts w:ascii="Arial" w:hAnsi="Arial" w:cs="Arial"/>
                          <w:color w:val="BE783B"/>
                          <w:sz w:val="28"/>
                          <w:szCs w:val="32"/>
                          <w14:ligatures w14:val="standardContextual"/>
                          <w14:stylisticSets>
                            <w14:styleSet w14:id="1"/>
                          </w14:stylisticSets>
                        </w:rPr>
                        <w:t xml:space="preserve">with 1 Bathroom </w:t>
                      </w:r>
                      <w:r w:rsidR="006D5B54" w:rsidRPr="00F50B13">
                        <w:rPr>
                          <w:rFonts w:ascii="Arial" w:hAnsi="Arial" w:cs="Arial"/>
                          <w:color w:val="BE783B"/>
                          <w:sz w:val="28"/>
                          <w:szCs w:val="32"/>
                          <w14:ligatures w14:val="standardContextual"/>
                          <w14:stylisticSets>
                            <w14:styleSet w14:id="1"/>
                          </w14:stylisticSets>
                        </w:rPr>
                        <w:t>Units</w:t>
                      </w:r>
                      <w:r w:rsidR="000534BC">
                        <w:rPr>
                          <w:rFonts w:ascii="Arial" w:hAnsi="Arial" w:cs="Arial"/>
                          <w:color w:val="BE783B"/>
                          <w:sz w:val="28"/>
                          <w:szCs w:val="32"/>
                          <w14:ligatures w14:val="standardContextual"/>
                          <w14:stylisticSets>
                            <w14:styleSet w14:id="1"/>
                          </w14:stylisticSets>
                        </w:rPr>
                        <w:t xml:space="preserve"> </w:t>
                      </w:r>
                    </w:p>
                    <w:p w14:paraId="574CEC42" w14:textId="3D108E46" w:rsidR="00FA069E" w:rsidRDefault="00FA069E" w:rsidP="006D5B54">
                      <w:pPr>
                        <w:widowControl w:val="0"/>
                        <w:spacing w:line="360" w:lineRule="exact"/>
                        <w:ind w:left="270"/>
                        <w:rPr>
                          <w:rFonts w:ascii="Arial" w:hAnsi="Arial" w:cs="Arial"/>
                          <w:color w:val="BE783B"/>
                          <w:sz w:val="28"/>
                          <w:szCs w:val="32"/>
                          <w14:ligatures w14:val="standardContextual"/>
                          <w14:stylisticSets>
                            <w14:styleSet w14:id="1"/>
                          </w14:stylisticSets>
                        </w:rPr>
                      </w:pPr>
                    </w:p>
                    <w:p w14:paraId="3F2ED54B" w14:textId="14DBA731" w:rsidR="00FA069E" w:rsidRPr="00F50B13" w:rsidRDefault="00FA069E" w:rsidP="006D5B54">
                      <w:pPr>
                        <w:widowControl w:val="0"/>
                        <w:spacing w:line="360" w:lineRule="exact"/>
                        <w:ind w:left="270"/>
                        <w:rPr>
                          <w:rFonts w:ascii="Arial" w:hAnsi="Arial" w:cs="Arial"/>
                          <w:color w:val="BE783B"/>
                          <w:sz w:val="28"/>
                          <w:szCs w:val="32"/>
                          <w14:ligatures w14:val="standardContextual"/>
                          <w14:stylisticSets>
                            <w14:styleSet w14:id="1"/>
                          </w14:stylisticSets>
                        </w:rPr>
                      </w:pPr>
                      <w:r>
                        <w:rPr>
                          <w:rFonts w:ascii="Arial" w:hAnsi="Arial" w:cs="Arial"/>
                          <w:color w:val="BE783B"/>
                          <w:sz w:val="28"/>
                          <w:szCs w:val="32"/>
                          <w14:ligatures w14:val="standardContextual"/>
                          <w14:stylisticSets>
                            <w14:styleSet w14:id="1"/>
                          </w14:stylisticSets>
                        </w:rPr>
                        <w:t xml:space="preserve">Low to </w:t>
                      </w:r>
                    </w:p>
                  </w:txbxContent>
                </v:textbox>
                <w10:wrap anchorx="margin" anchory="page"/>
              </v:shape>
            </w:pict>
          </mc:Fallback>
        </mc:AlternateContent>
      </w:r>
      <w:r w:rsidR="00577C63" w:rsidRPr="00142326">
        <w:rPr>
          <w:noProof/>
        </w:rPr>
        <w:drawing>
          <wp:anchor distT="0" distB="0" distL="114300" distR="114300" simplePos="0" relativeHeight="251704832" behindDoc="0" locked="0" layoutInCell="1" allowOverlap="1" wp14:anchorId="0FF32058" wp14:editId="43B76C33">
            <wp:simplePos x="0" y="0"/>
            <wp:positionH relativeFrom="margin">
              <wp:posOffset>4450393</wp:posOffset>
            </wp:positionH>
            <wp:positionV relativeFrom="paragraph">
              <wp:posOffset>4648835</wp:posOffset>
            </wp:positionV>
            <wp:extent cx="2677795" cy="1725295"/>
            <wp:effectExtent l="0" t="0" r="8255" b="8255"/>
            <wp:wrapNone/>
            <wp:docPr id="172" name="Picture 172" descr="C:\Users\jnber_000\Desktop\Croslin Model Pics\MLS Pics\11 SQFT-3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nber_000\Desktop\Croslin Model Pics\MLS Pics\11 SQFT-338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1902" r="2212" b="36830"/>
                    <a:stretch/>
                  </pic:blipFill>
                  <pic:spPr bwMode="auto">
                    <a:xfrm>
                      <a:off x="0" y="0"/>
                      <a:ext cx="2677795" cy="1725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7C63" w:rsidRPr="00A51756">
        <w:rPr>
          <w:noProof/>
        </w:rPr>
        <w:drawing>
          <wp:anchor distT="0" distB="0" distL="114300" distR="114300" simplePos="0" relativeHeight="251703808" behindDoc="0" locked="0" layoutInCell="1" allowOverlap="1" wp14:anchorId="5716C80D" wp14:editId="6D0080F6">
            <wp:simplePos x="0" y="0"/>
            <wp:positionH relativeFrom="margin">
              <wp:posOffset>2419350</wp:posOffset>
            </wp:positionH>
            <wp:positionV relativeFrom="paragraph">
              <wp:posOffset>2468245</wp:posOffset>
            </wp:positionV>
            <wp:extent cx="2371725" cy="1954530"/>
            <wp:effectExtent l="0" t="0" r="9525" b="7620"/>
            <wp:wrapNone/>
            <wp:docPr id="171" name="Picture 171" descr="C:\Users\jnber_000\Desktop\Croslin Model Pics\MLS Pics\8 mirro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nber_000\Desktop\Croslin Model Pics\MLS Pics\8 mirror-1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9104"/>
                    <a:stretch/>
                  </pic:blipFill>
                  <pic:spPr bwMode="auto">
                    <a:xfrm>
                      <a:off x="0" y="0"/>
                      <a:ext cx="2371725" cy="19545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7C63" w:rsidRPr="00A51756">
        <w:rPr>
          <w:noProof/>
        </w:rPr>
        <w:drawing>
          <wp:anchor distT="0" distB="0" distL="114300" distR="114300" simplePos="0" relativeHeight="251701760" behindDoc="0" locked="0" layoutInCell="1" allowOverlap="1" wp14:anchorId="5E8885EE" wp14:editId="735708FB">
            <wp:simplePos x="0" y="0"/>
            <wp:positionH relativeFrom="margin">
              <wp:posOffset>635</wp:posOffset>
            </wp:positionH>
            <wp:positionV relativeFrom="paragraph">
              <wp:posOffset>2461260</wp:posOffset>
            </wp:positionV>
            <wp:extent cx="2279015" cy="1971040"/>
            <wp:effectExtent l="0" t="0" r="6985" b="0"/>
            <wp:wrapNone/>
            <wp:docPr id="168" name="Picture 168" descr="C:\Users\jnber_000\Desktop\Croslin Model Pics\MLS Pics\6 Master SQFT-3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nber_000\Desktop\Croslin Model Pics\MLS Pics\6 Master SQFT-3297.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884"/>
                    <a:stretch/>
                  </pic:blipFill>
                  <pic:spPr bwMode="auto">
                    <a:xfrm>
                      <a:off x="0" y="0"/>
                      <a:ext cx="2279015" cy="1971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7C63" w:rsidRPr="00A51756">
        <w:rPr>
          <w:noProof/>
        </w:rPr>
        <w:drawing>
          <wp:anchor distT="0" distB="0" distL="114300" distR="114300" simplePos="0" relativeHeight="251702784" behindDoc="0" locked="0" layoutInCell="1" allowOverlap="1" wp14:anchorId="3205E3B4" wp14:editId="73E544CF">
            <wp:simplePos x="0" y="0"/>
            <wp:positionH relativeFrom="margin">
              <wp:posOffset>4930140</wp:posOffset>
            </wp:positionH>
            <wp:positionV relativeFrom="paragraph">
              <wp:posOffset>2459033</wp:posOffset>
            </wp:positionV>
            <wp:extent cx="2381250" cy="1963420"/>
            <wp:effectExtent l="0" t="0" r="0" b="0"/>
            <wp:wrapNone/>
            <wp:docPr id="169" name="Picture 169" descr="C:\Users\jnber_000\Desktop\Croslin Model Pics\MLS Pics\9 Second Bed SQFT-3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nber_000\Desktop\Croslin Model Pics\MLS Pics\9 Second Bed SQFT-3327.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441" r="11681"/>
                    <a:stretch/>
                  </pic:blipFill>
                  <pic:spPr bwMode="auto">
                    <a:xfrm>
                      <a:off x="0" y="0"/>
                      <a:ext cx="2381250" cy="1963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3E8F">
        <w:rPr>
          <w:noProof/>
        </w:rPr>
        <w:drawing>
          <wp:anchor distT="0" distB="0" distL="114300" distR="114300" simplePos="0" relativeHeight="251708928" behindDoc="0" locked="0" layoutInCell="1" allowOverlap="1" wp14:anchorId="60DDD32D" wp14:editId="6AADB4AB">
            <wp:simplePos x="0" y="0"/>
            <wp:positionH relativeFrom="column">
              <wp:posOffset>6724937</wp:posOffset>
            </wp:positionH>
            <wp:positionV relativeFrom="paragraph">
              <wp:posOffset>8337550</wp:posOffset>
            </wp:positionV>
            <wp:extent cx="590550" cy="526036"/>
            <wp:effectExtent l="0" t="0" r="0" b="7620"/>
            <wp:wrapNone/>
            <wp:docPr id="9" name="Picture 9" descr="C:\Users\Jamie\AppData\Local\Microsoft\Windows\INetCache\Content.MSO\CBDBF3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mie\AppData\Local\Microsoft\Windows\INetCache\Content.MSO\CBDBF3B1.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5260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3E8F">
        <w:rPr>
          <w:noProof/>
          <w:color w:val="auto"/>
          <w:kern w:val="0"/>
          <w:sz w:val="24"/>
          <w:szCs w:val="24"/>
        </w:rPr>
        <mc:AlternateContent>
          <mc:Choice Requires="wps">
            <w:drawing>
              <wp:anchor distT="36576" distB="36576" distL="36576" distR="36576" simplePos="0" relativeHeight="251707904" behindDoc="0" locked="0" layoutInCell="1" allowOverlap="1" wp14:anchorId="622F0D93" wp14:editId="5B6C5778">
                <wp:simplePos x="0" y="0"/>
                <wp:positionH relativeFrom="margin">
                  <wp:posOffset>47625</wp:posOffset>
                </wp:positionH>
                <wp:positionV relativeFrom="margin">
                  <wp:posOffset>9067800</wp:posOffset>
                </wp:positionV>
                <wp:extent cx="6610350" cy="537845"/>
                <wp:effectExtent l="0" t="0" r="0" b="0"/>
                <wp:wrapNone/>
                <wp:docPr id="17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5378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F8E3534" w14:textId="77777777" w:rsidR="00E365E2" w:rsidRPr="00CC6CE4" w:rsidRDefault="00CC6CE4" w:rsidP="00E365E2">
                            <w:pPr>
                              <w:widowControl w:val="0"/>
                              <w:rPr>
                                <w:rFonts w:ascii="Arial" w:hAnsi="Arial" w:cs="Arial"/>
                                <w:sz w:val="14"/>
                                <w:szCs w:val="16"/>
                              </w:rPr>
                            </w:pPr>
                            <w:r w:rsidRPr="00CC6CE4">
                              <w:rPr>
                                <w:rFonts w:ascii="Calibri" w:hAnsi="Calibri" w:cs="Calibri"/>
                                <w:color w:val="222222"/>
                                <w:sz w:val="12"/>
                                <w:szCs w:val="22"/>
                                <w:shd w:val="clear" w:color="auto" w:fill="FFFFFF"/>
                              </w:rPr>
                              <w:t>Open Book Real Estate</w:t>
                            </w:r>
                            <w:r>
                              <w:rPr>
                                <w:rFonts w:ascii="Calibri" w:hAnsi="Calibri" w:cs="Calibri"/>
                                <w:color w:val="222222"/>
                                <w:sz w:val="12"/>
                                <w:szCs w:val="22"/>
                                <w:shd w:val="clear" w:color="auto" w:fill="FFFFFF"/>
                              </w:rPr>
                              <w:t xml:space="preserve"> is a licensed Texas Real Estate Brokerage that </w:t>
                            </w:r>
                            <w:r w:rsidRPr="00CC6CE4">
                              <w:rPr>
                                <w:rFonts w:ascii="Calibri" w:hAnsi="Calibri" w:cs="Calibri"/>
                                <w:color w:val="222222"/>
                                <w:sz w:val="12"/>
                                <w:szCs w:val="22"/>
                                <w:shd w:val="clear" w:color="auto" w:fill="FFFFFF"/>
                              </w:rPr>
                              <w:t>fully supports the Fair Housing Act and the Equal Opportunity Act. All material presented herein is intended for informational purposes only. Information is compiled from sources deemed reliable but is subject to errors, omissions, changes in price, condition, sale, or withdrawal without notice. Materials selected for individual units are subject to change without notice. All measurements and square footage are approximate. Exact dimensions can be obtained by retaining the services of an architect or engineer. All information necessary for a buyer to make a purchasing decision must be verified at the buyer’s expense using the buyer’s experts only. No reliance on information provided by the broker or owner should be used for purchasing decisions. This is not intended to solicit property already listed. Nothing herein shall be construed as legal, accounting, or other professional advice outside of the realm of real estate brokerage.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2F0D93" id="Text Box 45" o:spid="_x0000_s1030" type="#_x0000_t202" style="position:absolute;margin-left:3.75pt;margin-top:714pt;width:520.5pt;height:42.3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" filled="f" fillcolor="#fffffe" stroked="f" strokecolor="#212120" insetpen="t">
                <v:textbox inset="2.88pt,2.88pt,2.88pt,2.88pt">
                  <w:txbxContent>
                    <w:p w14:paraId="7F8E3534" w14:textId="77777777" w:rsidR="00E365E2" w:rsidRPr="00CC6CE4" w:rsidRDefault="00CC6CE4" w:rsidP="00E365E2">
                      <w:pPr>
                        <w:widowControl w:val="0"/>
                        <w:rPr>
                          <w:rFonts w:ascii="Arial" w:hAnsi="Arial" w:cs="Arial"/>
                          <w:sz w:val="14"/>
                          <w:szCs w:val="16"/>
                        </w:rPr>
                      </w:pPr>
                      <w:r w:rsidRPr="00CC6CE4">
                        <w:rPr>
                          <w:rFonts w:ascii="Calibri" w:hAnsi="Calibri" w:cs="Calibri"/>
                          <w:color w:val="222222"/>
                          <w:sz w:val="12"/>
                          <w:szCs w:val="22"/>
                          <w:shd w:val="clear" w:color="auto" w:fill="FFFFFF"/>
                        </w:rPr>
                        <w:t>Open Book Real Estate</w:t>
                      </w:r>
                      <w:r>
                        <w:rPr>
                          <w:rFonts w:ascii="Calibri" w:hAnsi="Calibri" w:cs="Calibri"/>
                          <w:color w:val="222222"/>
                          <w:sz w:val="12"/>
                          <w:szCs w:val="22"/>
                          <w:shd w:val="clear" w:color="auto" w:fill="FFFFFF"/>
                        </w:rPr>
                        <w:t xml:space="preserve"> is a licensed Texas Real Estate Brokerage that </w:t>
                      </w:r>
                      <w:r w:rsidRPr="00CC6CE4">
                        <w:rPr>
                          <w:rFonts w:ascii="Calibri" w:hAnsi="Calibri" w:cs="Calibri"/>
                          <w:color w:val="222222"/>
                          <w:sz w:val="12"/>
                          <w:szCs w:val="22"/>
                          <w:shd w:val="clear" w:color="auto" w:fill="FFFFFF"/>
                        </w:rPr>
                        <w:t>fully supports the Fair Housing Act and the Equal Opportunity Act. All material presented herein is intended for informational purposes only. Information is compiled from sources deemed reliable but is subject to errors, omissions, changes in price, condition, sale, or withdrawal without notice. Materials selected for individual units are subject to change without notice. All measurements and square footage are approximate. Exact dimensions can be obtained by retaining the services of an architect or engineer. All information necessary for a buyer to make a purchasing decision must be verified at the buyer’s expense using the buyer’s experts only. No reliance on information provided by the broker or owner should be used for purchasing decisions. This is not intended to solicit property already listed. Nothing herein shall be construed as legal, accounting, or other professional advice outside of the realm of real estate brokerage.</w:t>
                      </w:r>
                    </w:p>
                  </w:txbxContent>
                </v:textbox>
                <w10:wrap anchorx="margin" anchory="margin"/>
              </v:shape>
            </w:pict>
          </mc:Fallback>
        </mc:AlternateContent>
      </w:r>
      <w:r w:rsidR="00AA7701">
        <w:rPr>
          <w:noProof/>
          <w:color w:val="auto"/>
          <w:kern w:val="0"/>
          <w:sz w:val="24"/>
          <w:szCs w:val="24"/>
        </w:rPr>
        <mc:AlternateContent>
          <mc:Choice Requires="wps">
            <w:drawing>
              <wp:anchor distT="36576" distB="36576" distL="36576" distR="36576" simplePos="0" relativeHeight="251678208" behindDoc="0" locked="0" layoutInCell="1" allowOverlap="1" wp14:anchorId="36B19398" wp14:editId="1DEF7CEE">
                <wp:simplePos x="0" y="0"/>
                <wp:positionH relativeFrom="column">
                  <wp:posOffset>123825</wp:posOffset>
                </wp:positionH>
                <wp:positionV relativeFrom="page">
                  <wp:posOffset>8505825</wp:posOffset>
                </wp:positionV>
                <wp:extent cx="1457960" cy="276225"/>
                <wp:effectExtent l="0" t="0" r="8890" b="9525"/>
                <wp:wrapNone/>
                <wp:docPr id="16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2762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05B3C55" w14:textId="77777777" w:rsidR="00007736" w:rsidRDefault="00007736" w:rsidP="00007736">
                            <w:pPr>
                              <w:widowControl w:val="0"/>
                              <w:spacing w:line="380" w:lineRule="exact"/>
                              <w:jc w:val="center"/>
                              <w:rPr>
                                <w:rFonts w:ascii="Arial" w:hAnsi="Arial" w:cs="Arial"/>
                                <w:color w:val="73624A"/>
                                <w:w w:val="80"/>
                                <w:sz w:val="30"/>
                                <w:szCs w:val="3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B19398" id="Text Box 47" o:spid="_x0000_s1031" type="#_x0000_t202" style="position:absolute;margin-left:9.75pt;margin-top:669.75pt;width:114.8pt;height:21.75pt;z-index:251678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" filled="f" fillcolor="#fffffe" stroked="f" strokecolor="#212120" insetpen="t">
                <v:textbox inset="2.88pt,2.88pt,2.88pt,2.88pt">
                  <w:txbxContent>
                    <w:p w14:paraId="205B3C55" w14:textId="77777777" w:rsidR="00007736" w:rsidRDefault="00007736" w:rsidP="00007736">
                      <w:pPr>
                        <w:widowControl w:val="0"/>
                        <w:spacing w:line="380" w:lineRule="exact"/>
                        <w:jc w:val="center"/>
                        <w:rPr>
                          <w:rFonts w:ascii="Arial" w:hAnsi="Arial" w:cs="Arial"/>
                          <w:color w:val="73624A"/>
                          <w:w w:val="80"/>
                          <w:sz w:val="30"/>
                          <w:szCs w:val="30"/>
                        </w:rPr>
                      </w:pPr>
                    </w:p>
                  </w:txbxContent>
                </v:textbox>
                <w10:wrap anchory="page"/>
              </v:shape>
            </w:pict>
          </mc:Fallback>
        </mc:AlternateContent>
      </w:r>
      <w:r w:rsidR="00B17133">
        <w:rPr>
          <w:noProof/>
          <w:color w:val="auto"/>
          <w:kern w:val="0"/>
          <w:sz w:val="24"/>
          <w:szCs w:val="24"/>
        </w:rPr>
        <mc:AlternateContent>
          <mc:Choice Requires="wps">
            <w:drawing>
              <wp:anchor distT="36576" distB="36576" distL="36576" distR="36576" simplePos="0" relativeHeight="251699712" behindDoc="0" locked="0" layoutInCell="1" allowOverlap="1" wp14:anchorId="79137688" wp14:editId="7AB73976">
                <wp:simplePos x="0" y="0"/>
                <wp:positionH relativeFrom="column">
                  <wp:posOffset>6885940</wp:posOffset>
                </wp:positionH>
                <wp:positionV relativeFrom="page">
                  <wp:posOffset>5935980</wp:posOffset>
                </wp:positionV>
                <wp:extent cx="0" cy="1613535"/>
                <wp:effectExtent l="8890" t="11430" r="10160" b="13335"/>
                <wp:wrapNone/>
                <wp:docPr id="4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353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758EBF" id="Line 44" o:spid="_x0000_s1026" style="position:absolute;z-index:251699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42.2pt,467.4pt" to="542.2pt,5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" strokecolor="#fffffe" strokeweight="1pt">
                <v:shadow color="#dcd6d4"/>
                <w10:wrap anchory="page"/>
              </v:line>
            </w:pict>
          </mc:Fallback>
        </mc:AlternateContent>
      </w:r>
      <w:r w:rsidR="00B17133">
        <w:rPr>
          <w:noProof/>
          <w:color w:val="auto"/>
          <w:kern w:val="0"/>
          <w:sz w:val="24"/>
          <w:szCs w:val="24"/>
        </w:rPr>
        <mc:AlternateContent>
          <mc:Choice Requires="wps">
            <w:drawing>
              <wp:anchor distT="36576" distB="36576" distL="36576" distR="36576" simplePos="0" relativeHeight="251698688" behindDoc="0" locked="0" layoutInCell="1" allowOverlap="1" wp14:anchorId="62246006" wp14:editId="28849F45">
                <wp:simplePos x="0" y="0"/>
                <wp:positionH relativeFrom="column">
                  <wp:posOffset>1270</wp:posOffset>
                </wp:positionH>
                <wp:positionV relativeFrom="page">
                  <wp:posOffset>5935980</wp:posOffset>
                </wp:positionV>
                <wp:extent cx="7314565" cy="0"/>
                <wp:effectExtent l="10795" t="11430" r="8890" b="7620"/>
                <wp:wrapNone/>
                <wp:docPr id="4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456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C1E396" id="Line 43" o:spid="_x0000_s1026" style="position:absolute;z-index:251698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pt,467.4pt" to="576.05pt,4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" strokecolor="#fffffe" strokeweight="1pt">
                <v:shadow color="#dcd6d4"/>
                <w10:wrap anchory="page"/>
              </v:line>
            </w:pict>
          </mc:Fallback>
        </mc:AlternateContent>
      </w:r>
      <w:r w:rsidR="00B17133">
        <w:rPr>
          <w:noProof/>
          <w:color w:val="auto"/>
          <w:kern w:val="0"/>
          <w:sz w:val="24"/>
          <w:szCs w:val="24"/>
        </w:rPr>
        <mc:AlternateContent>
          <mc:Choice Requires="wps">
            <w:drawing>
              <wp:anchor distT="36576" distB="36576" distL="36576" distR="36576" simplePos="0" relativeHeight="251697664" behindDoc="0" locked="0" layoutInCell="1" allowOverlap="1" wp14:anchorId="02DEF2C9" wp14:editId="3E14BEE5">
                <wp:simplePos x="0" y="0"/>
                <wp:positionH relativeFrom="column">
                  <wp:posOffset>6885940</wp:posOffset>
                </wp:positionH>
                <wp:positionV relativeFrom="page">
                  <wp:posOffset>6165850</wp:posOffset>
                </wp:positionV>
                <wp:extent cx="429895" cy="0"/>
                <wp:effectExtent l="8890" t="12700" r="8890" b="6350"/>
                <wp:wrapNone/>
                <wp:docPr id="4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B10FE6" id="Line 42" o:spid="_x0000_s1026" style="position:absolute;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42.2pt,485.5pt" to="576.0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" strokecolor="#fffffe" strokeweight="1pt">
                <v:shadow color="#dcd6d4"/>
                <w10:wrap anchory="page"/>
              </v:line>
            </w:pict>
          </mc:Fallback>
        </mc:AlternateContent>
      </w:r>
      <w:r w:rsidR="00B17133">
        <w:rPr>
          <w:noProof/>
          <w:color w:val="auto"/>
          <w:kern w:val="0"/>
          <w:sz w:val="24"/>
          <w:szCs w:val="24"/>
        </w:rPr>
        <mc:AlternateContent>
          <mc:Choice Requires="wps">
            <w:drawing>
              <wp:anchor distT="36576" distB="36576" distL="36576" distR="36576" simplePos="0" relativeHeight="251696640" behindDoc="0" locked="0" layoutInCell="1" allowOverlap="1" wp14:anchorId="3CEC21AC" wp14:editId="49D4A318">
                <wp:simplePos x="0" y="0"/>
                <wp:positionH relativeFrom="column">
                  <wp:posOffset>6885940</wp:posOffset>
                </wp:positionH>
                <wp:positionV relativeFrom="page">
                  <wp:posOffset>6396355</wp:posOffset>
                </wp:positionV>
                <wp:extent cx="429895" cy="0"/>
                <wp:effectExtent l="8890" t="14605" r="8890" b="13970"/>
                <wp:wrapNone/>
                <wp:docPr id="3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108EBB" id="Line 40" o:spid="_x0000_s1026" style="position:absolute;z-index:251696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42.2pt,503.65pt" to="576.05pt,5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" strokecolor="#fffffe" strokeweight="1pt">
                <v:shadow color="#dcd6d4"/>
                <w10:wrap anchory="page"/>
              </v:line>
            </w:pict>
          </mc:Fallback>
        </mc:AlternateContent>
      </w:r>
      <w:r w:rsidR="00B17133">
        <w:rPr>
          <w:noProof/>
          <w:color w:val="auto"/>
          <w:kern w:val="0"/>
          <w:sz w:val="24"/>
          <w:szCs w:val="24"/>
        </w:rPr>
        <mc:AlternateContent>
          <mc:Choice Requires="wps">
            <w:drawing>
              <wp:anchor distT="36576" distB="36576" distL="36576" distR="36576" simplePos="0" relativeHeight="251695616" behindDoc="0" locked="0" layoutInCell="1" allowOverlap="1" wp14:anchorId="7D81A0DD" wp14:editId="7105339F">
                <wp:simplePos x="0" y="0"/>
                <wp:positionH relativeFrom="column">
                  <wp:posOffset>6885940</wp:posOffset>
                </wp:positionH>
                <wp:positionV relativeFrom="page">
                  <wp:posOffset>6626860</wp:posOffset>
                </wp:positionV>
                <wp:extent cx="429895" cy="0"/>
                <wp:effectExtent l="8890" t="6985" r="8890" b="12065"/>
                <wp:wrapNone/>
                <wp:docPr id="3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E16BE3" id="Line 38" o:spid="_x0000_s1026" style="position:absolute;z-index:251695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42.2pt,521.8pt" to="576.05pt,5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" strokecolor="#fffffe" strokeweight="1pt">
                <v:shadow color="#dcd6d4"/>
                <w10:wrap anchory="page"/>
              </v:line>
            </w:pict>
          </mc:Fallback>
        </mc:AlternateContent>
      </w:r>
      <w:r w:rsidR="00B17133">
        <w:rPr>
          <w:noProof/>
          <w:color w:val="auto"/>
          <w:kern w:val="0"/>
          <w:sz w:val="24"/>
          <w:szCs w:val="24"/>
        </w:rPr>
        <mc:AlternateContent>
          <mc:Choice Requires="wps">
            <w:drawing>
              <wp:anchor distT="36576" distB="36576" distL="36576" distR="36576" simplePos="0" relativeHeight="251694592" behindDoc="0" locked="0" layoutInCell="1" allowOverlap="1" wp14:anchorId="6F9A45FB" wp14:editId="0C7BABB1">
                <wp:simplePos x="0" y="0"/>
                <wp:positionH relativeFrom="column">
                  <wp:posOffset>6885940</wp:posOffset>
                </wp:positionH>
                <wp:positionV relativeFrom="page">
                  <wp:posOffset>6857365</wp:posOffset>
                </wp:positionV>
                <wp:extent cx="429895" cy="0"/>
                <wp:effectExtent l="8890" t="8890" r="8890" b="10160"/>
                <wp:wrapNone/>
                <wp:docPr id="3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5CC0DA" id="Line 36" o:spid="_x0000_s1026" style="position:absolute;z-index:251694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42.2pt,539.95pt" to="576.05pt,5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" strokecolor="#fffffe" strokeweight="1pt">
                <v:shadow color="#dcd6d4"/>
                <w10:wrap anchory="page"/>
              </v:line>
            </w:pict>
          </mc:Fallback>
        </mc:AlternateContent>
      </w:r>
      <w:r w:rsidR="00B17133">
        <w:rPr>
          <w:noProof/>
          <w:color w:val="auto"/>
          <w:kern w:val="0"/>
          <w:sz w:val="24"/>
          <w:szCs w:val="24"/>
        </w:rPr>
        <mc:AlternateContent>
          <mc:Choice Requires="wps">
            <w:drawing>
              <wp:anchor distT="36576" distB="36576" distL="36576" distR="36576" simplePos="0" relativeHeight="251693568" behindDoc="0" locked="0" layoutInCell="1" allowOverlap="1" wp14:anchorId="7F76625D" wp14:editId="7BA88B68">
                <wp:simplePos x="0" y="0"/>
                <wp:positionH relativeFrom="column">
                  <wp:posOffset>6885940</wp:posOffset>
                </wp:positionH>
                <wp:positionV relativeFrom="page">
                  <wp:posOffset>7087870</wp:posOffset>
                </wp:positionV>
                <wp:extent cx="429895" cy="0"/>
                <wp:effectExtent l="8890" t="10795" r="8890" b="8255"/>
                <wp:wrapNone/>
                <wp:docPr id="3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36423B" id="Line 34" o:spid="_x0000_s1026" style="position:absolute;z-index:251693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42.2pt,558.1pt" to="576.05pt,5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" strokecolor="#fffffe" strokeweight="1pt">
                <v:shadow color="#dcd6d4"/>
                <w10:wrap anchory="page"/>
              </v:line>
            </w:pict>
          </mc:Fallback>
        </mc:AlternateContent>
      </w:r>
      <w:r w:rsidR="00B17133">
        <w:rPr>
          <w:noProof/>
          <w:color w:val="auto"/>
          <w:kern w:val="0"/>
          <w:sz w:val="24"/>
          <w:szCs w:val="24"/>
        </w:rPr>
        <mc:AlternateContent>
          <mc:Choice Requires="wps">
            <w:drawing>
              <wp:anchor distT="36576" distB="36576" distL="36576" distR="36576" simplePos="0" relativeHeight="251692544" behindDoc="0" locked="0" layoutInCell="1" allowOverlap="1" wp14:anchorId="0BF91E47" wp14:editId="6F0B4941">
                <wp:simplePos x="0" y="0"/>
                <wp:positionH relativeFrom="column">
                  <wp:posOffset>6885940</wp:posOffset>
                </wp:positionH>
                <wp:positionV relativeFrom="page">
                  <wp:posOffset>7319010</wp:posOffset>
                </wp:positionV>
                <wp:extent cx="429895" cy="0"/>
                <wp:effectExtent l="8890" t="13335" r="8890" b="15240"/>
                <wp:wrapNone/>
                <wp:docPr id="3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8FC285" id="Line 32" o:spid="_x0000_s1026" style="position:absolute;z-index:251692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42.2pt,576.3pt" to="576.05pt,5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" strokecolor="#fffffe" strokeweight="1pt">
                <v:shadow color="#dcd6d4"/>
                <w10:wrap anchory="page"/>
              </v:line>
            </w:pict>
          </mc:Fallback>
        </mc:AlternateContent>
      </w:r>
      <w:r w:rsidR="00B17133">
        <w:rPr>
          <w:noProof/>
          <w:color w:val="auto"/>
          <w:kern w:val="0"/>
          <w:sz w:val="24"/>
          <w:szCs w:val="24"/>
        </w:rPr>
        <mc:AlternateContent>
          <mc:Choice Requires="wps">
            <w:drawing>
              <wp:anchor distT="36576" distB="36576" distL="36576" distR="36576" simplePos="0" relativeHeight="251691520" behindDoc="0" locked="0" layoutInCell="1" allowOverlap="1" wp14:anchorId="1F063D0C" wp14:editId="72E20CD3">
                <wp:simplePos x="0" y="0"/>
                <wp:positionH relativeFrom="column">
                  <wp:posOffset>3658870</wp:posOffset>
                </wp:positionH>
                <wp:positionV relativeFrom="page">
                  <wp:posOffset>5935980</wp:posOffset>
                </wp:positionV>
                <wp:extent cx="0" cy="1613535"/>
                <wp:effectExtent l="10795" t="11430" r="8255" b="13335"/>
                <wp:wrapNone/>
                <wp:docPr id="2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353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FB4284" id="Line 29" o:spid="_x0000_s1026" style="position:absolute;z-index:251691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288.1pt,467.4pt" to="288.1pt,5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" strokecolor="#fffffe" strokeweight="1pt">
                <v:shadow color="#dcd6d4"/>
                <w10:wrap anchory="page"/>
              </v:line>
            </w:pict>
          </mc:Fallback>
        </mc:AlternateContent>
      </w:r>
      <w:r w:rsidR="00B17133">
        <w:rPr>
          <w:noProof/>
          <w:color w:val="auto"/>
          <w:kern w:val="0"/>
          <w:sz w:val="24"/>
          <w:szCs w:val="24"/>
        </w:rPr>
        <mc:AlternateContent>
          <mc:Choice Requires="wps">
            <w:drawing>
              <wp:anchor distT="36576" distB="36576" distL="36576" distR="36576" simplePos="0" relativeHeight="251689472" behindDoc="0" locked="0" layoutInCell="1" allowOverlap="1" wp14:anchorId="5C2ACB51" wp14:editId="70C6DB6F">
                <wp:simplePos x="0" y="0"/>
                <wp:positionH relativeFrom="column">
                  <wp:posOffset>5272405</wp:posOffset>
                </wp:positionH>
                <wp:positionV relativeFrom="page">
                  <wp:posOffset>5935980</wp:posOffset>
                </wp:positionV>
                <wp:extent cx="0" cy="1613535"/>
                <wp:effectExtent l="14605" t="11430" r="13970" b="13335"/>
                <wp:wrapNone/>
                <wp:docPr id="2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353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C9AED2" id="Line 27" o:spid="_x0000_s1026" style="position:absolute;z-index:251689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415.15pt,467.4pt" to="415.15pt,5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" strokecolor="#fffffe" strokeweight="1pt">
                <v:shadow color="#dcd6d4"/>
                <w10:wrap anchory="page"/>
              </v:line>
            </w:pict>
          </mc:Fallback>
        </mc:AlternateContent>
      </w:r>
      <w:r w:rsidR="00B17133">
        <w:rPr>
          <w:noProof/>
          <w:color w:val="auto"/>
          <w:kern w:val="0"/>
          <w:sz w:val="24"/>
          <w:szCs w:val="24"/>
        </w:rPr>
        <mc:AlternateContent>
          <mc:Choice Requires="wps">
            <w:drawing>
              <wp:anchor distT="36576" distB="36576" distL="36576" distR="36576" simplePos="0" relativeHeight="251688448" behindDoc="0" locked="0" layoutInCell="1" allowOverlap="1" wp14:anchorId="17DD1894" wp14:editId="1804A4EF">
                <wp:simplePos x="0" y="0"/>
                <wp:positionH relativeFrom="column">
                  <wp:posOffset>1270</wp:posOffset>
                </wp:positionH>
                <wp:positionV relativeFrom="page">
                  <wp:posOffset>6165850</wp:posOffset>
                </wp:positionV>
                <wp:extent cx="2044065" cy="0"/>
                <wp:effectExtent l="10795" t="12700" r="12065" b="6350"/>
                <wp:wrapNone/>
                <wp:docPr id="2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06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02FD20" id="Line 25" o:spid="_x0000_s1026" style="position:absolute;z-index:251688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pt,485.5pt" to="161.0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" strokecolor="#fffffe" strokeweight="1pt">
                <v:shadow color="#dcd6d4"/>
                <w10:wrap anchory="page"/>
              </v:line>
            </w:pict>
          </mc:Fallback>
        </mc:AlternateContent>
      </w:r>
      <w:r w:rsidR="00B17133">
        <w:rPr>
          <w:noProof/>
          <w:color w:val="auto"/>
          <w:kern w:val="0"/>
          <w:sz w:val="24"/>
          <w:szCs w:val="24"/>
        </w:rPr>
        <mc:AlternateContent>
          <mc:Choice Requires="wps">
            <w:drawing>
              <wp:anchor distT="36576" distB="36576" distL="36576" distR="36576" simplePos="0" relativeHeight="251687424" behindDoc="0" locked="0" layoutInCell="1" allowOverlap="1" wp14:anchorId="05381D06" wp14:editId="54BE2B7F">
                <wp:simplePos x="0" y="0"/>
                <wp:positionH relativeFrom="column">
                  <wp:posOffset>1270</wp:posOffset>
                </wp:positionH>
                <wp:positionV relativeFrom="page">
                  <wp:posOffset>6396355</wp:posOffset>
                </wp:positionV>
                <wp:extent cx="2044065" cy="0"/>
                <wp:effectExtent l="10795" t="14605" r="12065" b="13970"/>
                <wp:wrapNone/>
                <wp:docPr id="2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06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CE1D37" id="Line 23" o:spid="_x0000_s1026" style="position:absolute;z-index:251687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pt,503.65pt" to="161.05pt,5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" strokecolor="#fffffe" strokeweight="1pt">
                <v:shadow color="#dcd6d4"/>
                <w10:wrap anchory="page"/>
              </v:line>
            </w:pict>
          </mc:Fallback>
        </mc:AlternateContent>
      </w:r>
      <w:r w:rsidR="00B17133">
        <w:rPr>
          <w:noProof/>
          <w:color w:val="auto"/>
          <w:kern w:val="0"/>
          <w:sz w:val="24"/>
          <w:szCs w:val="24"/>
        </w:rPr>
        <mc:AlternateContent>
          <mc:Choice Requires="wps">
            <w:drawing>
              <wp:anchor distT="36576" distB="36576" distL="36576" distR="36576" simplePos="0" relativeHeight="251686400" behindDoc="0" locked="0" layoutInCell="1" allowOverlap="1" wp14:anchorId="1E978972" wp14:editId="368099E1">
                <wp:simplePos x="0" y="0"/>
                <wp:positionH relativeFrom="column">
                  <wp:posOffset>1270</wp:posOffset>
                </wp:positionH>
                <wp:positionV relativeFrom="page">
                  <wp:posOffset>6626860</wp:posOffset>
                </wp:positionV>
                <wp:extent cx="2044065" cy="0"/>
                <wp:effectExtent l="10795" t="6985" r="12065" b="12065"/>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06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2EFFE6" id="Line 21" o:spid="_x0000_s1026" style="position:absolute;z-index:251686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pt,521.8pt" to="161.05pt,5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" strokecolor="#fffffe" strokeweight="1pt">
                <v:shadow color="#dcd6d4"/>
                <w10:wrap anchory="page"/>
              </v:line>
            </w:pict>
          </mc:Fallback>
        </mc:AlternateContent>
      </w:r>
      <w:r w:rsidR="00B17133">
        <w:rPr>
          <w:noProof/>
          <w:color w:val="auto"/>
          <w:kern w:val="0"/>
          <w:sz w:val="24"/>
          <w:szCs w:val="24"/>
        </w:rPr>
        <mc:AlternateContent>
          <mc:Choice Requires="wps">
            <w:drawing>
              <wp:anchor distT="36576" distB="36576" distL="36576" distR="36576" simplePos="0" relativeHeight="251685376" behindDoc="0" locked="0" layoutInCell="1" allowOverlap="1" wp14:anchorId="7E9C20CE" wp14:editId="46A37765">
                <wp:simplePos x="0" y="0"/>
                <wp:positionH relativeFrom="column">
                  <wp:posOffset>1270</wp:posOffset>
                </wp:positionH>
                <wp:positionV relativeFrom="page">
                  <wp:posOffset>6857365</wp:posOffset>
                </wp:positionV>
                <wp:extent cx="2044065" cy="0"/>
                <wp:effectExtent l="10795" t="8890" r="12065" b="10160"/>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06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B590D3" id="Line 19" o:spid="_x0000_s1026" style="position:absolute;z-index:251685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pt,539.95pt" to="161.05pt,5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" strokecolor="#fffffe" strokeweight="1pt">
                <v:shadow color="#dcd6d4"/>
                <w10:wrap anchory="page"/>
              </v:line>
            </w:pict>
          </mc:Fallback>
        </mc:AlternateContent>
      </w:r>
      <w:r w:rsidR="00B17133">
        <w:rPr>
          <w:noProof/>
          <w:color w:val="auto"/>
          <w:kern w:val="0"/>
          <w:sz w:val="24"/>
          <w:szCs w:val="24"/>
        </w:rPr>
        <mc:AlternateContent>
          <mc:Choice Requires="wps">
            <w:drawing>
              <wp:anchor distT="36576" distB="36576" distL="36576" distR="36576" simplePos="0" relativeHeight="251684352" behindDoc="0" locked="0" layoutInCell="1" allowOverlap="1" wp14:anchorId="08284193" wp14:editId="0B685CC1">
                <wp:simplePos x="0" y="0"/>
                <wp:positionH relativeFrom="column">
                  <wp:posOffset>1270</wp:posOffset>
                </wp:positionH>
                <wp:positionV relativeFrom="page">
                  <wp:posOffset>7087870</wp:posOffset>
                </wp:positionV>
                <wp:extent cx="2044065" cy="0"/>
                <wp:effectExtent l="10795" t="10795" r="12065" b="8255"/>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06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8A7D6E" id="Line 17" o:spid="_x0000_s1026" style="position:absolute;z-index:251684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pt,558.1pt" to="161.05pt,5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" strokecolor="#fffffe" strokeweight="1pt">
                <v:shadow color="#dcd6d4"/>
                <w10:wrap anchory="page"/>
              </v:line>
            </w:pict>
          </mc:Fallback>
        </mc:AlternateContent>
      </w:r>
      <w:r w:rsidR="00B17133">
        <w:rPr>
          <w:noProof/>
          <w:color w:val="auto"/>
          <w:kern w:val="0"/>
          <w:sz w:val="24"/>
          <w:szCs w:val="24"/>
        </w:rPr>
        <mc:AlternateContent>
          <mc:Choice Requires="wps">
            <w:drawing>
              <wp:anchor distT="36576" distB="36576" distL="36576" distR="36576" simplePos="0" relativeHeight="251683328" behindDoc="0" locked="0" layoutInCell="1" allowOverlap="1" wp14:anchorId="3DBAFC01" wp14:editId="49628C6D">
                <wp:simplePos x="0" y="0"/>
                <wp:positionH relativeFrom="column">
                  <wp:posOffset>1270</wp:posOffset>
                </wp:positionH>
                <wp:positionV relativeFrom="page">
                  <wp:posOffset>7319010</wp:posOffset>
                </wp:positionV>
                <wp:extent cx="2044065" cy="0"/>
                <wp:effectExtent l="10795" t="13335" r="12065" b="1524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06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427582" id="Line 15" o:spid="_x0000_s1026" style="position:absolute;z-index:251683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pt,576.3pt" to="161.05pt,5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" strokecolor="#fffffe" strokeweight="1pt">
                <v:shadow color="#dcd6d4"/>
                <w10:wrap anchory="page"/>
              </v:line>
            </w:pict>
          </mc:Fallback>
        </mc:AlternateContent>
      </w:r>
      <w:r w:rsidR="00502F85">
        <w:t xml:space="preserve">  </w:t>
      </w:r>
    </w:p>
    <w:p w14:paraId="01952ADF" w14:textId="5AB48F33" w:rsidR="000F0046" w:rsidRDefault="00DD40A8">
      <w:r>
        <w:rPr>
          <w:noProof/>
          <w:color w:val="auto"/>
          <w:kern w:val="0"/>
          <w:sz w:val="24"/>
          <w:szCs w:val="24"/>
        </w:rPr>
        <mc:AlternateContent>
          <mc:Choice Requires="wps">
            <w:drawing>
              <wp:anchor distT="36576" distB="36576" distL="36576" distR="36576" simplePos="0" relativeHeight="251710976" behindDoc="0" locked="0" layoutInCell="1" allowOverlap="1" wp14:anchorId="6C3A3640" wp14:editId="45A01ED4">
                <wp:simplePos x="0" y="0"/>
                <wp:positionH relativeFrom="column">
                  <wp:posOffset>2047875</wp:posOffset>
                </wp:positionH>
                <wp:positionV relativeFrom="page">
                  <wp:posOffset>5562600</wp:posOffset>
                </wp:positionV>
                <wp:extent cx="2190750" cy="696595"/>
                <wp:effectExtent l="0" t="0" r="0" b="825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696595"/>
                        </a:xfrm>
                        <a:prstGeom prst="rect">
                          <a:avLst/>
                        </a:prstGeom>
                        <a:gradFill rotWithShape="1">
                          <a:gsLst>
                            <a:gs pos="0">
                              <a:srgbClr val="E94E41"/>
                            </a:gs>
                            <a:gs pos="100000">
                              <a:srgbClr val="8F2E28"/>
                            </a:gs>
                          </a:gsLst>
                          <a:lin ang="0" scaled="1"/>
                        </a:gra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116C253E" w14:textId="79A8AE52" w:rsidR="00ED5820" w:rsidRPr="002E06C3" w:rsidRDefault="00DD40A8" w:rsidP="00ED5820">
                            <w:pPr>
                              <w:jc w:val="center"/>
                              <w:rPr>
                                <w:rFonts w:ascii="Arial" w:hAnsi="Arial" w:cs="Arial"/>
                                <w:b/>
                                <w:smallCaps/>
                                <w:color w:val="FFFFFF" w:themeColor="background1"/>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Arial" w:hAnsi="Arial" w:cs="Arial"/>
                                <w:b/>
                                <w:smallCaps/>
                                <w:color w:val="FFFFFF" w:themeColor="background1"/>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Open House </w:t>
                            </w:r>
                            <w:r w:rsidR="00035F21">
                              <w:rPr>
                                <w:rFonts w:ascii="Arial" w:hAnsi="Arial" w:cs="Arial"/>
                                <w:b/>
                                <w:smallCaps/>
                                <w:color w:val="FFFFFF" w:themeColor="background1"/>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Sunday</w:t>
                            </w:r>
                            <w:r>
                              <w:rPr>
                                <w:rFonts w:ascii="Arial" w:hAnsi="Arial" w:cs="Arial"/>
                                <w:b/>
                                <w:smallCaps/>
                                <w:color w:val="FFFFFF" w:themeColor="background1"/>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2</w:t>
                            </w:r>
                            <w:r w:rsidR="00035F21">
                              <w:rPr>
                                <w:rFonts w:ascii="Arial" w:hAnsi="Arial" w:cs="Arial"/>
                                <w:b/>
                                <w:smallCaps/>
                                <w:color w:val="FFFFFF" w:themeColor="background1"/>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r>
                              <w:rPr>
                                <w:rFonts w:ascii="Arial" w:hAnsi="Arial" w:cs="Arial"/>
                                <w:b/>
                                <w:smallCaps/>
                                <w:color w:val="FFFFFF" w:themeColor="background1"/>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PM</w:t>
                            </w:r>
                            <w:r w:rsidR="00ED5820" w:rsidRPr="002E06C3">
                              <w:rPr>
                                <w:rFonts w:ascii="Arial" w:hAnsi="Arial" w:cs="Arial"/>
                                <w:b/>
                                <w:smallCaps/>
                                <w:color w:val="FFFFFF" w:themeColor="background1"/>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Now</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3A3640" id="_x0000_s1032" style="position:absolute;margin-left:161.25pt;margin-top:438pt;width:172.5pt;height:54.85pt;z-index:251710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" fillcolor="#e94e41" stroked="f" strokecolor="#212120" insetpen="t">
                <v:fill color2="#8f2e28" rotate="t" angle="90" focus="100%" type="gradient"/>
                <v:shadow color="#dcd6d4"/>
                <v:textbox inset="2.88pt,2.88pt,2.88pt,2.88pt">
                  <w:txbxContent>
                    <w:p w14:paraId="116C253E" w14:textId="79A8AE52" w:rsidR="00ED5820" w:rsidRPr="002E06C3" w:rsidRDefault="00DD40A8" w:rsidP="00ED5820">
                      <w:pPr>
                        <w:jc w:val="center"/>
                        <w:rPr>
                          <w:rFonts w:ascii="Arial" w:hAnsi="Arial" w:cs="Arial"/>
                          <w:b/>
                          <w:smallCaps/>
                          <w:color w:val="FFFFFF" w:themeColor="background1"/>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Arial" w:hAnsi="Arial" w:cs="Arial"/>
                          <w:b/>
                          <w:smallCaps/>
                          <w:color w:val="FFFFFF" w:themeColor="background1"/>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Open House </w:t>
                      </w:r>
                      <w:r w:rsidR="00035F21">
                        <w:rPr>
                          <w:rFonts w:ascii="Arial" w:hAnsi="Arial" w:cs="Arial"/>
                          <w:b/>
                          <w:smallCaps/>
                          <w:color w:val="FFFFFF" w:themeColor="background1"/>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Sunday</w:t>
                      </w:r>
                      <w:r>
                        <w:rPr>
                          <w:rFonts w:ascii="Arial" w:hAnsi="Arial" w:cs="Arial"/>
                          <w:b/>
                          <w:smallCaps/>
                          <w:color w:val="FFFFFF" w:themeColor="background1"/>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2</w:t>
                      </w:r>
                      <w:r w:rsidR="00035F21">
                        <w:rPr>
                          <w:rFonts w:ascii="Arial" w:hAnsi="Arial" w:cs="Arial"/>
                          <w:b/>
                          <w:smallCaps/>
                          <w:color w:val="FFFFFF" w:themeColor="background1"/>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bookmarkStart w:id="1" w:name="_GoBack"/>
                      <w:bookmarkEnd w:id="1"/>
                      <w:r>
                        <w:rPr>
                          <w:rFonts w:ascii="Arial" w:hAnsi="Arial" w:cs="Arial"/>
                          <w:b/>
                          <w:smallCaps/>
                          <w:color w:val="FFFFFF" w:themeColor="background1"/>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PM</w:t>
                      </w:r>
                      <w:r w:rsidR="00ED5820" w:rsidRPr="002E06C3">
                        <w:rPr>
                          <w:rFonts w:ascii="Arial" w:hAnsi="Arial" w:cs="Arial"/>
                          <w:b/>
                          <w:smallCaps/>
                          <w:color w:val="FFFFFF" w:themeColor="background1"/>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Now</w:t>
                      </w:r>
                    </w:p>
                  </w:txbxContent>
                </v:textbox>
                <w10:wrap anchory="page"/>
              </v:rect>
            </w:pict>
          </mc:Fallback>
        </mc:AlternateContent>
      </w:r>
      <w:r w:rsidR="00DC3798">
        <w:rPr>
          <w:noProof/>
          <w:color w:val="auto"/>
          <w:kern w:val="0"/>
          <w:sz w:val="24"/>
          <w:szCs w:val="24"/>
        </w:rPr>
        <mc:AlternateContent>
          <mc:Choice Requires="wps">
            <w:drawing>
              <wp:anchor distT="36576" distB="36576" distL="36576" distR="36576" simplePos="0" relativeHeight="251639296" behindDoc="0" locked="0" layoutInCell="1" allowOverlap="1" wp14:anchorId="757E00D4" wp14:editId="1BBDBACE">
                <wp:simplePos x="0" y="0"/>
                <wp:positionH relativeFrom="column">
                  <wp:posOffset>47625</wp:posOffset>
                </wp:positionH>
                <wp:positionV relativeFrom="margin">
                  <wp:posOffset>8505825</wp:posOffset>
                </wp:positionV>
                <wp:extent cx="7200900" cy="51435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514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6D18DD5" w14:textId="77777777" w:rsidR="007437C9" w:rsidRDefault="006D5B54" w:rsidP="007437C9">
                            <w:pPr>
                              <w:widowControl w:val="0"/>
                              <w:jc w:val="center"/>
                              <w:rPr>
                                <w:b/>
                                <w:bCs/>
                                <w:color w:val="BE783B"/>
                                <w:sz w:val="28"/>
                                <w:szCs w:val="26"/>
                              </w:rPr>
                            </w:pPr>
                            <w:r w:rsidRPr="005D52A2">
                              <w:rPr>
                                <w:b/>
                                <w:bCs/>
                                <w:color w:val="BE783B"/>
                                <w:sz w:val="28"/>
                                <w:szCs w:val="26"/>
                              </w:rPr>
                              <w:t xml:space="preserve">Open Book Real Estate  </w:t>
                            </w:r>
                            <w:r w:rsidR="008457F7">
                              <w:rPr>
                                <w:b/>
                                <w:bCs/>
                                <w:color w:val="BE783B"/>
                                <w:sz w:val="28"/>
                                <w:szCs w:val="26"/>
                              </w:rPr>
                              <w:t xml:space="preserve">  </w:t>
                            </w:r>
                            <w:r w:rsidRPr="005D52A2">
                              <w:rPr>
                                <w:b/>
                                <w:bCs/>
                                <w:color w:val="BE783B"/>
                                <w:sz w:val="28"/>
                                <w:szCs w:val="26"/>
                              </w:rPr>
                              <w:t xml:space="preserve">  </w:t>
                            </w:r>
                            <w:r w:rsidR="008457F7">
                              <w:rPr>
                                <w:b/>
                                <w:bCs/>
                                <w:color w:val="BE783B"/>
                                <w:sz w:val="28"/>
                                <w:szCs w:val="26"/>
                              </w:rPr>
                              <w:t xml:space="preserve"> </w:t>
                            </w:r>
                            <w:r w:rsidR="00577C63" w:rsidRPr="005D52A2">
                              <w:rPr>
                                <w:b/>
                                <w:bCs/>
                                <w:color w:val="BE783B"/>
                                <w:sz w:val="28"/>
                                <w:szCs w:val="26"/>
                              </w:rPr>
                              <w:t xml:space="preserve">Russell Artman, Broker </w:t>
                            </w:r>
                            <w:r w:rsidR="008457F7" w:rsidRPr="005D52A2">
                              <w:rPr>
                                <w:b/>
                                <w:bCs/>
                                <w:color w:val="BE783B"/>
                                <w:sz w:val="28"/>
                                <w:szCs w:val="26"/>
                              </w:rPr>
                              <w:t xml:space="preserve">  </w:t>
                            </w:r>
                            <w:r w:rsidR="008457F7">
                              <w:rPr>
                                <w:b/>
                                <w:bCs/>
                                <w:color w:val="BE783B"/>
                                <w:sz w:val="28"/>
                                <w:szCs w:val="26"/>
                              </w:rPr>
                              <w:t xml:space="preserve"> </w:t>
                            </w:r>
                            <w:r w:rsidR="008457F7" w:rsidRPr="005D52A2">
                              <w:rPr>
                                <w:b/>
                                <w:bCs/>
                                <w:color w:val="BE783B"/>
                                <w:sz w:val="28"/>
                                <w:szCs w:val="26"/>
                              </w:rPr>
                              <w:t xml:space="preserve">  </w:t>
                            </w:r>
                          </w:p>
                          <w:p w14:paraId="593653E6" w14:textId="23CDE3EB" w:rsidR="00DC3798" w:rsidRPr="005D52A2" w:rsidRDefault="008457F7" w:rsidP="008457F7">
                            <w:pPr>
                              <w:widowControl w:val="0"/>
                              <w:jc w:val="center"/>
                              <w:rPr>
                                <w:b/>
                                <w:bCs/>
                                <w:color w:val="BE783B"/>
                                <w:sz w:val="28"/>
                                <w:szCs w:val="26"/>
                              </w:rPr>
                            </w:pPr>
                            <w:r w:rsidRPr="005D52A2">
                              <w:rPr>
                                <w:b/>
                                <w:bCs/>
                                <w:color w:val="BE783B"/>
                                <w:sz w:val="28"/>
                                <w:szCs w:val="26"/>
                              </w:rPr>
                              <w:t xml:space="preserve">(512) 688-6444 </w:t>
                            </w:r>
                            <w:r w:rsidR="007437C9">
                              <w:rPr>
                                <w:b/>
                                <w:bCs/>
                                <w:color w:val="BE783B"/>
                                <w:sz w:val="28"/>
                                <w:szCs w:val="26"/>
                              </w:rPr>
                              <w:t xml:space="preserve">    www.</w:t>
                            </w:r>
                            <w:r w:rsidR="00DC3798">
                              <w:rPr>
                                <w:b/>
                                <w:bCs/>
                                <w:color w:val="BE783B"/>
                                <w:sz w:val="28"/>
                                <w:szCs w:val="26"/>
                              </w:rPr>
                              <w:t>OpenBookRealEstate.com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7E00D4" id="Text Box 9" o:spid="_x0000_s1033" type="#_x0000_t202" style="position:absolute;margin-left:3.75pt;margin-top:669.75pt;width:567pt;height:40.5pt;z-index:251639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" filled="f" fillcolor="#fffffe" stroked="f" strokecolor="#212120" insetpen="t">
                <v:textbox inset="2.88pt,2.88pt,2.88pt,2.88pt">
                  <w:txbxContent>
                    <w:p w14:paraId="16D18DD5" w14:textId="77777777" w:rsidR="007437C9" w:rsidRDefault="006D5B54" w:rsidP="007437C9">
                      <w:pPr>
                        <w:widowControl w:val="0"/>
                        <w:jc w:val="center"/>
                        <w:rPr>
                          <w:b/>
                          <w:bCs/>
                          <w:color w:val="BE783B"/>
                          <w:sz w:val="28"/>
                          <w:szCs w:val="26"/>
                        </w:rPr>
                      </w:pPr>
                      <w:r w:rsidRPr="005D52A2">
                        <w:rPr>
                          <w:b/>
                          <w:bCs/>
                          <w:color w:val="BE783B"/>
                          <w:sz w:val="28"/>
                          <w:szCs w:val="26"/>
                        </w:rPr>
                        <w:t xml:space="preserve">Open Book Real Estate  </w:t>
                      </w:r>
                      <w:r w:rsidR="008457F7">
                        <w:rPr>
                          <w:b/>
                          <w:bCs/>
                          <w:color w:val="BE783B"/>
                          <w:sz w:val="28"/>
                          <w:szCs w:val="26"/>
                        </w:rPr>
                        <w:t xml:space="preserve">  </w:t>
                      </w:r>
                      <w:r w:rsidRPr="005D52A2">
                        <w:rPr>
                          <w:b/>
                          <w:bCs/>
                          <w:color w:val="BE783B"/>
                          <w:sz w:val="28"/>
                          <w:szCs w:val="26"/>
                        </w:rPr>
                        <w:t xml:space="preserve">  </w:t>
                      </w:r>
                      <w:r w:rsidR="008457F7">
                        <w:rPr>
                          <w:b/>
                          <w:bCs/>
                          <w:color w:val="BE783B"/>
                          <w:sz w:val="28"/>
                          <w:szCs w:val="26"/>
                        </w:rPr>
                        <w:t xml:space="preserve"> </w:t>
                      </w:r>
                      <w:r w:rsidR="00577C63" w:rsidRPr="005D52A2">
                        <w:rPr>
                          <w:b/>
                          <w:bCs/>
                          <w:color w:val="BE783B"/>
                          <w:sz w:val="28"/>
                          <w:szCs w:val="26"/>
                        </w:rPr>
                        <w:t xml:space="preserve">Russell Artman, Broker </w:t>
                      </w:r>
                      <w:r w:rsidR="008457F7" w:rsidRPr="005D52A2">
                        <w:rPr>
                          <w:b/>
                          <w:bCs/>
                          <w:color w:val="BE783B"/>
                          <w:sz w:val="28"/>
                          <w:szCs w:val="26"/>
                        </w:rPr>
                        <w:t xml:space="preserve">  </w:t>
                      </w:r>
                      <w:r w:rsidR="008457F7">
                        <w:rPr>
                          <w:b/>
                          <w:bCs/>
                          <w:color w:val="BE783B"/>
                          <w:sz w:val="28"/>
                          <w:szCs w:val="26"/>
                        </w:rPr>
                        <w:t xml:space="preserve"> </w:t>
                      </w:r>
                      <w:r w:rsidR="008457F7" w:rsidRPr="005D52A2">
                        <w:rPr>
                          <w:b/>
                          <w:bCs/>
                          <w:color w:val="BE783B"/>
                          <w:sz w:val="28"/>
                          <w:szCs w:val="26"/>
                        </w:rPr>
                        <w:t xml:space="preserve">  </w:t>
                      </w:r>
                    </w:p>
                    <w:p w14:paraId="593653E6" w14:textId="23CDE3EB" w:rsidR="00DC3798" w:rsidRPr="005D52A2" w:rsidRDefault="008457F7" w:rsidP="008457F7">
                      <w:pPr>
                        <w:widowControl w:val="0"/>
                        <w:jc w:val="center"/>
                        <w:rPr>
                          <w:b/>
                          <w:bCs/>
                          <w:color w:val="BE783B"/>
                          <w:sz w:val="28"/>
                          <w:szCs w:val="26"/>
                        </w:rPr>
                      </w:pPr>
                      <w:r w:rsidRPr="005D52A2">
                        <w:rPr>
                          <w:b/>
                          <w:bCs/>
                          <w:color w:val="BE783B"/>
                          <w:sz w:val="28"/>
                          <w:szCs w:val="26"/>
                        </w:rPr>
                        <w:t xml:space="preserve">(512) 688-6444 </w:t>
                      </w:r>
                      <w:r w:rsidR="007437C9">
                        <w:rPr>
                          <w:b/>
                          <w:bCs/>
                          <w:color w:val="BE783B"/>
                          <w:sz w:val="28"/>
                          <w:szCs w:val="26"/>
                        </w:rPr>
                        <w:t xml:space="preserve">    www.</w:t>
                      </w:r>
                      <w:r w:rsidR="00DC3798">
                        <w:rPr>
                          <w:b/>
                          <w:bCs/>
                          <w:color w:val="BE783B"/>
                          <w:sz w:val="28"/>
                          <w:szCs w:val="26"/>
                        </w:rPr>
                        <w:t>OpenBookRealEstate.com</w:t>
                      </w:r>
                    </w:p>
                  </w:txbxContent>
                </v:textbox>
                <w10:wrap anchory="margin"/>
              </v:shape>
            </w:pict>
          </mc:Fallback>
        </mc:AlternateContent>
      </w:r>
      <w:r w:rsidR="00DC3798">
        <w:rPr>
          <w:noProof/>
          <w:color w:val="auto"/>
          <w:kern w:val="0"/>
          <w:sz w:val="24"/>
          <w:szCs w:val="24"/>
        </w:rPr>
        <mc:AlternateContent>
          <mc:Choice Requires="wps">
            <w:drawing>
              <wp:anchor distT="36576" distB="36576" distL="36576" distR="36576" simplePos="0" relativeHeight="251676160" behindDoc="0" locked="0" layoutInCell="1" allowOverlap="1" wp14:anchorId="2C2D7D20" wp14:editId="1DB462BF">
                <wp:simplePos x="0" y="0"/>
                <wp:positionH relativeFrom="column">
                  <wp:posOffset>25400</wp:posOffset>
                </wp:positionH>
                <wp:positionV relativeFrom="page">
                  <wp:posOffset>7368050</wp:posOffset>
                </wp:positionV>
                <wp:extent cx="7219950" cy="1327868"/>
                <wp:effectExtent l="0" t="0" r="0" b="0"/>
                <wp:wrapNone/>
                <wp:docPr id="4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1327868"/>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B93B949" w14:textId="59D1B9B4" w:rsidR="00577C63" w:rsidRDefault="00CC706D" w:rsidP="00A73088">
                            <w:pPr>
                              <w:widowControl w:val="0"/>
                              <w:rPr>
                                <w:rFonts w:ascii="Arial" w:hAnsi="Arial" w:cs="Arial"/>
                                <w:bCs/>
                                <w:sz w:val="22"/>
                                <w:szCs w:val="16"/>
                              </w:rPr>
                            </w:pPr>
                            <w:r w:rsidRPr="005D52A2">
                              <w:rPr>
                                <w:rFonts w:ascii="Arial" w:hAnsi="Arial" w:cs="Arial"/>
                                <w:bCs/>
                                <w:sz w:val="22"/>
                                <w:szCs w:val="16"/>
                              </w:rPr>
                              <w:t xml:space="preserve">Stylishly updated condominium offered for sale for the first time. </w:t>
                            </w:r>
                            <w:r w:rsidR="00F83BB4" w:rsidRPr="005D52A2">
                              <w:rPr>
                                <w:rFonts w:ascii="Arial" w:hAnsi="Arial" w:cs="Arial"/>
                                <w:bCs/>
                                <w:sz w:val="22"/>
                                <w:szCs w:val="16"/>
                              </w:rPr>
                              <w:t xml:space="preserve">All units are currently being renovated. </w:t>
                            </w:r>
                          </w:p>
                          <w:p w14:paraId="38D32C15" w14:textId="48B7BB28" w:rsidR="00007736" w:rsidRPr="005D52A2" w:rsidRDefault="000534BC" w:rsidP="00A73088">
                            <w:pPr>
                              <w:widowControl w:val="0"/>
                              <w:rPr>
                                <w:rFonts w:ascii="Arial" w:hAnsi="Arial" w:cs="Arial"/>
                                <w:sz w:val="22"/>
                                <w:szCs w:val="16"/>
                              </w:rPr>
                            </w:pPr>
                            <w:r>
                              <w:rPr>
                                <w:rFonts w:ascii="Arial" w:hAnsi="Arial" w:cs="Arial"/>
                                <w:bCs/>
                                <w:sz w:val="22"/>
                                <w:szCs w:val="16"/>
                              </w:rPr>
                              <w:t>Act now</w:t>
                            </w:r>
                            <w:r w:rsidR="00E365E2" w:rsidRPr="005D52A2">
                              <w:rPr>
                                <w:rFonts w:ascii="Arial" w:hAnsi="Arial" w:cs="Arial"/>
                                <w:bCs/>
                                <w:sz w:val="22"/>
                                <w:szCs w:val="16"/>
                              </w:rPr>
                              <w:t xml:space="preserve"> for the lowest prices.</w:t>
                            </w:r>
                          </w:p>
                          <w:p w14:paraId="184F0549" w14:textId="77777777" w:rsidR="00CC706D" w:rsidRPr="005D52A2" w:rsidRDefault="00CC706D" w:rsidP="00A73088">
                            <w:pPr>
                              <w:widowControl w:val="0"/>
                              <w:rPr>
                                <w:rFonts w:ascii="Arial" w:hAnsi="Arial" w:cs="Arial"/>
                                <w:sz w:val="14"/>
                                <w:szCs w:val="16"/>
                              </w:rPr>
                            </w:pPr>
                          </w:p>
                          <w:p w14:paraId="2A8A8B53" w14:textId="6B9E74E1" w:rsidR="00CC706D" w:rsidRPr="005D52A2" w:rsidRDefault="00CC706D" w:rsidP="00E365E2">
                            <w:pPr>
                              <w:widowControl w:val="0"/>
                              <w:rPr>
                                <w:rFonts w:ascii="Arial" w:hAnsi="Arial" w:cs="Arial"/>
                                <w:sz w:val="22"/>
                                <w:szCs w:val="16"/>
                              </w:rPr>
                            </w:pPr>
                            <w:r w:rsidRPr="005D52A2">
                              <w:rPr>
                                <w:rFonts w:ascii="Arial" w:hAnsi="Arial" w:cs="Arial"/>
                                <w:sz w:val="22"/>
                                <w:szCs w:val="16"/>
                              </w:rPr>
                              <w:t xml:space="preserve">Open-concept kitchen with white Shaker-style cabinets, stainless </w:t>
                            </w:r>
                            <w:r w:rsidR="00F83BB4" w:rsidRPr="005D52A2">
                              <w:rPr>
                                <w:rFonts w:ascii="Arial" w:hAnsi="Arial" w:cs="Arial"/>
                                <w:sz w:val="22"/>
                                <w:szCs w:val="16"/>
                              </w:rPr>
                              <w:t xml:space="preserve">steel </w:t>
                            </w:r>
                            <w:r w:rsidRPr="005D52A2">
                              <w:rPr>
                                <w:rFonts w:ascii="Arial" w:hAnsi="Arial" w:cs="Arial"/>
                                <w:sz w:val="22"/>
                                <w:szCs w:val="16"/>
                              </w:rPr>
                              <w:t>appliances, breakfast bar, and stone countertops create an expansive space for the whole family. Flowing living room and dining room offers options for living. Powder room has been updated with a new sink and toilet.</w:t>
                            </w:r>
                            <w:r w:rsidR="00652990" w:rsidRPr="005D52A2">
                              <w:rPr>
                                <w:rFonts w:ascii="Arial" w:hAnsi="Arial" w:cs="Arial"/>
                                <w:sz w:val="22"/>
                                <w:szCs w:val="16"/>
                              </w:rPr>
                              <w:t xml:space="preserve"> </w:t>
                            </w:r>
                            <w:r w:rsidRPr="005D52A2">
                              <w:rPr>
                                <w:rFonts w:ascii="Arial" w:hAnsi="Arial" w:cs="Arial"/>
                                <w:sz w:val="22"/>
                                <w:szCs w:val="16"/>
                              </w:rPr>
                              <w:t>Upstairs features new carpeting for both bedrooms. Designer tile throughout the spacious full bathroom.</w:t>
                            </w:r>
                            <w:r w:rsidR="00E365E2" w:rsidRPr="005D52A2">
                              <w:rPr>
                                <w:rFonts w:ascii="Arial" w:hAnsi="Arial" w:cs="Arial"/>
                                <w:sz w:val="22"/>
                                <w:szCs w:val="16"/>
                              </w:rPr>
                              <w:t xml:space="preserve"> </w:t>
                            </w:r>
                            <w:r w:rsidR="00E365E2" w:rsidRPr="005D52A2">
                              <w:rPr>
                                <w:rFonts w:ascii="Arial" w:hAnsi="Arial" w:cs="Arial"/>
                                <w:bCs/>
                                <w:sz w:val="22"/>
                                <w:szCs w:val="16"/>
                              </w:rPr>
                              <w:t>Includes washer/dryer hookup plus new energy-efficient windows and doors.</w:t>
                            </w:r>
                            <w:r w:rsidR="004A3E8F" w:rsidRPr="004A3E8F">
                              <w:rPr>
                                <w:rFonts w:ascii="Arial" w:hAnsi="Arial" w:cs="Arial"/>
                                <w:bCs/>
                                <w:sz w:val="22"/>
                                <w:szCs w:val="16"/>
                              </w:rPr>
                              <w:t xml:space="preserve"> </w:t>
                            </w:r>
                            <w:r w:rsidR="00FA069E">
                              <w:rPr>
                                <w:rFonts w:ascii="Arial" w:hAnsi="Arial" w:cs="Arial"/>
                                <w:bCs/>
                                <w:sz w:val="22"/>
                                <w:szCs w:val="16"/>
                              </w:rPr>
                              <w:t xml:space="preserve">Pictures include some optional upgrades.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2D7D20" id="_x0000_s1034" type="#_x0000_t202" style="position:absolute;margin-left:2pt;margin-top:580.15pt;width:568.5pt;height:104.55pt;z-index:251676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" filled="f" fillcolor="#fffffe" stroked="f" strokecolor="#212120" insetpen="t">
                <v:textbox inset="2.88pt,2.88pt,2.88pt,2.88pt">
                  <w:txbxContent>
                    <w:p w14:paraId="4B93B949" w14:textId="59D1B9B4" w:rsidR="00577C63" w:rsidRDefault="00CC706D" w:rsidP="00A73088">
                      <w:pPr>
                        <w:widowControl w:val="0"/>
                        <w:rPr>
                          <w:rFonts w:ascii="Arial" w:hAnsi="Arial" w:cs="Arial"/>
                          <w:bCs/>
                          <w:sz w:val="22"/>
                          <w:szCs w:val="16"/>
                        </w:rPr>
                      </w:pPr>
                      <w:r w:rsidRPr="005D52A2">
                        <w:rPr>
                          <w:rFonts w:ascii="Arial" w:hAnsi="Arial" w:cs="Arial"/>
                          <w:bCs/>
                          <w:sz w:val="22"/>
                          <w:szCs w:val="16"/>
                        </w:rPr>
                        <w:t xml:space="preserve">Stylishly updated condominium offered for sale for the first time. </w:t>
                      </w:r>
                      <w:r w:rsidR="00F83BB4" w:rsidRPr="005D52A2">
                        <w:rPr>
                          <w:rFonts w:ascii="Arial" w:hAnsi="Arial" w:cs="Arial"/>
                          <w:bCs/>
                          <w:sz w:val="22"/>
                          <w:szCs w:val="16"/>
                        </w:rPr>
                        <w:t xml:space="preserve">All units are currently being renovated. </w:t>
                      </w:r>
                    </w:p>
                    <w:p w14:paraId="38D32C15" w14:textId="48B7BB28" w:rsidR="00007736" w:rsidRPr="005D52A2" w:rsidRDefault="000534BC" w:rsidP="00A73088">
                      <w:pPr>
                        <w:widowControl w:val="0"/>
                        <w:rPr>
                          <w:rFonts w:ascii="Arial" w:hAnsi="Arial" w:cs="Arial"/>
                          <w:sz w:val="22"/>
                          <w:szCs w:val="16"/>
                        </w:rPr>
                      </w:pPr>
                      <w:r>
                        <w:rPr>
                          <w:rFonts w:ascii="Arial" w:hAnsi="Arial" w:cs="Arial"/>
                          <w:bCs/>
                          <w:sz w:val="22"/>
                          <w:szCs w:val="16"/>
                        </w:rPr>
                        <w:t>Act now</w:t>
                      </w:r>
                      <w:r w:rsidR="00E365E2" w:rsidRPr="005D52A2">
                        <w:rPr>
                          <w:rFonts w:ascii="Arial" w:hAnsi="Arial" w:cs="Arial"/>
                          <w:bCs/>
                          <w:sz w:val="22"/>
                          <w:szCs w:val="16"/>
                        </w:rPr>
                        <w:t xml:space="preserve"> for the lowest prices.</w:t>
                      </w:r>
                    </w:p>
                    <w:p w14:paraId="184F0549" w14:textId="77777777" w:rsidR="00CC706D" w:rsidRPr="005D52A2" w:rsidRDefault="00CC706D" w:rsidP="00A73088">
                      <w:pPr>
                        <w:widowControl w:val="0"/>
                        <w:rPr>
                          <w:rFonts w:ascii="Arial" w:hAnsi="Arial" w:cs="Arial"/>
                          <w:sz w:val="14"/>
                          <w:szCs w:val="16"/>
                        </w:rPr>
                      </w:pPr>
                    </w:p>
                    <w:p w14:paraId="2A8A8B53" w14:textId="6B9E74E1" w:rsidR="00CC706D" w:rsidRPr="005D52A2" w:rsidRDefault="00CC706D" w:rsidP="00E365E2">
                      <w:pPr>
                        <w:widowControl w:val="0"/>
                        <w:rPr>
                          <w:rFonts w:ascii="Arial" w:hAnsi="Arial" w:cs="Arial"/>
                          <w:sz w:val="22"/>
                          <w:szCs w:val="16"/>
                        </w:rPr>
                      </w:pPr>
                      <w:r w:rsidRPr="005D52A2">
                        <w:rPr>
                          <w:rFonts w:ascii="Arial" w:hAnsi="Arial" w:cs="Arial"/>
                          <w:sz w:val="22"/>
                          <w:szCs w:val="16"/>
                        </w:rPr>
                        <w:t xml:space="preserve">Open-concept kitchen with white Shaker-style cabinets, stainless </w:t>
                      </w:r>
                      <w:r w:rsidR="00F83BB4" w:rsidRPr="005D52A2">
                        <w:rPr>
                          <w:rFonts w:ascii="Arial" w:hAnsi="Arial" w:cs="Arial"/>
                          <w:sz w:val="22"/>
                          <w:szCs w:val="16"/>
                        </w:rPr>
                        <w:t xml:space="preserve">steel </w:t>
                      </w:r>
                      <w:r w:rsidRPr="005D52A2">
                        <w:rPr>
                          <w:rFonts w:ascii="Arial" w:hAnsi="Arial" w:cs="Arial"/>
                          <w:sz w:val="22"/>
                          <w:szCs w:val="16"/>
                        </w:rPr>
                        <w:t>appliances, breakfast bar, and stone countertops create an expansive space for the whole family. Flowing living room and dining room offers options for living. Powder room has been updated with a new sink and toilet.</w:t>
                      </w:r>
                      <w:r w:rsidR="00652990" w:rsidRPr="005D52A2">
                        <w:rPr>
                          <w:rFonts w:ascii="Arial" w:hAnsi="Arial" w:cs="Arial"/>
                          <w:sz w:val="22"/>
                          <w:szCs w:val="16"/>
                        </w:rPr>
                        <w:t xml:space="preserve"> </w:t>
                      </w:r>
                      <w:r w:rsidRPr="005D52A2">
                        <w:rPr>
                          <w:rFonts w:ascii="Arial" w:hAnsi="Arial" w:cs="Arial"/>
                          <w:sz w:val="22"/>
                          <w:szCs w:val="16"/>
                        </w:rPr>
                        <w:t>Upstairs features new carpeting for both bedrooms. Designer tile throughout the spacious full bathroom.</w:t>
                      </w:r>
                      <w:r w:rsidR="00E365E2" w:rsidRPr="005D52A2">
                        <w:rPr>
                          <w:rFonts w:ascii="Arial" w:hAnsi="Arial" w:cs="Arial"/>
                          <w:sz w:val="22"/>
                          <w:szCs w:val="16"/>
                        </w:rPr>
                        <w:t xml:space="preserve"> </w:t>
                      </w:r>
                      <w:r w:rsidR="00E365E2" w:rsidRPr="005D52A2">
                        <w:rPr>
                          <w:rFonts w:ascii="Arial" w:hAnsi="Arial" w:cs="Arial"/>
                          <w:bCs/>
                          <w:sz w:val="22"/>
                          <w:szCs w:val="16"/>
                        </w:rPr>
                        <w:t>Includes washer/dryer hookup plus new energy-efficient windows and doors.</w:t>
                      </w:r>
                      <w:r w:rsidR="004A3E8F" w:rsidRPr="004A3E8F">
                        <w:rPr>
                          <w:rFonts w:ascii="Arial" w:hAnsi="Arial" w:cs="Arial"/>
                          <w:bCs/>
                          <w:sz w:val="22"/>
                          <w:szCs w:val="16"/>
                        </w:rPr>
                        <w:t xml:space="preserve"> </w:t>
                      </w:r>
                      <w:r w:rsidR="00FA069E">
                        <w:rPr>
                          <w:rFonts w:ascii="Arial" w:hAnsi="Arial" w:cs="Arial"/>
                          <w:bCs/>
                          <w:sz w:val="22"/>
                          <w:szCs w:val="16"/>
                        </w:rPr>
                        <w:t xml:space="preserve">Pictures include some optional upgrades. </w:t>
                      </w:r>
                    </w:p>
                  </w:txbxContent>
                </v:textbox>
                <w10:wrap anchory="page"/>
              </v:shape>
            </w:pict>
          </mc:Fallback>
        </mc:AlternateContent>
      </w:r>
      <w:r w:rsidR="000F0046">
        <w:br w:type="page"/>
      </w:r>
    </w:p>
    <w:p w14:paraId="7600198A" w14:textId="77777777" w:rsidR="003223C7" w:rsidRDefault="003223C7" w:rsidP="00582AE5">
      <w:pPr>
        <w:pStyle w:val="Title"/>
        <w:sectPr w:rsidR="003223C7" w:rsidSect="007B46E6">
          <w:pgSz w:w="12240" w:h="15840"/>
          <w:pgMar w:top="360" w:right="360" w:bottom="360" w:left="360" w:header="720" w:footer="720" w:gutter="0"/>
          <w:cols w:space="720"/>
          <w:docGrid w:linePitch="360"/>
        </w:sectPr>
      </w:pPr>
    </w:p>
    <w:p w14:paraId="43D0489A" w14:textId="146B8582" w:rsidR="000F0046" w:rsidRDefault="000F0046" w:rsidP="00582AE5">
      <w:pPr>
        <w:pStyle w:val="Title"/>
      </w:pPr>
      <w:r w:rsidRPr="00582AE5">
        <w:lastRenderedPageBreak/>
        <w:t xml:space="preserve">Croslin Court </w:t>
      </w:r>
      <w:r w:rsidR="00582AE5">
        <w:t xml:space="preserve">Amenities </w:t>
      </w:r>
    </w:p>
    <w:p w14:paraId="7BED9AF9" w14:textId="64F6F204" w:rsidR="007437C9" w:rsidRDefault="007437C9" w:rsidP="007437C9">
      <w:pPr>
        <w:pStyle w:val="Subtitle"/>
        <w:spacing w:after="0"/>
      </w:pPr>
      <w:r>
        <w:t>300 East Croslin St</w:t>
      </w:r>
    </w:p>
    <w:p w14:paraId="70AF744B" w14:textId="4BA99735" w:rsidR="007437C9" w:rsidRPr="007437C9" w:rsidRDefault="007437C9" w:rsidP="007437C9">
      <w:pPr>
        <w:pStyle w:val="Subtitle"/>
        <w:spacing w:after="0"/>
      </w:pPr>
      <w:r>
        <w:t>Austin, TX 7852</w:t>
      </w:r>
    </w:p>
    <w:p w14:paraId="0EA74EAD" w14:textId="7CE0B672" w:rsidR="000F0046" w:rsidRDefault="000F0046" w:rsidP="000F0046">
      <w:pPr>
        <w:rPr>
          <w:rFonts w:ascii="Arial" w:hAnsi="Arial" w:cs="Arial"/>
        </w:rPr>
      </w:pPr>
    </w:p>
    <w:p w14:paraId="53C4223B" w14:textId="77777777" w:rsidR="003223C7" w:rsidRPr="00582AE5" w:rsidRDefault="003223C7" w:rsidP="000F0046">
      <w:pPr>
        <w:rPr>
          <w:rFonts w:ascii="Arial" w:hAnsi="Arial" w:cs="Arial"/>
        </w:rPr>
      </w:pPr>
    </w:p>
    <w:p w14:paraId="3DABB7F8" w14:textId="77777777" w:rsidR="00435FE6" w:rsidRDefault="00435FE6" w:rsidP="00582AE5">
      <w:pPr>
        <w:rPr>
          <w:rFonts w:ascii="Arial" w:hAnsi="Arial" w:cs="Arial"/>
          <w:b/>
        </w:rPr>
        <w:sectPr w:rsidR="00435FE6" w:rsidSect="003223C7">
          <w:pgSz w:w="12240" w:h="15840"/>
          <w:pgMar w:top="1440" w:right="1440" w:bottom="1440" w:left="1440" w:header="720" w:footer="720" w:gutter="0"/>
          <w:cols w:space="720"/>
          <w:docGrid w:linePitch="360"/>
        </w:sectPr>
      </w:pPr>
    </w:p>
    <w:p w14:paraId="4A4E5949" w14:textId="113BBADD" w:rsidR="00435FE6" w:rsidRDefault="00435FE6" w:rsidP="00582AE5">
      <w:pPr>
        <w:rPr>
          <w:rFonts w:ascii="Arial" w:hAnsi="Arial" w:cs="Arial"/>
          <w:b/>
        </w:rPr>
      </w:pPr>
      <w:r>
        <w:rPr>
          <w:rFonts w:ascii="Arial" w:hAnsi="Arial" w:cs="Arial"/>
          <w:b/>
        </w:rPr>
        <w:t>Driving Distance</w:t>
      </w:r>
    </w:p>
    <w:p w14:paraId="63F56353" w14:textId="77777777" w:rsidR="00D35AD7" w:rsidRDefault="00D35AD7" w:rsidP="00D35AD7">
      <w:pPr>
        <w:pStyle w:val="ListParagraph"/>
        <w:numPr>
          <w:ilvl w:val="0"/>
          <w:numId w:val="13"/>
        </w:numPr>
        <w:rPr>
          <w:rFonts w:ascii="Arial" w:hAnsi="Arial" w:cs="Arial"/>
        </w:rPr>
      </w:pPr>
      <w:r>
        <w:rPr>
          <w:rFonts w:ascii="Arial" w:hAnsi="Arial" w:cs="Arial"/>
        </w:rPr>
        <w:t>Downtown Austin (5.9 mi)</w:t>
      </w:r>
    </w:p>
    <w:p w14:paraId="4963882B" w14:textId="77777777" w:rsidR="00D35AD7" w:rsidRDefault="00D35AD7" w:rsidP="00D35AD7">
      <w:pPr>
        <w:pStyle w:val="ListParagraph"/>
        <w:numPr>
          <w:ilvl w:val="0"/>
          <w:numId w:val="13"/>
        </w:numPr>
        <w:rPr>
          <w:rFonts w:ascii="Arial" w:hAnsi="Arial" w:cs="Arial"/>
        </w:rPr>
      </w:pPr>
      <w:r>
        <w:rPr>
          <w:rFonts w:ascii="Arial" w:hAnsi="Arial" w:cs="Arial"/>
        </w:rPr>
        <w:t>Texas Capitol (5.6 mi)</w:t>
      </w:r>
    </w:p>
    <w:p w14:paraId="50E646F7" w14:textId="31D597A2" w:rsidR="00D35AD7" w:rsidRDefault="00D35AD7" w:rsidP="00435FE6">
      <w:pPr>
        <w:pStyle w:val="ListParagraph"/>
        <w:numPr>
          <w:ilvl w:val="0"/>
          <w:numId w:val="13"/>
        </w:numPr>
        <w:rPr>
          <w:rFonts w:ascii="Arial" w:hAnsi="Arial" w:cs="Arial"/>
        </w:rPr>
      </w:pPr>
      <w:r>
        <w:rPr>
          <w:rFonts w:ascii="Arial" w:hAnsi="Arial" w:cs="Arial"/>
        </w:rPr>
        <w:t>UT Campus (4.9 mi)</w:t>
      </w:r>
    </w:p>
    <w:p w14:paraId="6A26DE2B" w14:textId="49B800AD" w:rsidR="00D35AD7" w:rsidRDefault="00D35AD7" w:rsidP="00435FE6">
      <w:pPr>
        <w:pStyle w:val="ListParagraph"/>
        <w:numPr>
          <w:ilvl w:val="0"/>
          <w:numId w:val="13"/>
        </w:numPr>
        <w:rPr>
          <w:rFonts w:ascii="Arial" w:hAnsi="Arial" w:cs="Arial"/>
        </w:rPr>
      </w:pPr>
      <w:r>
        <w:rPr>
          <w:rFonts w:ascii="Arial" w:hAnsi="Arial" w:cs="Arial"/>
        </w:rPr>
        <w:t>The Domain (6.7 mi)</w:t>
      </w:r>
    </w:p>
    <w:p w14:paraId="56D755E9" w14:textId="77777777" w:rsidR="009B7C16" w:rsidRDefault="009B7C16" w:rsidP="009B7C16">
      <w:pPr>
        <w:rPr>
          <w:rFonts w:ascii="Arial" w:hAnsi="Arial" w:cs="Arial"/>
        </w:rPr>
      </w:pPr>
    </w:p>
    <w:p w14:paraId="1FD9B8E0" w14:textId="77777777" w:rsidR="00D35AD7" w:rsidRDefault="00D35AD7" w:rsidP="00D35AD7">
      <w:pPr>
        <w:rPr>
          <w:rFonts w:ascii="Arial" w:hAnsi="Arial" w:cs="Arial"/>
          <w:b/>
        </w:rPr>
      </w:pPr>
      <w:r>
        <w:rPr>
          <w:rFonts w:ascii="Arial" w:hAnsi="Arial" w:cs="Arial"/>
          <w:b/>
        </w:rPr>
        <w:t>Public Transportation</w:t>
      </w:r>
    </w:p>
    <w:p w14:paraId="7E962949" w14:textId="77777777" w:rsidR="00435FE6" w:rsidRPr="00435FE6" w:rsidRDefault="00435FE6" w:rsidP="00D35AD7">
      <w:pPr>
        <w:pStyle w:val="ListParagraph"/>
        <w:numPr>
          <w:ilvl w:val="0"/>
          <w:numId w:val="11"/>
        </w:numPr>
        <w:rPr>
          <w:rFonts w:ascii="Arial" w:hAnsi="Arial" w:cs="Arial"/>
        </w:rPr>
      </w:pPr>
      <w:r w:rsidRPr="00435FE6">
        <w:rPr>
          <w:rFonts w:ascii="Arial" w:hAnsi="Arial" w:cs="Arial"/>
        </w:rPr>
        <w:t>Bus Routes</w:t>
      </w:r>
    </w:p>
    <w:p w14:paraId="61BAD366" w14:textId="77777777" w:rsidR="00435FE6" w:rsidRPr="00435FE6" w:rsidRDefault="00435FE6" w:rsidP="00D35AD7">
      <w:pPr>
        <w:pStyle w:val="ListParagraph"/>
        <w:numPr>
          <w:ilvl w:val="1"/>
          <w:numId w:val="11"/>
        </w:numPr>
        <w:rPr>
          <w:rFonts w:ascii="Arial" w:hAnsi="Arial" w:cs="Arial"/>
        </w:rPr>
      </w:pPr>
      <w:r w:rsidRPr="00435FE6">
        <w:rPr>
          <w:rFonts w:ascii="Arial" w:hAnsi="Arial" w:cs="Arial"/>
        </w:rPr>
        <w:t>300 (&lt;0.25 mi)</w:t>
      </w:r>
    </w:p>
    <w:p w14:paraId="574CCFE3" w14:textId="77777777" w:rsidR="00435FE6" w:rsidRPr="00435FE6" w:rsidRDefault="00435FE6" w:rsidP="00D35AD7">
      <w:pPr>
        <w:pStyle w:val="ListParagraph"/>
        <w:numPr>
          <w:ilvl w:val="1"/>
          <w:numId w:val="11"/>
        </w:numPr>
        <w:rPr>
          <w:rFonts w:ascii="Arial" w:hAnsi="Arial" w:cs="Arial"/>
        </w:rPr>
      </w:pPr>
      <w:r w:rsidRPr="00435FE6">
        <w:rPr>
          <w:rFonts w:ascii="Arial" w:hAnsi="Arial" w:cs="Arial"/>
        </w:rPr>
        <w:t>1, 7, 300, 324, 350, 481</w:t>
      </w:r>
    </w:p>
    <w:p w14:paraId="38D01D85" w14:textId="77777777" w:rsidR="00D35AD7" w:rsidRDefault="00D35AD7" w:rsidP="00D35AD7">
      <w:pPr>
        <w:pStyle w:val="ListParagraph"/>
        <w:numPr>
          <w:ilvl w:val="0"/>
          <w:numId w:val="11"/>
        </w:numPr>
        <w:rPr>
          <w:rFonts w:ascii="Arial" w:hAnsi="Arial" w:cs="Arial"/>
        </w:rPr>
      </w:pPr>
      <w:r>
        <w:rPr>
          <w:rFonts w:ascii="Arial" w:hAnsi="Arial" w:cs="Arial"/>
        </w:rPr>
        <w:t>Train Station</w:t>
      </w:r>
    </w:p>
    <w:p w14:paraId="230939EE" w14:textId="77777777" w:rsidR="00435FE6" w:rsidRPr="00435FE6" w:rsidRDefault="00435FE6" w:rsidP="00D35AD7">
      <w:pPr>
        <w:pStyle w:val="ListParagraph"/>
        <w:numPr>
          <w:ilvl w:val="1"/>
          <w:numId w:val="11"/>
        </w:numPr>
        <w:rPr>
          <w:rFonts w:ascii="Arial" w:hAnsi="Arial" w:cs="Arial"/>
        </w:rPr>
      </w:pPr>
      <w:r w:rsidRPr="00435FE6">
        <w:rPr>
          <w:rFonts w:ascii="Arial" w:hAnsi="Arial" w:cs="Arial"/>
        </w:rPr>
        <w:t>Crestview Train Station (&lt;1 mi)</w:t>
      </w:r>
    </w:p>
    <w:p w14:paraId="3400254C" w14:textId="77777777" w:rsidR="00D35AD7" w:rsidRPr="00435FE6" w:rsidRDefault="00D35AD7" w:rsidP="00D35AD7">
      <w:pPr>
        <w:rPr>
          <w:rFonts w:ascii="Arial" w:hAnsi="Arial" w:cs="Arial"/>
        </w:rPr>
      </w:pPr>
    </w:p>
    <w:p w14:paraId="6B8D251A" w14:textId="691146D5" w:rsidR="00435FE6" w:rsidRPr="009B7C16" w:rsidRDefault="009B7C16" w:rsidP="009B7C16">
      <w:pPr>
        <w:rPr>
          <w:rFonts w:ascii="Arial" w:hAnsi="Arial" w:cs="Arial"/>
          <w:b/>
        </w:rPr>
      </w:pPr>
      <w:r w:rsidRPr="009B7C16">
        <w:rPr>
          <w:rFonts w:ascii="Arial" w:hAnsi="Arial" w:cs="Arial"/>
          <w:b/>
        </w:rPr>
        <w:t>Highways &amp; Main Roads</w:t>
      </w:r>
    </w:p>
    <w:p w14:paraId="20D53754" w14:textId="77777777" w:rsidR="00435FE6" w:rsidRPr="00435FE6" w:rsidRDefault="00435FE6" w:rsidP="009B7C16">
      <w:pPr>
        <w:pStyle w:val="ListParagraph"/>
        <w:numPr>
          <w:ilvl w:val="0"/>
          <w:numId w:val="13"/>
        </w:numPr>
        <w:rPr>
          <w:rFonts w:ascii="Arial" w:hAnsi="Arial" w:cs="Arial"/>
        </w:rPr>
      </w:pPr>
      <w:r w:rsidRPr="00435FE6">
        <w:rPr>
          <w:rFonts w:ascii="Arial" w:hAnsi="Arial" w:cs="Arial"/>
        </w:rPr>
        <w:t>US 183</w:t>
      </w:r>
    </w:p>
    <w:p w14:paraId="2EB8661C" w14:textId="77777777" w:rsidR="00435FE6" w:rsidRPr="00435FE6" w:rsidRDefault="00435FE6" w:rsidP="009B7C16">
      <w:pPr>
        <w:pStyle w:val="ListParagraph"/>
        <w:numPr>
          <w:ilvl w:val="0"/>
          <w:numId w:val="13"/>
        </w:numPr>
        <w:rPr>
          <w:rFonts w:ascii="Arial" w:hAnsi="Arial" w:cs="Arial"/>
        </w:rPr>
      </w:pPr>
      <w:r w:rsidRPr="00435FE6">
        <w:rPr>
          <w:rFonts w:ascii="Arial" w:hAnsi="Arial" w:cs="Arial"/>
        </w:rPr>
        <w:t>I-35</w:t>
      </w:r>
    </w:p>
    <w:p w14:paraId="73321CC8" w14:textId="77777777" w:rsidR="00435FE6" w:rsidRPr="00435FE6" w:rsidRDefault="00435FE6" w:rsidP="009B7C16">
      <w:pPr>
        <w:pStyle w:val="ListParagraph"/>
        <w:numPr>
          <w:ilvl w:val="0"/>
          <w:numId w:val="13"/>
        </w:numPr>
        <w:rPr>
          <w:rFonts w:ascii="Arial" w:hAnsi="Arial" w:cs="Arial"/>
        </w:rPr>
      </w:pPr>
      <w:r w:rsidRPr="00435FE6">
        <w:rPr>
          <w:rFonts w:ascii="Arial" w:hAnsi="Arial" w:cs="Arial"/>
        </w:rPr>
        <w:t>US 290</w:t>
      </w:r>
    </w:p>
    <w:p w14:paraId="648711FA" w14:textId="77777777" w:rsidR="00435FE6" w:rsidRPr="00435FE6" w:rsidRDefault="00435FE6" w:rsidP="009B7C16">
      <w:pPr>
        <w:pStyle w:val="ListParagraph"/>
        <w:numPr>
          <w:ilvl w:val="0"/>
          <w:numId w:val="13"/>
        </w:numPr>
        <w:rPr>
          <w:rFonts w:ascii="Arial" w:hAnsi="Arial" w:cs="Arial"/>
        </w:rPr>
      </w:pPr>
      <w:r w:rsidRPr="00435FE6">
        <w:rPr>
          <w:rFonts w:ascii="Arial" w:hAnsi="Arial" w:cs="Arial"/>
        </w:rPr>
        <w:t>North Lamar Blvd</w:t>
      </w:r>
    </w:p>
    <w:p w14:paraId="0CE5EBA1" w14:textId="5FC7EC34" w:rsidR="009B7C16" w:rsidRPr="009B7C16" w:rsidRDefault="00435FE6" w:rsidP="009B7C16">
      <w:pPr>
        <w:pStyle w:val="ListParagraph"/>
        <w:numPr>
          <w:ilvl w:val="0"/>
          <w:numId w:val="13"/>
        </w:numPr>
        <w:rPr>
          <w:rFonts w:ascii="Arial" w:hAnsi="Arial" w:cs="Arial"/>
        </w:rPr>
      </w:pPr>
      <w:r w:rsidRPr="00435FE6">
        <w:rPr>
          <w:rFonts w:ascii="Arial" w:hAnsi="Arial" w:cs="Arial"/>
        </w:rPr>
        <w:t>Airport Blvd</w:t>
      </w:r>
    </w:p>
    <w:p w14:paraId="45F2D1F9" w14:textId="6251882E" w:rsidR="00435FE6" w:rsidRDefault="00435FE6" w:rsidP="00435FE6">
      <w:pPr>
        <w:rPr>
          <w:rFonts w:ascii="Arial" w:hAnsi="Arial" w:cs="Arial"/>
        </w:rPr>
      </w:pPr>
    </w:p>
    <w:p w14:paraId="6D04521D" w14:textId="6F7B9C73" w:rsidR="000F0046" w:rsidRPr="00582AE5" w:rsidRDefault="000F0046" w:rsidP="00582AE5">
      <w:pPr>
        <w:rPr>
          <w:rFonts w:ascii="Arial" w:hAnsi="Arial" w:cs="Arial"/>
          <w:b/>
        </w:rPr>
      </w:pPr>
      <w:r w:rsidRPr="00582AE5">
        <w:rPr>
          <w:rFonts w:ascii="Arial" w:hAnsi="Arial" w:cs="Arial"/>
          <w:b/>
        </w:rPr>
        <w:t>Public Schools</w:t>
      </w:r>
    </w:p>
    <w:p w14:paraId="00C9D886" w14:textId="0C9F6EBC" w:rsidR="00582AE5" w:rsidRPr="00582AE5" w:rsidRDefault="00582AE5" w:rsidP="00582AE5">
      <w:pPr>
        <w:pStyle w:val="ListParagraph"/>
        <w:numPr>
          <w:ilvl w:val="0"/>
          <w:numId w:val="11"/>
        </w:numPr>
        <w:rPr>
          <w:rFonts w:ascii="Arial" w:hAnsi="Arial" w:cs="Arial"/>
        </w:rPr>
      </w:pPr>
      <w:r w:rsidRPr="00582AE5">
        <w:rPr>
          <w:rFonts w:ascii="Arial" w:hAnsi="Arial" w:cs="Arial"/>
        </w:rPr>
        <w:t>Austin ISD</w:t>
      </w:r>
    </w:p>
    <w:p w14:paraId="4094BF5C" w14:textId="59356AD2" w:rsidR="000F0046" w:rsidRPr="00582AE5" w:rsidRDefault="00582AE5" w:rsidP="00582AE5">
      <w:pPr>
        <w:pStyle w:val="ListParagraph"/>
        <w:numPr>
          <w:ilvl w:val="0"/>
          <w:numId w:val="11"/>
        </w:numPr>
        <w:rPr>
          <w:rFonts w:ascii="Arial" w:hAnsi="Arial" w:cs="Arial"/>
        </w:rPr>
      </w:pPr>
      <w:r w:rsidRPr="00582AE5">
        <w:rPr>
          <w:rFonts w:ascii="Arial" w:hAnsi="Arial" w:cs="Arial"/>
        </w:rPr>
        <w:t>Brown Elementary School</w:t>
      </w:r>
    </w:p>
    <w:p w14:paraId="714FCCEF" w14:textId="47A4F983" w:rsidR="00582AE5" w:rsidRPr="00582AE5" w:rsidRDefault="00582AE5" w:rsidP="00582AE5">
      <w:pPr>
        <w:pStyle w:val="ListParagraph"/>
        <w:numPr>
          <w:ilvl w:val="0"/>
          <w:numId w:val="11"/>
        </w:numPr>
        <w:rPr>
          <w:rFonts w:ascii="Arial" w:hAnsi="Arial" w:cs="Arial"/>
        </w:rPr>
      </w:pPr>
      <w:r w:rsidRPr="00582AE5">
        <w:rPr>
          <w:rFonts w:ascii="Arial" w:hAnsi="Arial" w:cs="Arial"/>
        </w:rPr>
        <w:t>Webb Middle School</w:t>
      </w:r>
    </w:p>
    <w:p w14:paraId="1F04F693" w14:textId="38A907E5" w:rsidR="00582AE5" w:rsidRDefault="00582AE5" w:rsidP="00582AE5">
      <w:pPr>
        <w:pStyle w:val="ListParagraph"/>
        <w:numPr>
          <w:ilvl w:val="0"/>
          <w:numId w:val="11"/>
        </w:numPr>
        <w:rPr>
          <w:rFonts w:ascii="Arial" w:hAnsi="Arial" w:cs="Arial"/>
        </w:rPr>
      </w:pPr>
      <w:r w:rsidRPr="00582AE5">
        <w:rPr>
          <w:rFonts w:ascii="Arial" w:hAnsi="Arial" w:cs="Arial"/>
        </w:rPr>
        <w:t>Lanier High School</w:t>
      </w:r>
    </w:p>
    <w:p w14:paraId="25499DBB" w14:textId="77777777" w:rsidR="00582AE5" w:rsidRDefault="00582AE5" w:rsidP="00582AE5">
      <w:pPr>
        <w:rPr>
          <w:rFonts w:ascii="Arial" w:hAnsi="Arial" w:cs="Arial"/>
          <w:b/>
          <w:bCs/>
        </w:rPr>
      </w:pPr>
    </w:p>
    <w:p w14:paraId="7449D3F7" w14:textId="6B2FD6A0" w:rsidR="00582AE5" w:rsidRPr="00582AE5" w:rsidRDefault="00582AE5" w:rsidP="00582AE5">
      <w:pPr>
        <w:rPr>
          <w:rFonts w:ascii="Arial" w:hAnsi="Arial" w:cs="Arial"/>
        </w:rPr>
      </w:pPr>
      <w:r w:rsidRPr="00582AE5">
        <w:rPr>
          <w:rFonts w:ascii="Arial" w:hAnsi="Arial" w:cs="Arial"/>
          <w:b/>
          <w:bCs/>
        </w:rPr>
        <w:t>Grocery Stores</w:t>
      </w:r>
    </w:p>
    <w:p w14:paraId="4F55B1C0" w14:textId="77777777" w:rsidR="00582AE5" w:rsidRPr="00582AE5" w:rsidRDefault="00582AE5" w:rsidP="00582AE5">
      <w:pPr>
        <w:pStyle w:val="ListParagraph"/>
        <w:numPr>
          <w:ilvl w:val="0"/>
          <w:numId w:val="11"/>
        </w:numPr>
        <w:rPr>
          <w:rFonts w:ascii="Arial" w:hAnsi="Arial" w:cs="Arial"/>
        </w:rPr>
      </w:pPr>
      <w:r w:rsidRPr="00582AE5">
        <w:rPr>
          <w:rFonts w:ascii="Arial" w:hAnsi="Arial" w:cs="Arial"/>
        </w:rPr>
        <w:t>H. E. B. (&lt;3.5 mi)</w:t>
      </w:r>
    </w:p>
    <w:p w14:paraId="2590F8E1" w14:textId="77777777" w:rsidR="00582AE5" w:rsidRPr="00582AE5" w:rsidRDefault="00582AE5" w:rsidP="00582AE5">
      <w:pPr>
        <w:pStyle w:val="ListParagraph"/>
        <w:numPr>
          <w:ilvl w:val="0"/>
          <w:numId w:val="11"/>
        </w:numPr>
        <w:rPr>
          <w:rFonts w:ascii="Arial" w:hAnsi="Arial" w:cs="Arial"/>
        </w:rPr>
      </w:pPr>
      <w:r w:rsidRPr="00582AE5">
        <w:rPr>
          <w:rFonts w:ascii="Arial" w:hAnsi="Arial" w:cs="Arial"/>
        </w:rPr>
        <w:t>Central Market (3.5 mi)</w:t>
      </w:r>
    </w:p>
    <w:p w14:paraId="700EA080" w14:textId="77777777" w:rsidR="00582AE5" w:rsidRPr="00582AE5" w:rsidRDefault="00582AE5" w:rsidP="00582AE5">
      <w:pPr>
        <w:pStyle w:val="ListParagraph"/>
        <w:numPr>
          <w:ilvl w:val="0"/>
          <w:numId w:val="11"/>
        </w:numPr>
        <w:rPr>
          <w:rFonts w:ascii="Arial" w:hAnsi="Arial" w:cs="Arial"/>
        </w:rPr>
      </w:pPr>
      <w:r w:rsidRPr="00582AE5">
        <w:rPr>
          <w:rFonts w:ascii="Arial" w:hAnsi="Arial" w:cs="Arial"/>
        </w:rPr>
        <w:t>Butcher Shop (&lt;2 mi)</w:t>
      </w:r>
    </w:p>
    <w:p w14:paraId="7C3033CD" w14:textId="77777777" w:rsidR="00582AE5" w:rsidRPr="00582AE5" w:rsidRDefault="00582AE5" w:rsidP="00582AE5">
      <w:pPr>
        <w:pStyle w:val="ListParagraph"/>
        <w:numPr>
          <w:ilvl w:val="0"/>
          <w:numId w:val="11"/>
        </w:numPr>
        <w:rPr>
          <w:rFonts w:ascii="Arial" w:hAnsi="Arial" w:cs="Arial"/>
        </w:rPr>
      </w:pPr>
      <w:r w:rsidRPr="00582AE5">
        <w:rPr>
          <w:rFonts w:ascii="Arial" w:hAnsi="Arial" w:cs="Arial"/>
        </w:rPr>
        <w:t>99 Ranch Market (&lt;1 mi)</w:t>
      </w:r>
    </w:p>
    <w:p w14:paraId="60402F7D" w14:textId="605E6E03" w:rsidR="00582AE5" w:rsidRPr="00582AE5" w:rsidRDefault="003223C7" w:rsidP="00582AE5">
      <w:pPr>
        <w:pStyle w:val="ListParagraph"/>
        <w:numPr>
          <w:ilvl w:val="0"/>
          <w:numId w:val="11"/>
        </w:numPr>
        <w:rPr>
          <w:rFonts w:ascii="Arial" w:hAnsi="Arial" w:cs="Arial"/>
        </w:rPr>
      </w:pPr>
      <w:r>
        <w:rPr>
          <w:rFonts w:ascii="Arial" w:hAnsi="Arial" w:cs="Arial"/>
        </w:rPr>
        <w:t>10</w:t>
      </w:r>
      <w:r w:rsidR="00582AE5" w:rsidRPr="00582AE5">
        <w:rPr>
          <w:rFonts w:ascii="Arial" w:hAnsi="Arial" w:cs="Arial"/>
        </w:rPr>
        <w:t xml:space="preserve"> Other Grocery Stores (&lt;2 mi)</w:t>
      </w:r>
    </w:p>
    <w:p w14:paraId="46F2C9AD" w14:textId="77777777" w:rsidR="00582AE5" w:rsidRDefault="00582AE5" w:rsidP="00582AE5">
      <w:pPr>
        <w:rPr>
          <w:rFonts w:ascii="Arial" w:hAnsi="Arial" w:cs="Arial"/>
          <w:b/>
          <w:bCs/>
        </w:rPr>
      </w:pPr>
    </w:p>
    <w:p w14:paraId="196ABD88" w14:textId="77777777" w:rsidR="00582AE5" w:rsidRPr="00582AE5" w:rsidRDefault="00582AE5" w:rsidP="00582AE5">
      <w:pPr>
        <w:rPr>
          <w:rFonts w:ascii="Arial" w:hAnsi="Arial" w:cs="Arial"/>
        </w:rPr>
      </w:pPr>
      <w:r w:rsidRPr="00582AE5">
        <w:rPr>
          <w:rFonts w:ascii="Arial" w:hAnsi="Arial" w:cs="Arial"/>
          <w:b/>
          <w:bCs/>
        </w:rPr>
        <w:t>Shopping Centers</w:t>
      </w:r>
    </w:p>
    <w:p w14:paraId="2EF5CC32" w14:textId="77777777" w:rsidR="00582AE5" w:rsidRPr="00582AE5" w:rsidRDefault="00582AE5" w:rsidP="00582AE5">
      <w:pPr>
        <w:pStyle w:val="ListParagraph"/>
        <w:numPr>
          <w:ilvl w:val="0"/>
          <w:numId w:val="11"/>
        </w:numPr>
        <w:rPr>
          <w:rFonts w:ascii="Arial" w:hAnsi="Arial" w:cs="Arial"/>
        </w:rPr>
      </w:pPr>
      <w:r w:rsidRPr="00582AE5">
        <w:rPr>
          <w:rFonts w:ascii="Arial" w:hAnsi="Arial" w:cs="Arial"/>
        </w:rPr>
        <w:t>The Crescent (1.0 mi)</w:t>
      </w:r>
    </w:p>
    <w:p w14:paraId="26A76013" w14:textId="77777777" w:rsidR="00582AE5" w:rsidRPr="00582AE5" w:rsidRDefault="00582AE5" w:rsidP="00582AE5">
      <w:pPr>
        <w:pStyle w:val="ListParagraph"/>
        <w:numPr>
          <w:ilvl w:val="0"/>
          <w:numId w:val="11"/>
        </w:numPr>
        <w:rPr>
          <w:rFonts w:ascii="Arial" w:hAnsi="Arial" w:cs="Arial"/>
        </w:rPr>
      </w:pPr>
      <w:r w:rsidRPr="00582AE5">
        <w:rPr>
          <w:rFonts w:ascii="Arial" w:hAnsi="Arial" w:cs="Arial"/>
        </w:rPr>
        <w:t>Highland Village (1.1 mi)</w:t>
      </w:r>
    </w:p>
    <w:p w14:paraId="7E1D7E6F" w14:textId="77777777" w:rsidR="00582AE5" w:rsidRPr="00582AE5" w:rsidRDefault="00582AE5" w:rsidP="00582AE5">
      <w:pPr>
        <w:pStyle w:val="ListParagraph"/>
        <w:numPr>
          <w:ilvl w:val="0"/>
          <w:numId w:val="11"/>
        </w:numPr>
        <w:rPr>
          <w:rFonts w:ascii="Arial" w:hAnsi="Arial" w:cs="Arial"/>
        </w:rPr>
      </w:pPr>
      <w:r w:rsidRPr="00582AE5">
        <w:rPr>
          <w:rFonts w:ascii="Arial" w:hAnsi="Arial" w:cs="Arial"/>
        </w:rPr>
        <w:t>Interpoint Shopping Center (1.3 mi)</w:t>
      </w:r>
    </w:p>
    <w:p w14:paraId="4C8857BE" w14:textId="77777777" w:rsidR="00582AE5" w:rsidRPr="00582AE5" w:rsidRDefault="00582AE5" w:rsidP="00582AE5">
      <w:pPr>
        <w:pStyle w:val="ListParagraph"/>
        <w:numPr>
          <w:ilvl w:val="0"/>
          <w:numId w:val="11"/>
        </w:numPr>
        <w:rPr>
          <w:rFonts w:ascii="Arial" w:hAnsi="Arial" w:cs="Arial"/>
        </w:rPr>
      </w:pPr>
      <w:r w:rsidRPr="00582AE5">
        <w:rPr>
          <w:rFonts w:ascii="Arial" w:hAnsi="Arial" w:cs="Arial"/>
        </w:rPr>
        <w:t>Centercross Plaza (1 mi)</w:t>
      </w:r>
    </w:p>
    <w:p w14:paraId="259AF1C3" w14:textId="77777777" w:rsidR="00582AE5" w:rsidRPr="00582AE5" w:rsidRDefault="00582AE5" w:rsidP="00582AE5">
      <w:pPr>
        <w:pStyle w:val="ListParagraph"/>
        <w:numPr>
          <w:ilvl w:val="0"/>
          <w:numId w:val="11"/>
        </w:numPr>
        <w:rPr>
          <w:rFonts w:ascii="Arial" w:hAnsi="Arial" w:cs="Arial"/>
        </w:rPr>
      </w:pPr>
      <w:r w:rsidRPr="00582AE5">
        <w:rPr>
          <w:rFonts w:ascii="Arial" w:hAnsi="Arial" w:cs="Arial"/>
        </w:rPr>
        <w:t>The Triangle (3.5 mi)</w:t>
      </w:r>
    </w:p>
    <w:p w14:paraId="0C370CEB" w14:textId="77777777" w:rsidR="00582AE5" w:rsidRDefault="00582AE5" w:rsidP="00582AE5">
      <w:pPr>
        <w:rPr>
          <w:rFonts w:ascii="Arial" w:hAnsi="Arial" w:cs="Arial"/>
          <w:b/>
          <w:bCs/>
        </w:rPr>
      </w:pPr>
    </w:p>
    <w:p w14:paraId="2F838C69" w14:textId="77777777" w:rsidR="003223C7" w:rsidRPr="00582AE5" w:rsidRDefault="003223C7" w:rsidP="003223C7">
      <w:pPr>
        <w:rPr>
          <w:rFonts w:ascii="Arial" w:hAnsi="Arial" w:cs="Arial"/>
        </w:rPr>
      </w:pPr>
      <w:r w:rsidRPr="00582AE5">
        <w:rPr>
          <w:rFonts w:ascii="Arial" w:hAnsi="Arial" w:cs="Arial"/>
          <w:b/>
          <w:bCs/>
        </w:rPr>
        <w:t>Parks</w:t>
      </w:r>
    </w:p>
    <w:p w14:paraId="64AE6744" w14:textId="77777777" w:rsidR="003223C7" w:rsidRPr="00582AE5" w:rsidRDefault="003223C7" w:rsidP="003223C7">
      <w:pPr>
        <w:pStyle w:val="ListParagraph"/>
        <w:numPr>
          <w:ilvl w:val="0"/>
          <w:numId w:val="11"/>
        </w:numPr>
        <w:rPr>
          <w:rFonts w:ascii="Arial" w:hAnsi="Arial" w:cs="Arial"/>
        </w:rPr>
      </w:pPr>
      <w:r w:rsidRPr="00582AE5">
        <w:rPr>
          <w:rFonts w:ascii="Arial" w:hAnsi="Arial" w:cs="Arial"/>
        </w:rPr>
        <w:t>Meadowview Triangle (0.4 mi)</w:t>
      </w:r>
    </w:p>
    <w:p w14:paraId="11BC94B7" w14:textId="77777777" w:rsidR="003223C7" w:rsidRPr="00582AE5" w:rsidRDefault="003223C7" w:rsidP="003223C7">
      <w:pPr>
        <w:pStyle w:val="ListParagraph"/>
        <w:numPr>
          <w:ilvl w:val="0"/>
          <w:numId w:val="11"/>
        </w:numPr>
        <w:rPr>
          <w:rFonts w:ascii="Arial" w:hAnsi="Arial" w:cs="Arial"/>
        </w:rPr>
      </w:pPr>
      <w:r w:rsidRPr="00582AE5">
        <w:rPr>
          <w:rFonts w:ascii="Arial" w:hAnsi="Arial" w:cs="Arial"/>
        </w:rPr>
        <w:t>Highland Neighborhood (0.5 mi)</w:t>
      </w:r>
    </w:p>
    <w:p w14:paraId="0AA1F15F" w14:textId="77777777" w:rsidR="003223C7" w:rsidRPr="00582AE5" w:rsidRDefault="003223C7" w:rsidP="003223C7">
      <w:pPr>
        <w:pStyle w:val="ListParagraph"/>
        <w:numPr>
          <w:ilvl w:val="0"/>
          <w:numId w:val="11"/>
        </w:numPr>
        <w:rPr>
          <w:rFonts w:ascii="Arial" w:hAnsi="Arial" w:cs="Arial"/>
        </w:rPr>
      </w:pPr>
      <w:r w:rsidRPr="00582AE5">
        <w:rPr>
          <w:rFonts w:ascii="Arial" w:hAnsi="Arial" w:cs="Arial"/>
        </w:rPr>
        <w:t>St. John Park (0.8 mi)</w:t>
      </w:r>
    </w:p>
    <w:p w14:paraId="01B58888" w14:textId="77777777" w:rsidR="003223C7" w:rsidRPr="00582AE5" w:rsidRDefault="003223C7" w:rsidP="003223C7">
      <w:pPr>
        <w:pStyle w:val="ListParagraph"/>
        <w:numPr>
          <w:ilvl w:val="0"/>
          <w:numId w:val="11"/>
        </w:numPr>
        <w:rPr>
          <w:rFonts w:ascii="Arial" w:hAnsi="Arial" w:cs="Arial"/>
        </w:rPr>
      </w:pPr>
      <w:r w:rsidRPr="00582AE5">
        <w:rPr>
          <w:rFonts w:ascii="Arial" w:hAnsi="Arial" w:cs="Arial"/>
        </w:rPr>
        <w:t>T. A. Brown School Park (0.9 mi)</w:t>
      </w:r>
    </w:p>
    <w:p w14:paraId="2C4373AB" w14:textId="77777777" w:rsidR="003223C7" w:rsidRPr="00582AE5" w:rsidRDefault="003223C7" w:rsidP="003223C7">
      <w:pPr>
        <w:pStyle w:val="ListParagraph"/>
        <w:numPr>
          <w:ilvl w:val="0"/>
          <w:numId w:val="11"/>
        </w:numPr>
        <w:rPr>
          <w:rFonts w:ascii="Arial" w:hAnsi="Arial" w:cs="Arial"/>
        </w:rPr>
      </w:pPr>
      <w:r w:rsidRPr="00582AE5">
        <w:rPr>
          <w:rFonts w:ascii="Arial" w:hAnsi="Arial" w:cs="Arial"/>
        </w:rPr>
        <w:t>Buttermilk Branch Greenbelt (1.0 mi)</w:t>
      </w:r>
    </w:p>
    <w:p w14:paraId="32B92BAF" w14:textId="77777777" w:rsidR="003223C7" w:rsidRDefault="003223C7" w:rsidP="003223C7">
      <w:pPr>
        <w:rPr>
          <w:rFonts w:ascii="Arial" w:hAnsi="Arial" w:cs="Arial"/>
          <w:b/>
          <w:bCs/>
        </w:rPr>
      </w:pPr>
    </w:p>
    <w:p w14:paraId="07E9ABF9" w14:textId="77777777" w:rsidR="003223C7" w:rsidRPr="00582AE5" w:rsidRDefault="003223C7" w:rsidP="003223C7">
      <w:pPr>
        <w:rPr>
          <w:rFonts w:ascii="Arial" w:hAnsi="Arial" w:cs="Arial"/>
        </w:rPr>
      </w:pPr>
      <w:r w:rsidRPr="00582AE5">
        <w:rPr>
          <w:rFonts w:ascii="Arial" w:hAnsi="Arial" w:cs="Arial"/>
          <w:b/>
          <w:bCs/>
        </w:rPr>
        <w:t>Music/Entertainment</w:t>
      </w:r>
    </w:p>
    <w:p w14:paraId="2A7732F8" w14:textId="77777777" w:rsidR="003223C7" w:rsidRPr="00582AE5" w:rsidRDefault="003223C7" w:rsidP="003223C7">
      <w:pPr>
        <w:pStyle w:val="ListParagraph"/>
        <w:numPr>
          <w:ilvl w:val="0"/>
          <w:numId w:val="11"/>
        </w:numPr>
        <w:rPr>
          <w:rFonts w:ascii="Arial" w:hAnsi="Arial" w:cs="Arial"/>
        </w:rPr>
      </w:pPr>
      <w:r w:rsidRPr="00582AE5">
        <w:rPr>
          <w:rFonts w:ascii="Arial" w:hAnsi="Arial" w:cs="Arial"/>
        </w:rPr>
        <w:t>Threadgill’s (1.3 mi)</w:t>
      </w:r>
    </w:p>
    <w:p w14:paraId="39EB20D2" w14:textId="77777777" w:rsidR="003223C7" w:rsidRPr="00582AE5" w:rsidRDefault="003223C7" w:rsidP="003223C7">
      <w:pPr>
        <w:pStyle w:val="ListParagraph"/>
        <w:numPr>
          <w:ilvl w:val="0"/>
          <w:numId w:val="11"/>
        </w:numPr>
        <w:rPr>
          <w:rFonts w:ascii="Arial" w:hAnsi="Arial" w:cs="Arial"/>
        </w:rPr>
      </w:pPr>
      <w:r w:rsidRPr="00582AE5">
        <w:rPr>
          <w:rFonts w:ascii="Arial" w:hAnsi="Arial" w:cs="Arial"/>
        </w:rPr>
        <w:t>Central Market Café (3.5 mi)</w:t>
      </w:r>
    </w:p>
    <w:p w14:paraId="0C56F222" w14:textId="77777777" w:rsidR="003223C7" w:rsidRPr="00582AE5" w:rsidRDefault="003223C7" w:rsidP="003223C7">
      <w:pPr>
        <w:pStyle w:val="ListParagraph"/>
        <w:numPr>
          <w:ilvl w:val="0"/>
          <w:numId w:val="11"/>
        </w:numPr>
        <w:rPr>
          <w:rFonts w:ascii="Arial" w:hAnsi="Arial" w:cs="Arial"/>
        </w:rPr>
      </w:pPr>
      <w:r w:rsidRPr="00582AE5">
        <w:rPr>
          <w:rFonts w:ascii="Arial" w:hAnsi="Arial" w:cs="Arial"/>
        </w:rPr>
        <w:t>Red Velvet Events (0.9 mi)</w:t>
      </w:r>
    </w:p>
    <w:p w14:paraId="7E93ADA8" w14:textId="09492026" w:rsidR="003223C7" w:rsidRPr="00582AE5" w:rsidRDefault="003223C7" w:rsidP="003223C7">
      <w:pPr>
        <w:pStyle w:val="ListParagraph"/>
        <w:numPr>
          <w:ilvl w:val="0"/>
          <w:numId w:val="11"/>
        </w:numPr>
        <w:rPr>
          <w:rFonts w:ascii="Arial" w:hAnsi="Arial" w:cs="Arial"/>
        </w:rPr>
      </w:pPr>
      <w:r>
        <w:rPr>
          <w:rFonts w:ascii="Arial" w:hAnsi="Arial" w:cs="Arial"/>
        </w:rPr>
        <w:t xml:space="preserve">Peached </w:t>
      </w:r>
      <w:r w:rsidRPr="00582AE5">
        <w:rPr>
          <w:rFonts w:ascii="Arial" w:hAnsi="Arial" w:cs="Arial"/>
        </w:rPr>
        <w:t>Social House</w:t>
      </w:r>
      <w:r>
        <w:rPr>
          <w:rFonts w:ascii="Arial" w:hAnsi="Arial" w:cs="Arial"/>
        </w:rPr>
        <w:t xml:space="preserve"> (1.4 mi)</w:t>
      </w:r>
    </w:p>
    <w:p w14:paraId="027A05CA" w14:textId="77777777" w:rsidR="003223C7" w:rsidRPr="00582AE5" w:rsidRDefault="003223C7" w:rsidP="003223C7">
      <w:pPr>
        <w:pStyle w:val="ListParagraph"/>
        <w:numPr>
          <w:ilvl w:val="0"/>
          <w:numId w:val="11"/>
        </w:numPr>
        <w:rPr>
          <w:rFonts w:ascii="Arial" w:hAnsi="Arial" w:cs="Arial"/>
        </w:rPr>
      </w:pPr>
      <w:r w:rsidRPr="00582AE5">
        <w:rPr>
          <w:rFonts w:ascii="Arial" w:hAnsi="Arial" w:cs="Arial"/>
        </w:rPr>
        <w:t>Austin Chamber Music Center (&lt;3 mi)</w:t>
      </w:r>
    </w:p>
    <w:p w14:paraId="1E3CBE52" w14:textId="77777777" w:rsidR="003223C7" w:rsidRDefault="003223C7" w:rsidP="003223C7">
      <w:pPr>
        <w:pStyle w:val="ListParagraph"/>
        <w:numPr>
          <w:ilvl w:val="0"/>
          <w:numId w:val="11"/>
        </w:numPr>
        <w:rPr>
          <w:rFonts w:ascii="Arial" w:hAnsi="Arial" w:cs="Arial"/>
        </w:rPr>
      </w:pPr>
      <w:r w:rsidRPr="00582AE5">
        <w:rPr>
          <w:rFonts w:ascii="Arial" w:hAnsi="Arial" w:cs="Arial"/>
        </w:rPr>
        <w:t>AISD Performing Arts Center (&lt;3 mi)</w:t>
      </w:r>
    </w:p>
    <w:p w14:paraId="1B5E2284" w14:textId="77777777" w:rsidR="003223C7" w:rsidRDefault="003223C7" w:rsidP="003223C7">
      <w:pPr>
        <w:rPr>
          <w:rFonts w:ascii="Arial" w:hAnsi="Arial" w:cs="Arial"/>
          <w:b/>
          <w:bCs/>
        </w:rPr>
      </w:pPr>
    </w:p>
    <w:p w14:paraId="72F7EA04" w14:textId="77777777" w:rsidR="003223C7" w:rsidRPr="00582AE5" w:rsidRDefault="003223C7" w:rsidP="003223C7">
      <w:pPr>
        <w:rPr>
          <w:rFonts w:ascii="Arial" w:hAnsi="Arial" w:cs="Arial"/>
        </w:rPr>
      </w:pPr>
      <w:r w:rsidRPr="00582AE5">
        <w:rPr>
          <w:rFonts w:ascii="Arial" w:hAnsi="Arial" w:cs="Arial"/>
          <w:b/>
          <w:bCs/>
        </w:rPr>
        <w:t>Restaurants</w:t>
      </w:r>
    </w:p>
    <w:p w14:paraId="2BD97F8F" w14:textId="77777777" w:rsidR="003223C7" w:rsidRPr="00582AE5" w:rsidRDefault="003223C7" w:rsidP="003223C7">
      <w:pPr>
        <w:pStyle w:val="ListParagraph"/>
        <w:numPr>
          <w:ilvl w:val="0"/>
          <w:numId w:val="11"/>
        </w:numPr>
        <w:rPr>
          <w:rFonts w:ascii="Arial" w:hAnsi="Arial" w:cs="Arial"/>
        </w:rPr>
      </w:pPr>
      <w:r w:rsidRPr="00582AE5">
        <w:rPr>
          <w:rFonts w:ascii="Arial" w:hAnsi="Arial" w:cs="Arial"/>
        </w:rPr>
        <w:t>Stiles Switch BBQ (1.2 mi)</w:t>
      </w:r>
    </w:p>
    <w:p w14:paraId="51FF5E33" w14:textId="77777777" w:rsidR="003223C7" w:rsidRPr="00582AE5" w:rsidRDefault="003223C7" w:rsidP="003223C7">
      <w:pPr>
        <w:pStyle w:val="ListParagraph"/>
        <w:numPr>
          <w:ilvl w:val="0"/>
          <w:numId w:val="11"/>
        </w:numPr>
        <w:rPr>
          <w:rFonts w:ascii="Arial" w:hAnsi="Arial" w:cs="Arial"/>
        </w:rPr>
      </w:pPr>
      <w:r w:rsidRPr="00582AE5">
        <w:rPr>
          <w:rFonts w:ascii="Arial" w:hAnsi="Arial" w:cs="Arial"/>
        </w:rPr>
        <w:t>Chosun Galbi Korean BBQ (0.7 mi)</w:t>
      </w:r>
    </w:p>
    <w:p w14:paraId="4CCDAEC8" w14:textId="77777777" w:rsidR="003223C7" w:rsidRPr="00582AE5" w:rsidRDefault="003223C7" w:rsidP="003223C7">
      <w:pPr>
        <w:pStyle w:val="ListParagraph"/>
        <w:numPr>
          <w:ilvl w:val="0"/>
          <w:numId w:val="11"/>
        </w:numPr>
        <w:rPr>
          <w:rFonts w:ascii="Arial" w:hAnsi="Arial" w:cs="Arial"/>
        </w:rPr>
      </w:pPr>
      <w:r w:rsidRPr="00582AE5">
        <w:rPr>
          <w:rFonts w:ascii="Arial" w:hAnsi="Arial" w:cs="Arial"/>
        </w:rPr>
        <w:t>Threadgill’s (1.3 mi)</w:t>
      </w:r>
    </w:p>
    <w:p w14:paraId="09B709D9" w14:textId="77777777" w:rsidR="003223C7" w:rsidRPr="00582AE5" w:rsidRDefault="003223C7" w:rsidP="003223C7">
      <w:pPr>
        <w:pStyle w:val="ListParagraph"/>
        <w:numPr>
          <w:ilvl w:val="0"/>
          <w:numId w:val="11"/>
        </w:numPr>
        <w:rPr>
          <w:rFonts w:ascii="Arial" w:hAnsi="Arial" w:cs="Arial"/>
        </w:rPr>
      </w:pPr>
      <w:r w:rsidRPr="00582AE5">
        <w:rPr>
          <w:rFonts w:ascii="Arial" w:hAnsi="Arial" w:cs="Arial"/>
        </w:rPr>
        <w:t>Texture (1.5 mi)</w:t>
      </w:r>
    </w:p>
    <w:p w14:paraId="4E017F7B" w14:textId="77777777" w:rsidR="003223C7" w:rsidRPr="00582AE5" w:rsidRDefault="003223C7" w:rsidP="003223C7">
      <w:pPr>
        <w:pStyle w:val="ListParagraph"/>
        <w:numPr>
          <w:ilvl w:val="0"/>
          <w:numId w:val="11"/>
        </w:numPr>
        <w:rPr>
          <w:rFonts w:ascii="Arial" w:hAnsi="Arial" w:cs="Arial"/>
        </w:rPr>
      </w:pPr>
      <w:r w:rsidRPr="00582AE5">
        <w:rPr>
          <w:rFonts w:ascii="Arial" w:hAnsi="Arial" w:cs="Arial"/>
        </w:rPr>
        <w:t>Nervous Charlie’s Bagel Shop (2 mi)</w:t>
      </w:r>
    </w:p>
    <w:p w14:paraId="2A846D9F" w14:textId="77777777" w:rsidR="003223C7" w:rsidRPr="00582AE5" w:rsidRDefault="003223C7" w:rsidP="003223C7">
      <w:pPr>
        <w:pStyle w:val="ListParagraph"/>
        <w:numPr>
          <w:ilvl w:val="0"/>
          <w:numId w:val="11"/>
        </w:numPr>
        <w:rPr>
          <w:rFonts w:ascii="Arial" w:hAnsi="Arial" w:cs="Arial"/>
        </w:rPr>
      </w:pPr>
      <w:r w:rsidRPr="00582AE5">
        <w:rPr>
          <w:rFonts w:ascii="Arial" w:hAnsi="Arial" w:cs="Arial"/>
        </w:rPr>
        <w:t>Applebee’s (0.5 mi)</w:t>
      </w:r>
    </w:p>
    <w:p w14:paraId="356E41BB" w14:textId="77777777" w:rsidR="003223C7" w:rsidRPr="00582AE5" w:rsidRDefault="003223C7" w:rsidP="003223C7">
      <w:pPr>
        <w:pStyle w:val="ListParagraph"/>
        <w:numPr>
          <w:ilvl w:val="0"/>
          <w:numId w:val="11"/>
        </w:numPr>
        <w:rPr>
          <w:rFonts w:ascii="Arial" w:hAnsi="Arial" w:cs="Arial"/>
        </w:rPr>
      </w:pPr>
      <w:r w:rsidRPr="00582AE5">
        <w:rPr>
          <w:rFonts w:ascii="Arial" w:hAnsi="Arial" w:cs="Arial"/>
        </w:rPr>
        <w:t>Vivo’s Tex Mex (1 mi)</w:t>
      </w:r>
    </w:p>
    <w:p w14:paraId="61DC7C06" w14:textId="77777777" w:rsidR="003223C7" w:rsidRDefault="003223C7" w:rsidP="003223C7">
      <w:pPr>
        <w:rPr>
          <w:rFonts w:ascii="Arial" w:hAnsi="Arial" w:cs="Arial"/>
          <w:b/>
          <w:bCs/>
        </w:rPr>
      </w:pPr>
    </w:p>
    <w:p w14:paraId="4439823B" w14:textId="427B3899" w:rsidR="00582AE5" w:rsidRPr="00582AE5" w:rsidRDefault="00582AE5" w:rsidP="00582AE5">
      <w:pPr>
        <w:rPr>
          <w:rFonts w:ascii="Arial" w:hAnsi="Arial" w:cs="Arial"/>
        </w:rPr>
      </w:pPr>
      <w:r w:rsidRPr="00582AE5">
        <w:rPr>
          <w:rFonts w:ascii="Arial" w:hAnsi="Arial" w:cs="Arial"/>
          <w:b/>
          <w:bCs/>
        </w:rPr>
        <w:t>Coffee Shops</w:t>
      </w:r>
    </w:p>
    <w:p w14:paraId="6D45FAB5" w14:textId="77777777" w:rsidR="00582AE5" w:rsidRPr="00582AE5" w:rsidRDefault="00582AE5" w:rsidP="00582AE5">
      <w:pPr>
        <w:pStyle w:val="ListParagraph"/>
        <w:numPr>
          <w:ilvl w:val="0"/>
          <w:numId w:val="11"/>
        </w:numPr>
        <w:rPr>
          <w:rFonts w:ascii="Arial" w:hAnsi="Arial" w:cs="Arial"/>
        </w:rPr>
      </w:pPr>
      <w:r w:rsidRPr="00582AE5">
        <w:rPr>
          <w:rFonts w:ascii="Arial" w:hAnsi="Arial" w:cs="Arial"/>
        </w:rPr>
        <w:t>Fat Cats (0.8 mi)</w:t>
      </w:r>
    </w:p>
    <w:p w14:paraId="30AFD376" w14:textId="77777777" w:rsidR="00582AE5" w:rsidRPr="00582AE5" w:rsidRDefault="00582AE5" w:rsidP="00582AE5">
      <w:pPr>
        <w:pStyle w:val="ListParagraph"/>
        <w:numPr>
          <w:ilvl w:val="0"/>
          <w:numId w:val="11"/>
        </w:numPr>
        <w:rPr>
          <w:rFonts w:ascii="Arial" w:hAnsi="Arial" w:cs="Arial"/>
        </w:rPr>
      </w:pPr>
      <w:r w:rsidRPr="00582AE5">
        <w:rPr>
          <w:rFonts w:ascii="Arial" w:hAnsi="Arial" w:cs="Arial"/>
        </w:rPr>
        <w:t>Barrett’s Coffee (0.8 mi)</w:t>
      </w:r>
    </w:p>
    <w:p w14:paraId="64502A4F" w14:textId="77777777" w:rsidR="00582AE5" w:rsidRPr="00582AE5" w:rsidRDefault="00582AE5" w:rsidP="00582AE5">
      <w:pPr>
        <w:pStyle w:val="ListParagraph"/>
        <w:numPr>
          <w:ilvl w:val="0"/>
          <w:numId w:val="11"/>
        </w:numPr>
        <w:rPr>
          <w:rFonts w:ascii="Arial" w:hAnsi="Arial" w:cs="Arial"/>
        </w:rPr>
      </w:pPr>
      <w:r w:rsidRPr="00582AE5">
        <w:rPr>
          <w:rFonts w:ascii="Arial" w:hAnsi="Arial" w:cs="Arial"/>
        </w:rPr>
        <w:t>Fat Cats (1.0 mi)</w:t>
      </w:r>
    </w:p>
    <w:p w14:paraId="72740DBC" w14:textId="77777777" w:rsidR="00582AE5" w:rsidRPr="00582AE5" w:rsidRDefault="00582AE5" w:rsidP="00582AE5">
      <w:pPr>
        <w:pStyle w:val="ListParagraph"/>
        <w:numPr>
          <w:ilvl w:val="0"/>
          <w:numId w:val="11"/>
        </w:numPr>
        <w:rPr>
          <w:rFonts w:ascii="Arial" w:hAnsi="Arial" w:cs="Arial"/>
        </w:rPr>
      </w:pPr>
      <w:r w:rsidRPr="00582AE5">
        <w:rPr>
          <w:rFonts w:ascii="Arial" w:hAnsi="Arial" w:cs="Arial"/>
        </w:rPr>
        <w:t>850 Bakery Café (1 mi)</w:t>
      </w:r>
    </w:p>
    <w:p w14:paraId="3E5448D7" w14:textId="77777777" w:rsidR="00582AE5" w:rsidRDefault="00582AE5" w:rsidP="00582AE5">
      <w:pPr>
        <w:rPr>
          <w:rFonts w:ascii="Arial" w:hAnsi="Arial" w:cs="Arial"/>
          <w:b/>
          <w:bCs/>
        </w:rPr>
      </w:pPr>
    </w:p>
    <w:p w14:paraId="54C13A93" w14:textId="422C2978" w:rsidR="00582AE5" w:rsidRPr="00582AE5" w:rsidRDefault="00582AE5" w:rsidP="00582AE5">
      <w:pPr>
        <w:rPr>
          <w:rFonts w:ascii="Arial" w:hAnsi="Arial" w:cs="Arial"/>
        </w:rPr>
      </w:pPr>
      <w:r w:rsidRPr="00582AE5">
        <w:rPr>
          <w:rFonts w:ascii="Arial" w:hAnsi="Arial" w:cs="Arial"/>
          <w:b/>
          <w:bCs/>
        </w:rPr>
        <w:t>Churches</w:t>
      </w:r>
    </w:p>
    <w:p w14:paraId="13F0F7D1" w14:textId="77777777" w:rsidR="00582AE5" w:rsidRPr="00582AE5" w:rsidRDefault="00582AE5" w:rsidP="00582AE5">
      <w:pPr>
        <w:pStyle w:val="ListParagraph"/>
        <w:numPr>
          <w:ilvl w:val="0"/>
          <w:numId w:val="11"/>
        </w:numPr>
        <w:rPr>
          <w:rFonts w:ascii="Arial" w:hAnsi="Arial" w:cs="Arial"/>
        </w:rPr>
      </w:pPr>
      <w:r w:rsidRPr="00582AE5">
        <w:rPr>
          <w:rFonts w:ascii="Arial" w:hAnsi="Arial" w:cs="Arial"/>
        </w:rPr>
        <w:t>Iglesia Evangelica Vida Nueva De Austin (0.25 mi)</w:t>
      </w:r>
    </w:p>
    <w:p w14:paraId="1E5FBB4F" w14:textId="77777777" w:rsidR="00582AE5" w:rsidRPr="00582AE5" w:rsidRDefault="00582AE5" w:rsidP="00582AE5">
      <w:pPr>
        <w:pStyle w:val="ListParagraph"/>
        <w:numPr>
          <w:ilvl w:val="0"/>
          <w:numId w:val="11"/>
        </w:numPr>
        <w:rPr>
          <w:rFonts w:ascii="Arial" w:hAnsi="Arial" w:cs="Arial"/>
        </w:rPr>
      </w:pPr>
      <w:r w:rsidRPr="00582AE5">
        <w:rPr>
          <w:rFonts w:ascii="Arial" w:hAnsi="Arial" w:cs="Arial"/>
        </w:rPr>
        <w:t>Gateway Baptist Church (&lt;1 mi)</w:t>
      </w:r>
    </w:p>
    <w:p w14:paraId="1FE57E54" w14:textId="77777777" w:rsidR="00582AE5" w:rsidRDefault="00582AE5" w:rsidP="00582AE5">
      <w:pPr>
        <w:rPr>
          <w:rFonts w:ascii="Arial" w:hAnsi="Arial" w:cs="Arial"/>
          <w:b/>
          <w:bCs/>
        </w:rPr>
      </w:pPr>
    </w:p>
    <w:p w14:paraId="59A189E2" w14:textId="77B618E2" w:rsidR="00582AE5" w:rsidRPr="00582AE5" w:rsidRDefault="00582AE5" w:rsidP="00582AE5">
      <w:pPr>
        <w:rPr>
          <w:rFonts w:ascii="Arial" w:hAnsi="Arial" w:cs="Arial"/>
        </w:rPr>
      </w:pPr>
      <w:r w:rsidRPr="00582AE5">
        <w:rPr>
          <w:rFonts w:ascii="Arial" w:hAnsi="Arial" w:cs="Arial"/>
          <w:b/>
          <w:bCs/>
        </w:rPr>
        <w:t>Other Shopping</w:t>
      </w:r>
    </w:p>
    <w:p w14:paraId="2533882F" w14:textId="77777777" w:rsidR="00582AE5" w:rsidRPr="00582AE5" w:rsidRDefault="00582AE5" w:rsidP="00582AE5">
      <w:pPr>
        <w:pStyle w:val="ListParagraph"/>
        <w:numPr>
          <w:ilvl w:val="0"/>
          <w:numId w:val="11"/>
        </w:numPr>
        <w:rPr>
          <w:rFonts w:ascii="Arial" w:hAnsi="Arial" w:cs="Arial"/>
        </w:rPr>
      </w:pPr>
      <w:r w:rsidRPr="00582AE5">
        <w:rPr>
          <w:rFonts w:ascii="Arial" w:hAnsi="Arial" w:cs="Arial"/>
        </w:rPr>
        <w:t>Modo Yoga (&lt;1 mi)</w:t>
      </w:r>
    </w:p>
    <w:p w14:paraId="44FC27D3" w14:textId="77777777" w:rsidR="00582AE5" w:rsidRPr="00582AE5" w:rsidRDefault="00582AE5" w:rsidP="00582AE5">
      <w:pPr>
        <w:pStyle w:val="ListParagraph"/>
        <w:numPr>
          <w:ilvl w:val="0"/>
          <w:numId w:val="11"/>
        </w:numPr>
        <w:rPr>
          <w:rFonts w:ascii="Arial" w:hAnsi="Arial" w:cs="Arial"/>
        </w:rPr>
      </w:pPr>
      <w:r w:rsidRPr="00582AE5">
        <w:rPr>
          <w:rFonts w:ascii="Arial" w:hAnsi="Arial" w:cs="Arial"/>
        </w:rPr>
        <w:t>Tyler’s Outlet (&lt;1 mi)</w:t>
      </w:r>
    </w:p>
    <w:p w14:paraId="18909EB3" w14:textId="77777777" w:rsidR="00582AE5" w:rsidRPr="00582AE5" w:rsidRDefault="00582AE5" w:rsidP="00582AE5">
      <w:pPr>
        <w:pStyle w:val="ListParagraph"/>
        <w:numPr>
          <w:ilvl w:val="0"/>
          <w:numId w:val="11"/>
        </w:numPr>
        <w:rPr>
          <w:rFonts w:ascii="Arial" w:hAnsi="Arial" w:cs="Arial"/>
        </w:rPr>
      </w:pPr>
      <w:r w:rsidRPr="00582AE5">
        <w:rPr>
          <w:rFonts w:ascii="Arial" w:hAnsi="Arial" w:cs="Arial"/>
        </w:rPr>
        <w:t>Walgreens (1 mi)</w:t>
      </w:r>
    </w:p>
    <w:p w14:paraId="220F1BC5" w14:textId="77777777" w:rsidR="00435FE6" w:rsidRDefault="00435FE6" w:rsidP="00582AE5">
      <w:pPr>
        <w:rPr>
          <w:rFonts w:ascii="Arial" w:hAnsi="Arial" w:cs="Arial"/>
        </w:rPr>
        <w:sectPr w:rsidR="00435FE6" w:rsidSect="003223C7">
          <w:type w:val="continuous"/>
          <w:pgSz w:w="12240" w:h="15840"/>
          <w:pgMar w:top="1440" w:right="1440" w:bottom="1440" w:left="1440" w:header="720" w:footer="720" w:gutter="0"/>
          <w:cols w:num="2" w:space="720"/>
          <w:docGrid w:linePitch="360"/>
        </w:sectPr>
      </w:pPr>
    </w:p>
    <w:p w14:paraId="71C76050" w14:textId="60D3793D" w:rsidR="000F0046" w:rsidRPr="003223C7" w:rsidRDefault="000F0046" w:rsidP="000F0046">
      <w:pPr>
        <w:rPr>
          <w:rFonts w:asciiTheme="minorHAnsi" w:hAnsiTheme="minorHAnsi" w:cstheme="minorHAnsi"/>
          <w:sz w:val="14"/>
        </w:rPr>
      </w:pPr>
      <w:r w:rsidRPr="003223C7">
        <w:rPr>
          <w:rFonts w:asciiTheme="minorHAnsi" w:hAnsiTheme="minorHAnsi" w:cstheme="minorHAnsi"/>
          <w:sz w:val="14"/>
        </w:rPr>
        <w:t>As a contractor of the City of Austin / Austin Housing Finance Corporation is committed to compliance with the Americans with Disabilities Act (ADA) and Section 504 of the Rehabilitation Act of 1973, as amended. Reasonable modifications and equal access to communications will be provided upon request. Please call Relay Texas at 7-1-1 for assistance.</w:t>
      </w:r>
    </w:p>
    <w:p w14:paraId="08C6D972" w14:textId="77777777" w:rsidR="000F0046" w:rsidRPr="003223C7" w:rsidRDefault="000F0046" w:rsidP="000F0046">
      <w:pPr>
        <w:rPr>
          <w:rFonts w:asciiTheme="minorHAnsi" w:hAnsiTheme="minorHAnsi" w:cstheme="minorHAnsi"/>
          <w:sz w:val="14"/>
        </w:rPr>
      </w:pPr>
    </w:p>
    <w:p w14:paraId="4F90B1F8" w14:textId="77777777" w:rsidR="000F0046" w:rsidRPr="003223C7" w:rsidRDefault="000F0046" w:rsidP="000F0046">
      <w:pPr>
        <w:rPr>
          <w:rFonts w:asciiTheme="minorHAnsi" w:hAnsiTheme="minorHAnsi" w:cstheme="minorHAnsi"/>
          <w:sz w:val="14"/>
        </w:rPr>
      </w:pPr>
      <w:r w:rsidRPr="003223C7">
        <w:rPr>
          <w:rFonts w:asciiTheme="minorHAnsi" w:hAnsiTheme="minorHAnsi" w:cstheme="minorHAnsi"/>
          <w:sz w:val="14"/>
        </w:rPr>
        <w:t xml:space="preserve">JESE Real Estate, LLC, the City of Austin, and the Austin Housing Finance Corporation do not discriminate on the basis of disability in the admission or access to, or treatment or employment in, its programs and activities. DAVID ONDICH has been designated as the City’s Section 504/ADA Coordinator. His office is located at 505 Barton Springs Road, Suite 600. If you have any questions or complaints regarding your Section 504/ADA rights, please call the Section 504/ADA Coordinator at (512) 974-3256 (voice) or 7-1-1. This publication is available in alternative formats. </w:t>
      </w:r>
    </w:p>
    <w:p w14:paraId="7D0862D6" w14:textId="77777777" w:rsidR="000F0046" w:rsidRPr="003223C7" w:rsidRDefault="000F0046" w:rsidP="000F0046">
      <w:pPr>
        <w:rPr>
          <w:rFonts w:asciiTheme="minorHAnsi" w:hAnsiTheme="minorHAnsi" w:cstheme="minorHAnsi"/>
          <w:sz w:val="14"/>
        </w:rPr>
      </w:pPr>
    </w:p>
    <w:p w14:paraId="1E360569" w14:textId="45C4B396" w:rsidR="004E644B" w:rsidRPr="003223C7" w:rsidRDefault="000F0046" w:rsidP="000F0046">
      <w:pPr>
        <w:rPr>
          <w:rFonts w:asciiTheme="minorHAnsi" w:hAnsiTheme="minorHAnsi" w:cstheme="minorHAnsi"/>
          <w:sz w:val="14"/>
        </w:rPr>
      </w:pPr>
      <w:r w:rsidRPr="003223C7">
        <w:rPr>
          <w:rFonts w:asciiTheme="minorHAnsi" w:hAnsiTheme="minorHAnsi" w:cstheme="minorHAnsi"/>
          <w:sz w:val="14"/>
        </w:rPr>
        <w:t>Please call Relay Texas at 7-1-1 for assistance.</w:t>
      </w:r>
    </w:p>
    <w:sectPr w:rsidR="004E644B" w:rsidRPr="003223C7" w:rsidSect="003223C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8896B" w14:textId="77777777" w:rsidR="007F4D7B" w:rsidRDefault="007F4D7B" w:rsidP="007721A7">
      <w:r>
        <w:separator/>
      </w:r>
    </w:p>
  </w:endnote>
  <w:endnote w:type="continuationSeparator" w:id="0">
    <w:p w14:paraId="32B54984" w14:textId="77777777" w:rsidR="007F4D7B" w:rsidRDefault="007F4D7B" w:rsidP="0077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E5027" w14:textId="77777777" w:rsidR="007F4D7B" w:rsidRDefault="007F4D7B" w:rsidP="007721A7">
      <w:r>
        <w:separator/>
      </w:r>
    </w:p>
  </w:footnote>
  <w:footnote w:type="continuationSeparator" w:id="0">
    <w:p w14:paraId="606ADECE" w14:textId="77777777" w:rsidR="007F4D7B" w:rsidRDefault="007F4D7B" w:rsidP="00772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F7D11"/>
    <w:multiLevelType w:val="hybridMultilevel"/>
    <w:tmpl w:val="72B28B6E"/>
    <w:lvl w:ilvl="0" w:tplc="89564B2C">
      <w:start w:val="1"/>
      <w:numFmt w:val="bullet"/>
      <w:lvlText w:val="•"/>
      <w:lvlJc w:val="left"/>
      <w:pPr>
        <w:tabs>
          <w:tab w:val="num" w:pos="720"/>
        </w:tabs>
        <w:ind w:left="720" w:hanging="360"/>
      </w:pPr>
      <w:rPr>
        <w:rFonts w:ascii="Arial" w:hAnsi="Arial" w:hint="default"/>
      </w:rPr>
    </w:lvl>
    <w:lvl w:ilvl="1" w:tplc="480C712A" w:tentative="1">
      <w:start w:val="1"/>
      <w:numFmt w:val="bullet"/>
      <w:lvlText w:val="•"/>
      <w:lvlJc w:val="left"/>
      <w:pPr>
        <w:tabs>
          <w:tab w:val="num" w:pos="1440"/>
        </w:tabs>
        <w:ind w:left="1440" w:hanging="360"/>
      </w:pPr>
      <w:rPr>
        <w:rFonts w:ascii="Arial" w:hAnsi="Arial" w:hint="default"/>
      </w:rPr>
    </w:lvl>
    <w:lvl w:ilvl="2" w:tplc="F2E611E8" w:tentative="1">
      <w:start w:val="1"/>
      <w:numFmt w:val="bullet"/>
      <w:lvlText w:val="•"/>
      <w:lvlJc w:val="left"/>
      <w:pPr>
        <w:tabs>
          <w:tab w:val="num" w:pos="2160"/>
        </w:tabs>
        <w:ind w:left="2160" w:hanging="360"/>
      </w:pPr>
      <w:rPr>
        <w:rFonts w:ascii="Arial" w:hAnsi="Arial" w:hint="default"/>
      </w:rPr>
    </w:lvl>
    <w:lvl w:ilvl="3" w:tplc="3334990E" w:tentative="1">
      <w:start w:val="1"/>
      <w:numFmt w:val="bullet"/>
      <w:lvlText w:val="•"/>
      <w:lvlJc w:val="left"/>
      <w:pPr>
        <w:tabs>
          <w:tab w:val="num" w:pos="2880"/>
        </w:tabs>
        <w:ind w:left="2880" w:hanging="360"/>
      </w:pPr>
      <w:rPr>
        <w:rFonts w:ascii="Arial" w:hAnsi="Arial" w:hint="default"/>
      </w:rPr>
    </w:lvl>
    <w:lvl w:ilvl="4" w:tplc="5AF264FA" w:tentative="1">
      <w:start w:val="1"/>
      <w:numFmt w:val="bullet"/>
      <w:lvlText w:val="•"/>
      <w:lvlJc w:val="left"/>
      <w:pPr>
        <w:tabs>
          <w:tab w:val="num" w:pos="3600"/>
        </w:tabs>
        <w:ind w:left="3600" w:hanging="360"/>
      </w:pPr>
      <w:rPr>
        <w:rFonts w:ascii="Arial" w:hAnsi="Arial" w:hint="default"/>
      </w:rPr>
    </w:lvl>
    <w:lvl w:ilvl="5" w:tplc="4BD81286" w:tentative="1">
      <w:start w:val="1"/>
      <w:numFmt w:val="bullet"/>
      <w:lvlText w:val="•"/>
      <w:lvlJc w:val="left"/>
      <w:pPr>
        <w:tabs>
          <w:tab w:val="num" w:pos="4320"/>
        </w:tabs>
        <w:ind w:left="4320" w:hanging="360"/>
      </w:pPr>
      <w:rPr>
        <w:rFonts w:ascii="Arial" w:hAnsi="Arial" w:hint="default"/>
      </w:rPr>
    </w:lvl>
    <w:lvl w:ilvl="6" w:tplc="E0688490" w:tentative="1">
      <w:start w:val="1"/>
      <w:numFmt w:val="bullet"/>
      <w:lvlText w:val="•"/>
      <w:lvlJc w:val="left"/>
      <w:pPr>
        <w:tabs>
          <w:tab w:val="num" w:pos="5040"/>
        </w:tabs>
        <w:ind w:left="5040" w:hanging="360"/>
      </w:pPr>
      <w:rPr>
        <w:rFonts w:ascii="Arial" w:hAnsi="Arial" w:hint="default"/>
      </w:rPr>
    </w:lvl>
    <w:lvl w:ilvl="7" w:tplc="24FACD12" w:tentative="1">
      <w:start w:val="1"/>
      <w:numFmt w:val="bullet"/>
      <w:lvlText w:val="•"/>
      <w:lvlJc w:val="left"/>
      <w:pPr>
        <w:tabs>
          <w:tab w:val="num" w:pos="5760"/>
        </w:tabs>
        <w:ind w:left="5760" w:hanging="360"/>
      </w:pPr>
      <w:rPr>
        <w:rFonts w:ascii="Arial" w:hAnsi="Arial" w:hint="default"/>
      </w:rPr>
    </w:lvl>
    <w:lvl w:ilvl="8" w:tplc="AC48D3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E4391F"/>
    <w:multiLevelType w:val="hybridMultilevel"/>
    <w:tmpl w:val="3536DD60"/>
    <w:lvl w:ilvl="0" w:tplc="69764CA6">
      <w:start w:val="1"/>
      <w:numFmt w:val="bullet"/>
      <w:lvlText w:val="•"/>
      <w:lvlJc w:val="left"/>
      <w:pPr>
        <w:tabs>
          <w:tab w:val="num" w:pos="720"/>
        </w:tabs>
        <w:ind w:left="720" w:hanging="360"/>
      </w:pPr>
      <w:rPr>
        <w:rFonts w:ascii="Arial" w:hAnsi="Arial" w:hint="default"/>
      </w:rPr>
    </w:lvl>
    <w:lvl w:ilvl="1" w:tplc="E4728864" w:tentative="1">
      <w:start w:val="1"/>
      <w:numFmt w:val="bullet"/>
      <w:lvlText w:val="•"/>
      <w:lvlJc w:val="left"/>
      <w:pPr>
        <w:tabs>
          <w:tab w:val="num" w:pos="1440"/>
        </w:tabs>
        <w:ind w:left="1440" w:hanging="360"/>
      </w:pPr>
      <w:rPr>
        <w:rFonts w:ascii="Arial" w:hAnsi="Arial" w:hint="default"/>
      </w:rPr>
    </w:lvl>
    <w:lvl w:ilvl="2" w:tplc="F1005534" w:tentative="1">
      <w:start w:val="1"/>
      <w:numFmt w:val="bullet"/>
      <w:lvlText w:val="•"/>
      <w:lvlJc w:val="left"/>
      <w:pPr>
        <w:tabs>
          <w:tab w:val="num" w:pos="2160"/>
        </w:tabs>
        <w:ind w:left="2160" w:hanging="360"/>
      </w:pPr>
      <w:rPr>
        <w:rFonts w:ascii="Arial" w:hAnsi="Arial" w:hint="default"/>
      </w:rPr>
    </w:lvl>
    <w:lvl w:ilvl="3" w:tplc="343C6870" w:tentative="1">
      <w:start w:val="1"/>
      <w:numFmt w:val="bullet"/>
      <w:lvlText w:val="•"/>
      <w:lvlJc w:val="left"/>
      <w:pPr>
        <w:tabs>
          <w:tab w:val="num" w:pos="2880"/>
        </w:tabs>
        <w:ind w:left="2880" w:hanging="360"/>
      </w:pPr>
      <w:rPr>
        <w:rFonts w:ascii="Arial" w:hAnsi="Arial" w:hint="default"/>
      </w:rPr>
    </w:lvl>
    <w:lvl w:ilvl="4" w:tplc="268E88E4" w:tentative="1">
      <w:start w:val="1"/>
      <w:numFmt w:val="bullet"/>
      <w:lvlText w:val="•"/>
      <w:lvlJc w:val="left"/>
      <w:pPr>
        <w:tabs>
          <w:tab w:val="num" w:pos="3600"/>
        </w:tabs>
        <w:ind w:left="3600" w:hanging="360"/>
      </w:pPr>
      <w:rPr>
        <w:rFonts w:ascii="Arial" w:hAnsi="Arial" w:hint="default"/>
      </w:rPr>
    </w:lvl>
    <w:lvl w:ilvl="5" w:tplc="015A249C" w:tentative="1">
      <w:start w:val="1"/>
      <w:numFmt w:val="bullet"/>
      <w:lvlText w:val="•"/>
      <w:lvlJc w:val="left"/>
      <w:pPr>
        <w:tabs>
          <w:tab w:val="num" w:pos="4320"/>
        </w:tabs>
        <w:ind w:left="4320" w:hanging="360"/>
      </w:pPr>
      <w:rPr>
        <w:rFonts w:ascii="Arial" w:hAnsi="Arial" w:hint="default"/>
      </w:rPr>
    </w:lvl>
    <w:lvl w:ilvl="6" w:tplc="D19E5B8A" w:tentative="1">
      <w:start w:val="1"/>
      <w:numFmt w:val="bullet"/>
      <w:lvlText w:val="•"/>
      <w:lvlJc w:val="left"/>
      <w:pPr>
        <w:tabs>
          <w:tab w:val="num" w:pos="5040"/>
        </w:tabs>
        <w:ind w:left="5040" w:hanging="360"/>
      </w:pPr>
      <w:rPr>
        <w:rFonts w:ascii="Arial" w:hAnsi="Arial" w:hint="default"/>
      </w:rPr>
    </w:lvl>
    <w:lvl w:ilvl="7" w:tplc="4A061600" w:tentative="1">
      <w:start w:val="1"/>
      <w:numFmt w:val="bullet"/>
      <w:lvlText w:val="•"/>
      <w:lvlJc w:val="left"/>
      <w:pPr>
        <w:tabs>
          <w:tab w:val="num" w:pos="5760"/>
        </w:tabs>
        <w:ind w:left="5760" w:hanging="360"/>
      </w:pPr>
      <w:rPr>
        <w:rFonts w:ascii="Arial" w:hAnsi="Arial" w:hint="default"/>
      </w:rPr>
    </w:lvl>
    <w:lvl w:ilvl="8" w:tplc="63D698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4D14D1"/>
    <w:multiLevelType w:val="hybridMultilevel"/>
    <w:tmpl w:val="8E00249E"/>
    <w:lvl w:ilvl="0" w:tplc="4126AF6A">
      <w:start w:val="1"/>
      <w:numFmt w:val="bullet"/>
      <w:lvlText w:val="•"/>
      <w:lvlJc w:val="left"/>
      <w:pPr>
        <w:tabs>
          <w:tab w:val="num" w:pos="720"/>
        </w:tabs>
        <w:ind w:left="720" w:hanging="360"/>
      </w:pPr>
      <w:rPr>
        <w:rFonts w:ascii="Arial" w:hAnsi="Arial" w:hint="default"/>
      </w:rPr>
    </w:lvl>
    <w:lvl w:ilvl="1" w:tplc="F4620CE6">
      <w:start w:val="22456"/>
      <w:numFmt w:val="bullet"/>
      <w:lvlText w:val="•"/>
      <w:lvlJc w:val="left"/>
      <w:pPr>
        <w:tabs>
          <w:tab w:val="num" w:pos="1440"/>
        </w:tabs>
        <w:ind w:left="1440" w:hanging="360"/>
      </w:pPr>
      <w:rPr>
        <w:rFonts w:ascii="Arial" w:hAnsi="Arial" w:hint="default"/>
      </w:rPr>
    </w:lvl>
    <w:lvl w:ilvl="2" w:tplc="57887380" w:tentative="1">
      <w:start w:val="1"/>
      <w:numFmt w:val="bullet"/>
      <w:lvlText w:val="•"/>
      <w:lvlJc w:val="left"/>
      <w:pPr>
        <w:tabs>
          <w:tab w:val="num" w:pos="2160"/>
        </w:tabs>
        <w:ind w:left="2160" w:hanging="360"/>
      </w:pPr>
      <w:rPr>
        <w:rFonts w:ascii="Arial" w:hAnsi="Arial" w:hint="default"/>
      </w:rPr>
    </w:lvl>
    <w:lvl w:ilvl="3" w:tplc="72E890C8" w:tentative="1">
      <w:start w:val="1"/>
      <w:numFmt w:val="bullet"/>
      <w:lvlText w:val="•"/>
      <w:lvlJc w:val="left"/>
      <w:pPr>
        <w:tabs>
          <w:tab w:val="num" w:pos="2880"/>
        </w:tabs>
        <w:ind w:left="2880" w:hanging="360"/>
      </w:pPr>
      <w:rPr>
        <w:rFonts w:ascii="Arial" w:hAnsi="Arial" w:hint="default"/>
      </w:rPr>
    </w:lvl>
    <w:lvl w:ilvl="4" w:tplc="B4D280E0" w:tentative="1">
      <w:start w:val="1"/>
      <w:numFmt w:val="bullet"/>
      <w:lvlText w:val="•"/>
      <w:lvlJc w:val="left"/>
      <w:pPr>
        <w:tabs>
          <w:tab w:val="num" w:pos="3600"/>
        </w:tabs>
        <w:ind w:left="3600" w:hanging="360"/>
      </w:pPr>
      <w:rPr>
        <w:rFonts w:ascii="Arial" w:hAnsi="Arial" w:hint="default"/>
      </w:rPr>
    </w:lvl>
    <w:lvl w:ilvl="5" w:tplc="A69650DE" w:tentative="1">
      <w:start w:val="1"/>
      <w:numFmt w:val="bullet"/>
      <w:lvlText w:val="•"/>
      <w:lvlJc w:val="left"/>
      <w:pPr>
        <w:tabs>
          <w:tab w:val="num" w:pos="4320"/>
        </w:tabs>
        <w:ind w:left="4320" w:hanging="360"/>
      </w:pPr>
      <w:rPr>
        <w:rFonts w:ascii="Arial" w:hAnsi="Arial" w:hint="default"/>
      </w:rPr>
    </w:lvl>
    <w:lvl w:ilvl="6" w:tplc="EA428624" w:tentative="1">
      <w:start w:val="1"/>
      <w:numFmt w:val="bullet"/>
      <w:lvlText w:val="•"/>
      <w:lvlJc w:val="left"/>
      <w:pPr>
        <w:tabs>
          <w:tab w:val="num" w:pos="5040"/>
        </w:tabs>
        <w:ind w:left="5040" w:hanging="360"/>
      </w:pPr>
      <w:rPr>
        <w:rFonts w:ascii="Arial" w:hAnsi="Arial" w:hint="default"/>
      </w:rPr>
    </w:lvl>
    <w:lvl w:ilvl="7" w:tplc="B7328792" w:tentative="1">
      <w:start w:val="1"/>
      <w:numFmt w:val="bullet"/>
      <w:lvlText w:val="•"/>
      <w:lvlJc w:val="left"/>
      <w:pPr>
        <w:tabs>
          <w:tab w:val="num" w:pos="5760"/>
        </w:tabs>
        <w:ind w:left="5760" w:hanging="360"/>
      </w:pPr>
      <w:rPr>
        <w:rFonts w:ascii="Arial" w:hAnsi="Arial" w:hint="default"/>
      </w:rPr>
    </w:lvl>
    <w:lvl w:ilvl="8" w:tplc="7B26FB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4F23F9"/>
    <w:multiLevelType w:val="hybridMultilevel"/>
    <w:tmpl w:val="8C8409EA"/>
    <w:lvl w:ilvl="0" w:tplc="A71E9DFA">
      <w:start w:val="1"/>
      <w:numFmt w:val="bullet"/>
      <w:lvlText w:val="•"/>
      <w:lvlJc w:val="left"/>
      <w:pPr>
        <w:tabs>
          <w:tab w:val="num" w:pos="720"/>
        </w:tabs>
        <w:ind w:left="720" w:hanging="360"/>
      </w:pPr>
      <w:rPr>
        <w:rFonts w:ascii="Arial" w:hAnsi="Arial" w:hint="default"/>
      </w:rPr>
    </w:lvl>
    <w:lvl w:ilvl="1" w:tplc="1BC84A84" w:tentative="1">
      <w:start w:val="1"/>
      <w:numFmt w:val="bullet"/>
      <w:lvlText w:val="•"/>
      <w:lvlJc w:val="left"/>
      <w:pPr>
        <w:tabs>
          <w:tab w:val="num" w:pos="1440"/>
        </w:tabs>
        <w:ind w:left="1440" w:hanging="360"/>
      </w:pPr>
      <w:rPr>
        <w:rFonts w:ascii="Arial" w:hAnsi="Arial" w:hint="default"/>
      </w:rPr>
    </w:lvl>
    <w:lvl w:ilvl="2" w:tplc="2B8E5706" w:tentative="1">
      <w:start w:val="1"/>
      <w:numFmt w:val="bullet"/>
      <w:lvlText w:val="•"/>
      <w:lvlJc w:val="left"/>
      <w:pPr>
        <w:tabs>
          <w:tab w:val="num" w:pos="2160"/>
        </w:tabs>
        <w:ind w:left="2160" w:hanging="360"/>
      </w:pPr>
      <w:rPr>
        <w:rFonts w:ascii="Arial" w:hAnsi="Arial" w:hint="default"/>
      </w:rPr>
    </w:lvl>
    <w:lvl w:ilvl="3" w:tplc="E9AA9F74" w:tentative="1">
      <w:start w:val="1"/>
      <w:numFmt w:val="bullet"/>
      <w:lvlText w:val="•"/>
      <w:lvlJc w:val="left"/>
      <w:pPr>
        <w:tabs>
          <w:tab w:val="num" w:pos="2880"/>
        </w:tabs>
        <w:ind w:left="2880" w:hanging="360"/>
      </w:pPr>
      <w:rPr>
        <w:rFonts w:ascii="Arial" w:hAnsi="Arial" w:hint="default"/>
      </w:rPr>
    </w:lvl>
    <w:lvl w:ilvl="4" w:tplc="B0DA284A" w:tentative="1">
      <w:start w:val="1"/>
      <w:numFmt w:val="bullet"/>
      <w:lvlText w:val="•"/>
      <w:lvlJc w:val="left"/>
      <w:pPr>
        <w:tabs>
          <w:tab w:val="num" w:pos="3600"/>
        </w:tabs>
        <w:ind w:left="3600" w:hanging="360"/>
      </w:pPr>
      <w:rPr>
        <w:rFonts w:ascii="Arial" w:hAnsi="Arial" w:hint="default"/>
      </w:rPr>
    </w:lvl>
    <w:lvl w:ilvl="5" w:tplc="1DCEBBFE" w:tentative="1">
      <w:start w:val="1"/>
      <w:numFmt w:val="bullet"/>
      <w:lvlText w:val="•"/>
      <w:lvlJc w:val="left"/>
      <w:pPr>
        <w:tabs>
          <w:tab w:val="num" w:pos="4320"/>
        </w:tabs>
        <w:ind w:left="4320" w:hanging="360"/>
      </w:pPr>
      <w:rPr>
        <w:rFonts w:ascii="Arial" w:hAnsi="Arial" w:hint="default"/>
      </w:rPr>
    </w:lvl>
    <w:lvl w:ilvl="6" w:tplc="A3686B1C" w:tentative="1">
      <w:start w:val="1"/>
      <w:numFmt w:val="bullet"/>
      <w:lvlText w:val="•"/>
      <w:lvlJc w:val="left"/>
      <w:pPr>
        <w:tabs>
          <w:tab w:val="num" w:pos="5040"/>
        </w:tabs>
        <w:ind w:left="5040" w:hanging="360"/>
      </w:pPr>
      <w:rPr>
        <w:rFonts w:ascii="Arial" w:hAnsi="Arial" w:hint="default"/>
      </w:rPr>
    </w:lvl>
    <w:lvl w:ilvl="7" w:tplc="7550FCEE" w:tentative="1">
      <w:start w:val="1"/>
      <w:numFmt w:val="bullet"/>
      <w:lvlText w:val="•"/>
      <w:lvlJc w:val="left"/>
      <w:pPr>
        <w:tabs>
          <w:tab w:val="num" w:pos="5760"/>
        </w:tabs>
        <w:ind w:left="5760" w:hanging="360"/>
      </w:pPr>
      <w:rPr>
        <w:rFonts w:ascii="Arial" w:hAnsi="Arial" w:hint="default"/>
      </w:rPr>
    </w:lvl>
    <w:lvl w:ilvl="8" w:tplc="EDDCB31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2E7A22"/>
    <w:multiLevelType w:val="hybridMultilevel"/>
    <w:tmpl w:val="9A7CF590"/>
    <w:lvl w:ilvl="0" w:tplc="4D042B26">
      <w:start w:val="1"/>
      <w:numFmt w:val="bullet"/>
      <w:lvlText w:val="•"/>
      <w:lvlJc w:val="left"/>
      <w:pPr>
        <w:tabs>
          <w:tab w:val="num" w:pos="720"/>
        </w:tabs>
        <w:ind w:left="720" w:hanging="360"/>
      </w:pPr>
      <w:rPr>
        <w:rFonts w:ascii="Arial" w:hAnsi="Arial" w:hint="default"/>
      </w:rPr>
    </w:lvl>
    <w:lvl w:ilvl="1" w:tplc="AC0CDBC6" w:tentative="1">
      <w:start w:val="1"/>
      <w:numFmt w:val="bullet"/>
      <w:lvlText w:val="•"/>
      <w:lvlJc w:val="left"/>
      <w:pPr>
        <w:tabs>
          <w:tab w:val="num" w:pos="1440"/>
        </w:tabs>
        <w:ind w:left="1440" w:hanging="360"/>
      </w:pPr>
      <w:rPr>
        <w:rFonts w:ascii="Arial" w:hAnsi="Arial" w:hint="default"/>
      </w:rPr>
    </w:lvl>
    <w:lvl w:ilvl="2" w:tplc="D174F112" w:tentative="1">
      <w:start w:val="1"/>
      <w:numFmt w:val="bullet"/>
      <w:lvlText w:val="•"/>
      <w:lvlJc w:val="left"/>
      <w:pPr>
        <w:tabs>
          <w:tab w:val="num" w:pos="2160"/>
        </w:tabs>
        <w:ind w:left="2160" w:hanging="360"/>
      </w:pPr>
      <w:rPr>
        <w:rFonts w:ascii="Arial" w:hAnsi="Arial" w:hint="default"/>
      </w:rPr>
    </w:lvl>
    <w:lvl w:ilvl="3" w:tplc="01E03940" w:tentative="1">
      <w:start w:val="1"/>
      <w:numFmt w:val="bullet"/>
      <w:lvlText w:val="•"/>
      <w:lvlJc w:val="left"/>
      <w:pPr>
        <w:tabs>
          <w:tab w:val="num" w:pos="2880"/>
        </w:tabs>
        <w:ind w:left="2880" w:hanging="360"/>
      </w:pPr>
      <w:rPr>
        <w:rFonts w:ascii="Arial" w:hAnsi="Arial" w:hint="default"/>
      </w:rPr>
    </w:lvl>
    <w:lvl w:ilvl="4" w:tplc="DAF6C7B8" w:tentative="1">
      <w:start w:val="1"/>
      <w:numFmt w:val="bullet"/>
      <w:lvlText w:val="•"/>
      <w:lvlJc w:val="left"/>
      <w:pPr>
        <w:tabs>
          <w:tab w:val="num" w:pos="3600"/>
        </w:tabs>
        <w:ind w:left="3600" w:hanging="360"/>
      </w:pPr>
      <w:rPr>
        <w:rFonts w:ascii="Arial" w:hAnsi="Arial" w:hint="default"/>
      </w:rPr>
    </w:lvl>
    <w:lvl w:ilvl="5" w:tplc="8FC01CA2" w:tentative="1">
      <w:start w:val="1"/>
      <w:numFmt w:val="bullet"/>
      <w:lvlText w:val="•"/>
      <w:lvlJc w:val="left"/>
      <w:pPr>
        <w:tabs>
          <w:tab w:val="num" w:pos="4320"/>
        </w:tabs>
        <w:ind w:left="4320" w:hanging="360"/>
      </w:pPr>
      <w:rPr>
        <w:rFonts w:ascii="Arial" w:hAnsi="Arial" w:hint="default"/>
      </w:rPr>
    </w:lvl>
    <w:lvl w:ilvl="6" w:tplc="F4865E6C" w:tentative="1">
      <w:start w:val="1"/>
      <w:numFmt w:val="bullet"/>
      <w:lvlText w:val="•"/>
      <w:lvlJc w:val="left"/>
      <w:pPr>
        <w:tabs>
          <w:tab w:val="num" w:pos="5040"/>
        </w:tabs>
        <w:ind w:left="5040" w:hanging="360"/>
      </w:pPr>
      <w:rPr>
        <w:rFonts w:ascii="Arial" w:hAnsi="Arial" w:hint="default"/>
      </w:rPr>
    </w:lvl>
    <w:lvl w:ilvl="7" w:tplc="B56EB1D8" w:tentative="1">
      <w:start w:val="1"/>
      <w:numFmt w:val="bullet"/>
      <w:lvlText w:val="•"/>
      <w:lvlJc w:val="left"/>
      <w:pPr>
        <w:tabs>
          <w:tab w:val="num" w:pos="5760"/>
        </w:tabs>
        <w:ind w:left="5760" w:hanging="360"/>
      </w:pPr>
      <w:rPr>
        <w:rFonts w:ascii="Arial" w:hAnsi="Arial" w:hint="default"/>
      </w:rPr>
    </w:lvl>
    <w:lvl w:ilvl="8" w:tplc="312E28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A962766"/>
    <w:multiLevelType w:val="hybridMultilevel"/>
    <w:tmpl w:val="6F28D436"/>
    <w:lvl w:ilvl="0" w:tplc="B97C5C02">
      <w:start w:val="1"/>
      <w:numFmt w:val="bullet"/>
      <w:lvlText w:val="•"/>
      <w:lvlJc w:val="left"/>
      <w:pPr>
        <w:tabs>
          <w:tab w:val="num" w:pos="720"/>
        </w:tabs>
        <w:ind w:left="720" w:hanging="360"/>
      </w:pPr>
      <w:rPr>
        <w:rFonts w:ascii="Arial" w:hAnsi="Arial" w:hint="default"/>
      </w:rPr>
    </w:lvl>
    <w:lvl w:ilvl="1" w:tplc="45424160" w:tentative="1">
      <w:start w:val="1"/>
      <w:numFmt w:val="bullet"/>
      <w:lvlText w:val="•"/>
      <w:lvlJc w:val="left"/>
      <w:pPr>
        <w:tabs>
          <w:tab w:val="num" w:pos="1440"/>
        </w:tabs>
        <w:ind w:left="1440" w:hanging="360"/>
      </w:pPr>
      <w:rPr>
        <w:rFonts w:ascii="Arial" w:hAnsi="Arial" w:hint="default"/>
      </w:rPr>
    </w:lvl>
    <w:lvl w:ilvl="2" w:tplc="56961600" w:tentative="1">
      <w:start w:val="1"/>
      <w:numFmt w:val="bullet"/>
      <w:lvlText w:val="•"/>
      <w:lvlJc w:val="left"/>
      <w:pPr>
        <w:tabs>
          <w:tab w:val="num" w:pos="2160"/>
        </w:tabs>
        <w:ind w:left="2160" w:hanging="360"/>
      </w:pPr>
      <w:rPr>
        <w:rFonts w:ascii="Arial" w:hAnsi="Arial" w:hint="default"/>
      </w:rPr>
    </w:lvl>
    <w:lvl w:ilvl="3" w:tplc="414A251E" w:tentative="1">
      <w:start w:val="1"/>
      <w:numFmt w:val="bullet"/>
      <w:lvlText w:val="•"/>
      <w:lvlJc w:val="left"/>
      <w:pPr>
        <w:tabs>
          <w:tab w:val="num" w:pos="2880"/>
        </w:tabs>
        <w:ind w:left="2880" w:hanging="360"/>
      </w:pPr>
      <w:rPr>
        <w:rFonts w:ascii="Arial" w:hAnsi="Arial" w:hint="default"/>
      </w:rPr>
    </w:lvl>
    <w:lvl w:ilvl="4" w:tplc="3D3482C6" w:tentative="1">
      <w:start w:val="1"/>
      <w:numFmt w:val="bullet"/>
      <w:lvlText w:val="•"/>
      <w:lvlJc w:val="left"/>
      <w:pPr>
        <w:tabs>
          <w:tab w:val="num" w:pos="3600"/>
        </w:tabs>
        <w:ind w:left="3600" w:hanging="360"/>
      </w:pPr>
      <w:rPr>
        <w:rFonts w:ascii="Arial" w:hAnsi="Arial" w:hint="default"/>
      </w:rPr>
    </w:lvl>
    <w:lvl w:ilvl="5" w:tplc="4EA0DD98" w:tentative="1">
      <w:start w:val="1"/>
      <w:numFmt w:val="bullet"/>
      <w:lvlText w:val="•"/>
      <w:lvlJc w:val="left"/>
      <w:pPr>
        <w:tabs>
          <w:tab w:val="num" w:pos="4320"/>
        </w:tabs>
        <w:ind w:left="4320" w:hanging="360"/>
      </w:pPr>
      <w:rPr>
        <w:rFonts w:ascii="Arial" w:hAnsi="Arial" w:hint="default"/>
      </w:rPr>
    </w:lvl>
    <w:lvl w:ilvl="6" w:tplc="9AD6AF4A" w:tentative="1">
      <w:start w:val="1"/>
      <w:numFmt w:val="bullet"/>
      <w:lvlText w:val="•"/>
      <w:lvlJc w:val="left"/>
      <w:pPr>
        <w:tabs>
          <w:tab w:val="num" w:pos="5040"/>
        </w:tabs>
        <w:ind w:left="5040" w:hanging="360"/>
      </w:pPr>
      <w:rPr>
        <w:rFonts w:ascii="Arial" w:hAnsi="Arial" w:hint="default"/>
      </w:rPr>
    </w:lvl>
    <w:lvl w:ilvl="7" w:tplc="255210C4" w:tentative="1">
      <w:start w:val="1"/>
      <w:numFmt w:val="bullet"/>
      <w:lvlText w:val="•"/>
      <w:lvlJc w:val="left"/>
      <w:pPr>
        <w:tabs>
          <w:tab w:val="num" w:pos="5760"/>
        </w:tabs>
        <w:ind w:left="5760" w:hanging="360"/>
      </w:pPr>
      <w:rPr>
        <w:rFonts w:ascii="Arial" w:hAnsi="Arial" w:hint="default"/>
      </w:rPr>
    </w:lvl>
    <w:lvl w:ilvl="8" w:tplc="9072C8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B3212DC"/>
    <w:multiLevelType w:val="hybridMultilevel"/>
    <w:tmpl w:val="4F2CE254"/>
    <w:lvl w:ilvl="0" w:tplc="34F28EE4">
      <w:start w:val="1"/>
      <w:numFmt w:val="bullet"/>
      <w:lvlText w:val="•"/>
      <w:lvlJc w:val="left"/>
      <w:pPr>
        <w:tabs>
          <w:tab w:val="num" w:pos="720"/>
        </w:tabs>
        <w:ind w:left="720" w:hanging="360"/>
      </w:pPr>
      <w:rPr>
        <w:rFonts w:ascii="Arial" w:hAnsi="Arial" w:hint="default"/>
      </w:rPr>
    </w:lvl>
    <w:lvl w:ilvl="1" w:tplc="21D683D2" w:tentative="1">
      <w:start w:val="1"/>
      <w:numFmt w:val="bullet"/>
      <w:lvlText w:val="•"/>
      <w:lvlJc w:val="left"/>
      <w:pPr>
        <w:tabs>
          <w:tab w:val="num" w:pos="1440"/>
        </w:tabs>
        <w:ind w:left="1440" w:hanging="360"/>
      </w:pPr>
      <w:rPr>
        <w:rFonts w:ascii="Arial" w:hAnsi="Arial" w:hint="default"/>
      </w:rPr>
    </w:lvl>
    <w:lvl w:ilvl="2" w:tplc="77A0B6C0" w:tentative="1">
      <w:start w:val="1"/>
      <w:numFmt w:val="bullet"/>
      <w:lvlText w:val="•"/>
      <w:lvlJc w:val="left"/>
      <w:pPr>
        <w:tabs>
          <w:tab w:val="num" w:pos="2160"/>
        </w:tabs>
        <w:ind w:left="2160" w:hanging="360"/>
      </w:pPr>
      <w:rPr>
        <w:rFonts w:ascii="Arial" w:hAnsi="Arial" w:hint="default"/>
      </w:rPr>
    </w:lvl>
    <w:lvl w:ilvl="3" w:tplc="713A3D18" w:tentative="1">
      <w:start w:val="1"/>
      <w:numFmt w:val="bullet"/>
      <w:lvlText w:val="•"/>
      <w:lvlJc w:val="left"/>
      <w:pPr>
        <w:tabs>
          <w:tab w:val="num" w:pos="2880"/>
        </w:tabs>
        <w:ind w:left="2880" w:hanging="360"/>
      </w:pPr>
      <w:rPr>
        <w:rFonts w:ascii="Arial" w:hAnsi="Arial" w:hint="default"/>
      </w:rPr>
    </w:lvl>
    <w:lvl w:ilvl="4" w:tplc="233AC064" w:tentative="1">
      <w:start w:val="1"/>
      <w:numFmt w:val="bullet"/>
      <w:lvlText w:val="•"/>
      <w:lvlJc w:val="left"/>
      <w:pPr>
        <w:tabs>
          <w:tab w:val="num" w:pos="3600"/>
        </w:tabs>
        <w:ind w:left="3600" w:hanging="360"/>
      </w:pPr>
      <w:rPr>
        <w:rFonts w:ascii="Arial" w:hAnsi="Arial" w:hint="default"/>
      </w:rPr>
    </w:lvl>
    <w:lvl w:ilvl="5" w:tplc="45E601D6" w:tentative="1">
      <w:start w:val="1"/>
      <w:numFmt w:val="bullet"/>
      <w:lvlText w:val="•"/>
      <w:lvlJc w:val="left"/>
      <w:pPr>
        <w:tabs>
          <w:tab w:val="num" w:pos="4320"/>
        </w:tabs>
        <w:ind w:left="4320" w:hanging="360"/>
      </w:pPr>
      <w:rPr>
        <w:rFonts w:ascii="Arial" w:hAnsi="Arial" w:hint="default"/>
      </w:rPr>
    </w:lvl>
    <w:lvl w:ilvl="6" w:tplc="B39E464E" w:tentative="1">
      <w:start w:val="1"/>
      <w:numFmt w:val="bullet"/>
      <w:lvlText w:val="•"/>
      <w:lvlJc w:val="left"/>
      <w:pPr>
        <w:tabs>
          <w:tab w:val="num" w:pos="5040"/>
        </w:tabs>
        <w:ind w:left="5040" w:hanging="360"/>
      </w:pPr>
      <w:rPr>
        <w:rFonts w:ascii="Arial" w:hAnsi="Arial" w:hint="default"/>
      </w:rPr>
    </w:lvl>
    <w:lvl w:ilvl="7" w:tplc="A62C7426" w:tentative="1">
      <w:start w:val="1"/>
      <w:numFmt w:val="bullet"/>
      <w:lvlText w:val="•"/>
      <w:lvlJc w:val="left"/>
      <w:pPr>
        <w:tabs>
          <w:tab w:val="num" w:pos="5760"/>
        </w:tabs>
        <w:ind w:left="5760" w:hanging="360"/>
      </w:pPr>
      <w:rPr>
        <w:rFonts w:ascii="Arial" w:hAnsi="Arial" w:hint="default"/>
      </w:rPr>
    </w:lvl>
    <w:lvl w:ilvl="8" w:tplc="6D3E49E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2AD035D"/>
    <w:multiLevelType w:val="hybridMultilevel"/>
    <w:tmpl w:val="7708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73BCA"/>
    <w:multiLevelType w:val="hybridMultilevel"/>
    <w:tmpl w:val="EE5E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46703B"/>
    <w:multiLevelType w:val="hybridMultilevel"/>
    <w:tmpl w:val="6470AEB8"/>
    <w:lvl w:ilvl="0" w:tplc="AEF6A396">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0F4A45"/>
    <w:multiLevelType w:val="hybridMultilevel"/>
    <w:tmpl w:val="0EAE80AE"/>
    <w:lvl w:ilvl="0" w:tplc="339C4D62">
      <w:start w:val="1"/>
      <w:numFmt w:val="bullet"/>
      <w:lvlText w:val="•"/>
      <w:lvlJc w:val="left"/>
      <w:pPr>
        <w:tabs>
          <w:tab w:val="num" w:pos="720"/>
        </w:tabs>
        <w:ind w:left="720" w:hanging="360"/>
      </w:pPr>
      <w:rPr>
        <w:rFonts w:ascii="Arial" w:hAnsi="Arial" w:hint="default"/>
      </w:rPr>
    </w:lvl>
    <w:lvl w:ilvl="1" w:tplc="23B66A74" w:tentative="1">
      <w:start w:val="1"/>
      <w:numFmt w:val="bullet"/>
      <w:lvlText w:val="•"/>
      <w:lvlJc w:val="left"/>
      <w:pPr>
        <w:tabs>
          <w:tab w:val="num" w:pos="1440"/>
        </w:tabs>
        <w:ind w:left="1440" w:hanging="360"/>
      </w:pPr>
      <w:rPr>
        <w:rFonts w:ascii="Arial" w:hAnsi="Arial" w:hint="default"/>
      </w:rPr>
    </w:lvl>
    <w:lvl w:ilvl="2" w:tplc="4C64E730" w:tentative="1">
      <w:start w:val="1"/>
      <w:numFmt w:val="bullet"/>
      <w:lvlText w:val="•"/>
      <w:lvlJc w:val="left"/>
      <w:pPr>
        <w:tabs>
          <w:tab w:val="num" w:pos="2160"/>
        </w:tabs>
        <w:ind w:left="2160" w:hanging="360"/>
      </w:pPr>
      <w:rPr>
        <w:rFonts w:ascii="Arial" w:hAnsi="Arial" w:hint="default"/>
      </w:rPr>
    </w:lvl>
    <w:lvl w:ilvl="3" w:tplc="D07E190C" w:tentative="1">
      <w:start w:val="1"/>
      <w:numFmt w:val="bullet"/>
      <w:lvlText w:val="•"/>
      <w:lvlJc w:val="left"/>
      <w:pPr>
        <w:tabs>
          <w:tab w:val="num" w:pos="2880"/>
        </w:tabs>
        <w:ind w:left="2880" w:hanging="360"/>
      </w:pPr>
      <w:rPr>
        <w:rFonts w:ascii="Arial" w:hAnsi="Arial" w:hint="default"/>
      </w:rPr>
    </w:lvl>
    <w:lvl w:ilvl="4" w:tplc="699ABB84" w:tentative="1">
      <w:start w:val="1"/>
      <w:numFmt w:val="bullet"/>
      <w:lvlText w:val="•"/>
      <w:lvlJc w:val="left"/>
      <w:pPr>
        <w:tabs>
          <w:tab w:val="num" w:pos="3600"/>
        </w:tabs>
        <w:ind w:left="3600" w:hanging="360"/>
      </w:pPr>
      <w:rPr>
        <w:rFonts w:ascii="Arial" w:hAnsi="Arial" w:hint="default"/>
      </w:rPr>
    </w:lvl>
    <w:lvl w:ilvl="5" w:tplc="58AC399C" w:tentative="1">
      <w:start w:val="1"/>
      <w:numFmt w:val="bullet"/>
      <w:lvlText w:val="•"/>
      <w:lvlJc w:val="left"/>
      <w:pPr>
        <w:tabs>
          <w:tab w:val="num" w:pos="4320"/>
        </w:tabs>
        <w:ind w:left="4320" w:hanging="360"/>
      </w:pPr>
      <w:rPr>
        <w:rFonts w:ascii="Arial" w:hAnsi="Arial" w:hint="default"/>
      </w:rPr>
    </w:lvl>
    <w:lvl w:ilvl="6" w:tplc="8CF2C768" w:tentative="1">
      <w:start w:val="1"/>
      <w:numFmt w:val="bullet"/>
      <w:lvlText w:val="•"/>
      <w:lvlJc w:val="left"/>
      <w:pPr>
        <w:tabs>
          <w:tab w:val="num" w:pos="5040"/>
        </w:tabs>
        <w:ind w:left="5040" w:hanging="360"/>
      </w:pPr>
      <w:rPr>
        <w:rFonts w:ascii="Arial" w:hAnsi="Arial" w:hint="default"/>
      </w:rPr>
    </w:lvl>
    <w:lvl w:ilvl="7" w:tplc="5E8A62D4" w:tentative="1">
      <w:start w:val="1"/>
      <w:numFmt w:val="bullet"/>
      <w:lvlText w:val="•"/>
      <w:lvlJc w:val="left"/>
      <w:pPr>
        <w:tabs>
          <w:tab w:val="num" w:pos="5760"/>
        </w:tabs>
        <w:ind w:left="5760" w:hanging="360"/>
      </w:pPr>
      <w:rPr>
        <w:rFonts w:ascii="Arial" w:hAnsi="Arial" w:hint="default"/>
      </w:rPr>
    </w:lvl>
    <w:lvl w:ilvl="8" w:tplc="C83090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634727C"/>
    <w:multiLevelType w:val="hybridMultilevel"/>
    <w:tmpl w:val="C0AAE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9826A7"/>
    <w:multiLevelType w:val="hybridMultilevel"/>
    <w:tmpl w:val="14BCD8AC"/>
    <w:lvl w:ilvl="0" w:tplc="D3D8C6CE">
      <w:start w:val="1"/>
      <w:numFmt w:val="bullet"/>
      <w:lvlText w:val="•"/>
      <w:lvlJc w:val="left"/>
      <w:pPr>
        <w:tabs>
          <w:tab w:val="num" w:pos="720"/>
        </w:tabs>
        <w:ind w:left="720" w:hanging="360"/>
      </w:pPr>
      <w:rPr>
        <w:rFonts w:ascii="Arial" w:hAnsi="Arial" w:hint="default"/>
      </w:rPr>
    </w:lvl>
    <w:lvl w:ilvl="1" w:tplc="830E22F6" w:tentative="1">
      <w:start w:val="1"/>
      <w:numFmt w:val="bullet"/>
      <w:lvlText w:val="•"/>
      <w:lvlJc w:val="left"/>
      <w:pPr>
        <w:tabs>
          <w:tab w:val="num" w:pos="1440"/>
        </w:tabs>
        <w:ind w:left="1440" w:hanging="360"/>
      </w:pPr>
      <w:rPr>
        <w:rFonts w:ascii="Arial" w:hAnsi="Arial" w:hint="default"/>
      </w:rPr>
    </w:lvl>
    <w:lvl w:ilvl="2" w:tplc="BBFC283E" w:tentative="1">
      <w:start w:val="1"/>
      <w:numFmt w:val="bullet"/>
      <w:lvlText w:val="•"/>
      <w:lvlJc w:val="left"/>
      <w:pPr>
        <w:tabs>
          <w:tab w:val="num" w:pos="2160"/>
        </w:tabs>
        <w:ind w:left="2160" w:hanging="360"/>
      </w:pPr>
      <w:rPr>
        <w:rFonts w:ascii="Arial" w:hAnsi="Arial" w:hint="default"/>
      </w:rPr>
    </w:lvl>
    <w:lvl w:ilvl="3" w:tplc="59822832" w:tentative="1">
      <w:start w:val="1"/>
      <w:numFmt w:val="bullet"/>
      <w:lvlText w:val="•"/>
      <w:lvlJc w:val="left"/>
      <w:pPr>
        <w:tabs>
          <w:tab w:val="num" w:pos="2880"/>
        </w:tabs>
        <w:ind w:left="2880" w:hanging="360"/>
      </w:pPr>
      <w:rPr>
        <w:rFonts w:ascii="Arial" w:hAnsi="Arial" w:hint="default"/>
      </w:rPr>
    </w:lvl>
    <w:lvl w:ilvl="4" w:tplc="625A783E" w:tentative="1">
      <w:start w:val="1"/>
      <w:numFmt w:val="bullet"/>
      <w:lvlText w:val="•"/>
      <w:lvlJc w:val="left"/>
      <w:pPr>
        <w:tabs>
          <w:tab w:val="num" w:pos="3600"/>
        </w:tabs>
        <w:ind w:left="3600" w:hanging="360"/>
      </w:pPr>
      <w:rPr>
        <w:rFonts w:ascii="Arial" w:hAnsi="Arial" w:hint="default"/>
      </w:rPr>
    </w:lvl>
    <w:lvl w:ilvl="5" w:tplc="67E4312C" w:tentative="1">
      <w:start w:val="1"/>
      <w:numFmt w:val="bullet"/>
      <w:lvlText w:val="•"/>
      <w:lvlJc w:val="left"/>
      <w:pPr>
        <w:tabs>
          <w:tab w:val="num" w:pos="4320"/>
        </w:tabs>
        <w:ind w:left="4320" w:hanging="360"/>
      </w:pPr>
      <w:rPr>
        <w:rFonts w:ascii="Arial" w:hAnsi="Arial" w:hint="default"/>
      </w:rPr>
    </w:lvl>
    <w:lvl w:ilvl="6" w:tplc="D5862870" w:tentative="1">
      <w:start w:val="1"/>
      <w:numFmt w:val="bullet"/>
      <w:lvlText w:val="•"/>
      <w:lvlJc w:val="left"/>
      <w:pPr>
        <w:tabs>
          <w:tab w:val="num" w:pos="5040"/>
        </w:tabs>
        <w:ind w:left="5040" w:hanging="360"/>
      </w:pPr>
      <w:rPr>
        <w:rFonts w:ascii="Arial" w:hAnsi="Arial" w:hint="default"/>
      </w:rPr>
    </w:lvl>
    <w:lvl w:ilvl="7" w:tplc="AC467F34" w:tentative="1">
      <w:start w:val="1"/>
      <w:numFmt w:val="bullet"/>
      <w:lvlText w:val="•"/>
      <w:lvlJc w:val="left"/>
      <w:pPr>
        <w:tabs>
          <w:tab w:val="num" w:pos="5760"/>
        </w:tabs>
        <w:ind w:left="5760" w:hanging="360"/>
      </w:pPr>
      <w:rPr>
        <w:rFonts w:ascii="Arial" w:hAnsi="Arial" w:hint="default"/>
      </w:rPr>
    </w:lvl>
    <w:lvl w:ilvl="8" w:tplc="838052FC"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
  </w:num>
  <w:num w:numId="3">
    <w:abstractNumId w:val="5"/>
  </w:num>
  <w:num w:numId="4">
    <w:abstractNumId w:val="10"/>
  </w:num>
  <w:num w:numId="5">
    <w:abstractNumId w:val="12"/>
  </w:num>
  <w:num w:numId="6">
    <w:abstractNumId w:val="1"/>
  </w:num>
  <w:num w:numId="7">
    <w:abstractNumId w:val="6"/>
  </w:num>
  <w:num w:numId="8">
    <w:abstractNumId w:val="0"/>
  </w:num>
  <w:num w:numId="9">
    <w:abstractNumId w:val="4"/>
  </w:num>
  <w:num w:numId="10">
    <w:abstractNumId w:val="8"/>
  </w:num>
  <w:num w:numId="11">
    <w:abstractNumId w:val="1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701"/>
    <w:rsid w:val="00006629"/>
    <w:rsid w:val="00007736"/>
    <w:rsid w:val="00035F21"/>
    <w:rsid w:val="000534BC"/>
    <w:rsid w:val="00064DED"/>
    <w:rsid w:val="000F0046"/>
    <w:rsid w:val="00130765"/>
    <w:rsid w:val="00142326"/>
    <w:rsid w:val="00174710"/>
    <w:rsid w:val="001764FC"/>
    <w:rsid w:val="00185FD5"/>
    <w:rsid w:val="00190D68"/>
    <w:rsid w:val="001972DB"/>
    <w:rsid w:val="001A45A5"/>
    <w:rsid w:val="001D37BB"/>
    <w:rsid w:val="001F7EE1"/>
    <w:rsid w:val="00212CDF"/>
    <w:rsid w:val="002E06C3"/>
    <w:rsid w:val="00304CF7"/>
    <w:rsid w:val="003223C7"/>
    <w:rsid w:val="003D241B"/>
    <w:rsid w:val="00405AFA"/>
    <w:rsid w:val="00412B6B"/>
    <w:rsid w:val="00435FE6"/>
    <w:rsid w:val="004A3E8F"/>
    <w:rsid w:val="004A7D59"/>
    <w:rsid w:val="004C41C3"/>
    <w:rsid w:val="004E644B"/>
    <w:rsid w:val="00502F85"/>
    <w:rsid w:val="00550957"/>
    <w:rsid w:val="00577C63"/>
    <w:rsid w:val="00582AE5"/>
    <w:rsid w:val="005B011F"/>
    <w:rsid w:val="005D52A2"/>
    <w:rsid w:val="0064717B"/>
    <w:rsid w:val="00652990"/>
    <w:rsid w:val="006D5B54"/>
    <w:rsid w:val="007437C9"/>
    <w:rsid w:val="007721A7"/>
    <w:rsid w:val="007B46E6"/>
    <w:rsid w:val="007F4D7B"/>
    <w:rsid w:val="007F6297"/>
    <w:rsid w:val="008457F7"/>
    <w:rsid w:val="008511B3"/>
    <w:rsid w:val="00883FDF"/>
    <w:rsid w:val="008A28C9"/>
    <w:rsid w:val="008C30CF"/>
    <w:rsid w:val="008C4741"/>
    <w:rsid w:val="008F60D1"/>
    <w:rsid w:val="00942A89"/>
    <w:rsid w:val="009B7C16"/>
    <w:rsid w:val="00A149B8"/>
    <w:rsid w:val="00A348CE"/>
    <w:rsid w:val="00A46139"/>
    <w:rsid w:val="00A51756"/>
    <w:rsid w:val="00A73088"/>
    <w:rsid w:val="00A97400"/>
    <w:rsid w:val="00AA7701"/>
    <w:rsid w:val="00AC5CD1"/>
    <w:rsid w:val="00B17133"/>
    <w:rsid w:val="00B605D2"/>
    <w:rsid w:val="00C51BC9"/>
    <w:rsid w:val="00CC6CE4"/>
    <w:rsid w:val="00CC706D"/>
    <w:rsid w:val="00CD1689"/>
    <w:rsid w:val="00D34640"/>
    <w:rsid w:val="00D35AD7"/>
    <w:rsid w:val="00D82B32"/>
    <w:rsid w:val="00D90DA6"/>
    <w:rsid w:val="00D92A9D"/>
    <w:rsid w:val="00DC3798"/>
    <w:rsid w:val="00DD40A8"/>
    <w:rsid w:val="00DE06E0"/>
    <w:rsid w:val="00E365E2"/>
    <w:rsid w:val="00E47B6D"/>
    <w:rsid w:val="00E8128D"/>
    <w:rsid w:val="00ED0330"/>
    <w:rsid w:val="00ED5820"/>
    <w:rsid w:val="00F50B13"/>
    <w:rsid w:val="00F83BB4"/>
    <w:rsid w:val="00FA0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EE50B"/>
  <w15:chartTrackingRefBased/>
  <w15:docId w15:val="{243D66ED-7FA9-43BA-8098-88B25C74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736"/>
    <w:rPr>
      <w:rFonts w:ascii="Times New Roman" w:eastAsia="Times New Roman" w:hAnsi="Times New Roman"/>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1A7"/>
    <w:pPr>
      <w:tabs>
        <w:tab w:val="center" w:pos="4680"/>
        <w:tab w:val="right" w:pos="9360"/>
      </w:tabs>
    </w:pPr>
  </w:style>
  <w:style w:type="character" w:customStyle="1" w:styleId="HeaderChar">
    <w:name w:val="Header Char"/>
    <w:basedOn w:val="DefaultParagraphFont"/>
    <w:link w:val="Header"/>
    <w:uiPriority w:val="99"/>
    <w:rsid w:val="007721A7"/>
    <w:rPr>
      <w:rFonts w:ascii="Times New Roman" w:eastAsia="Times New Roman" w:hAnsi="Times New Roman"/>
      <w:color w:val="212120"/>
      <w:kern w:val="28"/>
    </w:rPr>
  </w:style>
  <w:style w:type="paragraph" w:styleId="Footer">
    <w:name w:val="footer"/>
    <w:basedOn w:val="Normal"/>
    <w:link w:val="FooterChar"/>
    <w:uiPriority w:val="99"/>
    <w:unhideWhenUsed/>
    <w:rsid w:val="007721A7"/>
    <w:pPr>
      <w:tabs>
        <w:tab w:val="center" w:pos="4680"/>
        <w:tab w:val="right" w:pos="9360"/>
      </w:tabs>
    </w:pPr>
  </w:style>
  <w:style w:type="character" w:customStyle="1" w:styleId="FooterChar">
    <w:name w:val="Footer Char"/>
    <w:basedOn w:val="DefaultParagraphFont"/>
    <w:link w:val="Footer"/>
    <w:uiPriority w:val="99"/>
    <w:rsid w:val="007721A7"/>
    <w:rPr>
      <w:rFonts w:ascii="Times New Roman" w:eastAsia="Times New Roman" w:hAnsi="Times New Roman"/>
      <w:color w:val="212120"/>
      <w:kern w:val="28"/>
    </w:rPr>
  </w:style>
  <w:style w:type="paragraph" w:styleId="ListParagraph">
    <w:name w:val="List Paragraph"/>
    <w:basedOn w:val="Normal"/>
    <w:uiPriority w:val="34"/>
    <w:qFormat/>
    <w:rsid w:val="000534BC"/>
    <w:pPr>
      <w:ind w:left="720"/>
      <w:contextualSpacing/>
    </w:pPr>
  </w:style>
  <w:style w:type="character" w:styleId="Hyperlink">
    <w:name w:val="Hyperlink"/>
    <w:basedOn w:val="DefaultParagraphFont"/>
    <w:uiPriority w:val="99"/>
    <w:unhideWhenUsed/>
    <w:rsid w:val="008457F7"/>
    <w:rPr>
      <w:color w:val="0563C1" w:themeColor="hyperlink"/>
      <w:u w:val="single"/>
    </w:rPr>
  </w:style>
  <w:style w:type="character" w:customStyle="1" w:styleId="UnresolvedMention">
    <w:name w:val="Unresolved Mention"/>
    <w:basedOn w:val="DefaultParagraphFont"/>
    <w:uiPriority w:val="99"/>
    <w:semiHidden/>
    <w:unhideWhenUsed/>
    <w:rsid w:val="008457F7"/>
    <w:rPr>
      <w:color w:val="605E5C"/>
      <w:shd w:val="clear" w:color="auto" w:fill="E1DFDD"/>
    </w:rPr>
  </w:style>
  <w:style w:type="paragraph" w:styleId="Title">
    <w:name w:val="Title"/>
    <w:basedOn w:val="Normal"/>
    <w:next w:val="Normal"/>
    <w:link w:val="TitleChar"/>
    <w:uiPriority w:val="10"/>
    <w:qFormat/>
    <w:rsid w:val="00582AE5"/>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582AE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437C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437C9"/>
    <w:rPr>
      <w:rFonts w:asciiTheme="minorHAnsi" w:eastAsiaTheme="minorEastAsia" w:hAnsiTheme="minorHAnsi" w:cstheme="minorBidi"/>
      <w:color w:val="5A5A5A" w:themeColor="text1" w:themeTint="A5"/>
      <w:spacing w:val="15"/>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067857">
      <w:bodyDiv w:val="1"/>
      <w:marLeft w:val="0"/>
      <w:marRight w:val="0"/>
      <w:marTop w:val="0"/>
      <w:marBottom w:val="0"/>
      <w:divBdr>
        <w:top w:val="none" w:sz="0" w:space="0" w:color="auto"/>
        <w:left w:val="none" w:sz="0" w:space="0" w:color="auto"/>
        <w:bottom w:val="none" w:sz="0" w:space="0" w:color="auto"/>
        <w:right w:val="none" w:sz="0" w:space="0" w:color="auto"/>
      </w:divBdr>
      <w:divsChild>
        <w:div w:id="1839538624">
          <w:marLeft w:val="360"/>
          <w:marRight w:val="0"/>
          <w:marTop w:val="200"/>
          <w:marBottom w:val="0"/>
          <w:divBdr>
            <w:top w:val="none" w:sz="0" w:space="0" w:color="auto"/>
            <w:left w:val="none" w:sz="0" w:space="0" w:color="auto"/>
            <w:bottom w:val="none" w:sz="0" w:space="0" w:color="auto"/>
            <w:right w:val="none" w:sz="0" w:space="0" w:color="auto"/>
          </w:divBdr>
        </w:div>
        <w:div w:id="825635670">
          <w:marLeft w:val="1080"/>
          <w:marRight w:val="0"/>
          <w:marTop w:val="100"/>
          <w:marBottom w:val="0"/>
          <w:divBdr>
            <w:top w:val="none" w:sz="0" w:space="0" w:color="auto"/>
            <w:left w:val="none" w:sz="0" w:space="0" w:color="auto"/>
            <w:bottom w:val="none" w:sz="0" w:space="0" w:color="auto"/>
            <w:right w:val="none" w:sz="0" w:space="0" w:color="auto"/>
          </w:divBdr>
        </w:div>
        <w:div w:id="936864542">
          <w:marLeft w:val="1080"/>
          <w:marRight w:val="0"/>
          <w:marTop w:val="100"/>
          <w:marBottom w:val="0"/>
          <w:divBdr>
            <w:top w:val="none" w:sz="0" w:space="0" w:color="auto"/>
            <w:left w:val="none" w:sz="0" w:space="0" w:color="auto"/>
            <w:bottom w:val="none" w:sz="0" w:space="0" w:color="auto"/>
            <w:right w:val="none" w:sz="0" w:space="0" w:color="auto"/>
          </w:divBdr>
        </w:div>
        <w:div w:id="1512183323">
          <w:marLeft w:val="360"/>
          <w:marRight w:val="0"/>
          <w:marTop w:val="200"/>
          <w:marBottom w:val="0"/>
          <w:divBdr>
            <w:top w:val="none" w:sz="0" w:space="0" w:color="auto"/>
            <w:left w:val="none" w:sz="0" w:space="0" w:color="auto"/>
            <w:bottom w:val="none" w:sz="0" w:space="0" w:color="auto"/>
            <w:right w:val="none" w:sz="0" w:space="0" w:color="auto"/>
          </w:divBdr>
        </w:div>
        <w:div w:id="737898155">
          <w:marLeft w:val="360"/>
          <w:marRight w:val="0"/>
          <w:marTop w:val="200"/>
          <w:marBottom w:val="0"/>
          <w:divBdr>
            <w:top w:val="none" w:sz="0" w:space="0" w:color="auto"/>
            <w:left w:val="none" w:sz="0" w:space="0" w:color="auto"/>
            <w:bottom w:val="none" w:sz="0" w:space="0" w:color="auto"/>
            <w:right w:val="none" w:sz="0" w:space="0" w:color="auto"/>
          </w:divBdr>
        </w:div>
        <w:div w:id="32003957">
          <w:marLeft w:val="360"/>
          <w:marRight w:val="0"/>
          <w:marTop w:val="200"/>
          <w:marBottom w:val="0"/>
          <w:divBdr>
            <w:top w:val="none" w:sz="0" w:space="0" w:color="auto"/>
            <w:left w:val="none" w:sz="0" w:space="0" w:color="auto"/>
            <w:bottom w:val="none" w:sz="0" w:space="0" w:color="auto"/>
            <w:right w:val="none" w:sz="0" w:space="0" w:color="auto"/>
          </w:divBdr>
        </w:div>
        <w:div w:id="9184003">
          <w:marLeft w:val="1080"/>
          <w:marRight w:val="0"/>
          <w:marTop w:val="100"/>
          <w:marBottom w:val="0"/>
          <w:divBdr>
            <w:top w:val="none" w:sz="0" w:space="0" w:color="auto"/>
            <w:left w:val="none" w:sz="0" w:space="0" w:color="auto"/>
            <w:bottom w:val="none" w:sz="0" w:space="0" w:color="auto"/>
            <w:right w:val="none" w:sz="0" w:space="0" w:color="auto"/>
          </w:divBdr>
        </w:div>
        <w:div w:id="1191605556">
          <w:marLeft w:val="1080"/>
          <w:marRight w:val="0"/>
          <w:marTop w:val="100"/>
          <w:marBottom w:val="0"/>
          <w:divBdr>
            <w:top w:val="none" w:sz="0" w:space="0" w:color="auto"/>
            <w:left w:val="none" w:sz="0" w:space="0" w:color="auto"/>
            <w:bottom w:val="none" w:sz="0" w:space="0" w:color="auto"/>
            <w:right w:val="none" w:sz="0" w:space="0" w:color="auto"/>
          </w:divBdr>
        </w:div>
        <w:div w:id="2022706988">
          <w:marLeft w:val="1080"/>
          <w:marRight w:val="0"/>
          <w:marTop w:val="100"/>
          <w:marBottom w:val="0"/>
          <w:divBdr>
            <w:top w:val="none" w:sz="0" w:space="0" w:color="auto"/>
            <w:left w:val="none" w:sz="0" w:space="0" w:color="auto"/>
            <w:bottom w:val="none" w:sz="0" w:space="0" w:color="auto"/>
            <w:right w:val="none" w:sz="0" w:space="0" w:color="auto"/>
          </w:divBdr>
        </w:div>
        <w:div w:id="1092702853">
          <w:marLeft w:val="1080"/>
          <w:marRight w:val="0"/>
          <w:marTop w:val="100"/>
          <w:marBottom w:val="0"/>
          <w:divBdr>
            <w:top w:val="none" w:sz="0" w:space="0" w:color="auto"/>
            <w:left w:val="none" w:sz="0" w:space="0" w:color="auto"/>
            <w:bottom w:val="none" w:sz="0" w:space="0" w:color="auto"/>
            <w:right w:val="none" w:sz="0" w:space="0" w:color="auto"/>
          </w:divBdr>
        </w:div>
        <w:div w:id="247690413">
          <w:marLeft w:val="1080"/>
          <w:marRight w:val="0"/>
          <w:marTop w:val="100"/>
          <w:marBottom w:val="0"/>
          <w:divBdr>
            <w:top w:val="none" w:sz="0" w:space="0" w:color="auto"/>
            <w:left w:val="none" w:sz="0" w:space="0" w:color="auto"/>
            <w:bottom w:val="none" w:sz="0" w:space="0" w:color="auto"/>
            <w:right w:val="none" w:sz="0" w:space="0" w:color="auto"/>
          </w:divBdr>
        </w:div>
      </w:divsChild>
    </w:div>
    <w:div w:id="2062361831">
      <w:bodyDiv w:val="1"/>
      <w:marLeft w:val="0"/>
      <w:marRight w:val="0"/>
      <w:marTop w:val="0"/>
      <w:marBottom w:val="0"/>
      <w:divBdr>
        <w:top w:val="none" w:sz="0" w:space="0" w:color="auto"/>
        <w:left w:val="none" w:sz="0" w:space="0" w:color="auto"/>
        <w:bottom w:val="none" w:sz="0" w:space="0" w:color="auto"/>
        <w:right w:val="none" w:sz="0" w:space="0" w:color="auto"/>
      </w:divBdr>
      <w:divsChild>
        <w:div w:id="926694431">
          <w:marLeft w:val="274"/>
          <w:marRight w:val="0"/>
          <w:marTop w:val="0"/>
          <w:marBottom w:val="0"/>
          <w:divBdr>
            <w:top w:val="none" w:sz="0" w:space="0" w:color="auto"/>
            <w:left w:val="none" w:sz="0" w:space="0" w:color="auto"/>
            <w:bottom w:val="none" w:sz="0" w:space="0" w:color="auto"/>
            <w:right w:val="none" w:sz="0" w:space="0" w:color="auto"/>
          </w:divBdr>
        </w:div>
        <w:div w:id="683290849">
          <w:marLeft w:val="274"/>
          <w:marRight w:val="0"/>
          <w:marTop w:val="0"/>
          <w:marBottom w:val="0"/>
          <w:divBdr>
            <w:top w:val="none" w:sz="0" w:space="0" w:color="auto"/>
            <w:left w:val="none" w:sz="0" w:space="0" w:color="auto"/>
            <w:bottom w:val="none" w:sz="0" w:space="0" w:color="auto"/>
            <w:right w:val="none" w:sz="0" w:space="0" w:color="auto"/>
          </w:divBdr>
        </w:div>
        <w:div w:id="819227641">
          <w:marLeft w:val="274"/>
          <w:marRight w:val="0"/>
          <w:marTop w:val="0"/>
          <w:marBottom w:val="0"/>
          <w:divBdr>
            <w:top w:val="none" w:sz="0" w:space="0" w:color="auto"/>
            <w:left w:val="none" w:sz="0" w:space="0" w:color="auto"/>
            <w:bottom w:val="none" w:sz="0" w:space="0" w:color="auto"/>
            <w:right w:val="none" w:sz="0" w:space="0" w:color="auto"/>
          </w:divBdr>
        </w:div>
        <w:div w:id="3749639">
          <w:marLeft w:val="274"/>
          <w:marRight w:val="0"/>
          <w:marTop w:val="0"/>
          <w:marBottom w:val="0"/>
          <w:divBdr>
            <w:top w:val="none" w:sz="0" w:space="0" w:color="auto"/>
            <w:left w:val="none" w:sz="0" w:space="0" w:color="auto"/>
            <w:bottom w:val="none" w:sz="0" w:space="0" w:color="auto"/>
            <w:right w:val="none" w:sz="0" w:space="0" w:color="auto"/>
          </w:divBdr>
        </w:div>
        <w:div w:id="353306089">
          <w:marLeft w:val="274"/>
          <w:marRight w:val="0"/>
          <w:marTop w:val="0"/>
          <w:marBottom w:val="0"/>
          <w:divBdr>
            <w:top w:val="none" w:sz="0" w:space="0" w:color="auto"/>
            <w:left w:val="none" w:sz="0" w:space="0" w:color="auto"/>
            <w:bottom w:val="none" w:sz="0" w:space="0" w:color="auto"/>
            <w:right w:val="none" w:sz="0" w:space="0" w:color="auto"/>
          </w:divBdr>
        </w:div>
        <w:div w:id="779571935">
          <w:marLeft w:val="274"/>
          <w:marRight w:val="0"/>
          <w:marTop w:val="0"/>
          <w:marBottom w:val="0"/>
          <w:divBdr>
            <w:top w:val="none" w:sz="0" w:space="0" w:color="auto"/>
            <w:left w:val="none" w:sz="0" w:space="0" w:color="auto"/>
            <w:bottom w:val="none" w:sz="0" w:space="0" w:color="auto"/>
            <w:right w:val="none" w:sz="0" w:space="0" w:color="auto"/>
          </w:divBdr>
        </w:div>
        <w:div w:id="518666031">
          <w:marLeft w:val="274"/>
          <w:marRight w:val="0"/>
          <w:marTop w:val="0"/>
          <w:marBottom w:val="0"/>
          <w:divBdr>
            <w:top w:val="none" w:sz="0" w:space="0" w:color="auto"/>
            <w:left w:val="none" w:sz="0" w:space="0" w:color="auto"/>
            <w:bottom w:val="none" w:sz="0" w:space="0" w:color="auto"/>
            <w:right w:val="none" w:sz="0" w:space="0" w:color="auto"/>
          </w:divBdr>
        </w:div>
        <w:div w:id="120074497">
          <w:marLeft w:val="274"/>
          <w:marRight w:val="0"/>
          <w:marTop w:val="0"/>
          <w:marBottom w:val="0"/>
          <w:divBdr>
            <w:top w:val="none" w:sz="0" w:space="0" w:color="auto"/>
            <w:left w:val="none" w:sz="0" w:space="0" w:color="auto"/>
            <w:bottom w:val="none" w:sz="0" w:space="0" w:color="auto"/>
            <w:right w:val="none" w:sz="0" w:space="0" w:color="auto"/>
          </w:divBdr>
        </w:div>
        <w:div w:id="1298532221">
          <w:marLeft w:val="274"/>
          <w:marRight w:val="0"/>
          <w:marTop w:val="0"/>
          <w:marBottom w:val="0"/>
          <w:divBdr>
            <w:top w:val="none" w:sz="0" w:space="0" w:color="auto"/>
            <w:left w:val="none" w:sz="0" w:space="0" w:color="auto"/>
            <w:bottom w:val="none" w:sz="0" w:space="0" w:color="auto"/>
            <w:right w:val="none" w:sz="0" w:space="0" w:color="auto"/>
          </w:divBdr>
        </w:div>
        <w:div w:id="1827012950">
          <w:marLeft w:val="274"/>
          <w:marRight w:val="0"/>
          <w:marTop w:val="0"/>
          <w:marBottom w:val="0"/>
          <w:divBdr>
            <w:top w:val="none" w:sz="0" w:space="0" w:color="auto"/>
            <w:left w:val="none" w:sz="0" w:space="0" w:color="auto"/>
            <w:bottom w:val="none" w:sz="0" w:space="0" w:color="auto"/>
            <w:right w:val="none" w:sz="0" w:space="0" w:color="auto"/>
          </w:divBdr>
        </w:div>
        <w:div w:id="1079866322">
          <w:marLeft w:val="274"/>
          <w:marRight w:val="0"/>
          <w:marTop w:val="0"/>
          <w:marBottom w:val="0"/>
          <w:divBdr>
            <w:top w:val="none" w:sz="0" w:space="0" w:color="auto"/>
            <w:left w:val="none" w:sz="0" w:space="0" w:color="auto"/>
            <w:bottom w:val="none" w:sz="0" w:space="0" w:color="auto"/>
            <w:right w:val="none" w:sz="0" w:space="0" w:color="auto"/>
          </w:divBdr>
        </w:div>
        <w:div w:id="1699887571">
          <w:marLeft w:val="274"/>
          <w:marRight w:val="0"/>
          <w:marTop w:val="0"/>
          <w:marBottom w:val="0"/>
          <w:divBdr>
            <w:top w:val="none" w:sz="0" w:space="0" w:color="auto"/>
            <w:left w:val="none" w:sz="0" w:space="0" w:color="auto"/>
            <w:bottom w:val="none" w:sz="0" w:space="0" w:color="auto"/>
            <w:right w:val="none" w:sz="0" w:space="0" w:color="auto"/>
          </w:divBdr>
        </w:div>
        <w:div w:id="1718160421">
          <w:marLeft w:val="274"/>
          <w:marRight w:val="0"/>
          <w:marTop w:val="0"/>
          <w:marBottom w:val="0"/>
          <w:divBdr>
            <w:top w:val="none" w:sz="0" w:space="0" w:color="auto"/>
            <w:left w:val="none" w:sz="0" w:space="0" w:color="auto"/>
            <w:bottom w:val="none" w:sz="0" w:space="0" w:color="auto"/>
            <w:right w:val="none" w:sz="0" w:space="0" w:color="auto"/>
          </w:divBdr>
        </w:div>
        <w:div w:id="746659286">
          <w:marLeft w:val="274"/>
          <w:marRight w:val="0"/>
          <w:marTop w:val="0"/>
          <w:marBottom w:val="0"/>
          <w:divBdr>
            <w:top w:val="none" w:sz="0" w:space="0" w:color="auto"/>
            <w:left w:val="none" w:sz="0" w:space="0" w:color="auto"/>
            <w:bottom w:val="none" w:sz="0" w:space="0" w:color="auto"/>
            <w:right w:val="none" w:sz="0" w:space="0" w:color="auto"/>
          </w:divBdr>
        </w:div>
        <w:div w:id="1193959894">
          <w:marLeft w:val="274"/>
          <w:marRight w:val="0"/>
          <w:marTop w:val="0"/>
          <w:marBottom w:val="0"/>
          <w:divBdr>
            <w:top w:val="none" w:sz="0" w:space="0" w:color="auto"/>
            <w:left w:val="none" w:sz="0" w:space="0" w:color="auto"/>
            <w:bottom w:val="none" w:sz="0" w:space="0" w:color="auto"/>
            <w:right w:val="none" w:sz="0" w:space="0" w:color="auto"/>
          </w:divBdr>
        </w:div>
        <w:div w:id="1576621381">
          <w:marLeft w:val="274"/>
          <w:marRight w:val="0"/>
          <w:marTop w:val="0"/>
          <w:marBottom w:val="0"/>
          <w:divBdr>
            <w:top w:val="none" w:sz="0" w:space="0" w:color="auto"/>
            <w:left w:val="none" w:sz="0" w:space="0" w:color="auto"/>
            <w:bottom w:val="none" w:sz="0" w:space="0" w:color="auto"/>
            <w:right w:val="none" w:sz="0" w:space="0" w:color="auto"/>
          </w:divBdr>
        </w:div>
        <w:div w:id="867184559">
          <w:marLeft w:val="274"/>
          <w:marRight w:val="0"/>
          <w:marTop w:val="0"/>
          <w:marBottom w:val="0"/>
          <w:divBdr>
            <w:top w:val="none" w:sz="0" w:space="0" w:color="auto"/>
            <w:left w:val="none" w:sz="0" w:space="0" w:color="auto"/>
            <w:bottom w:val="none" w:sz="0" w:space="0" w:color="auto"/>
            <w:right w:val="none" w:sz="0" w:space="0" w:color="auto"/>
          </w:divBdr>
        </w:div>
        <w:div w:id="470095481">
          <w:marLeft w:val="274"/>
          <w:marRight w:val="0"/>
          <w:marTop w:val="0"/>
          <w:marBottom w:val="0"/>
          <w:divBdr>
            <w:top w:val="none" w:sz="0" w:space="0" w:color="auto"/>
            <w:left w:val="none" w:sz="0" w:space="0" w:color="auto"/>
            <w:bottom w:val="none" w:sz="0" w:space="0" w:color="auto"/>
            <w:right w:val="none" w:sz="0" w:space="0" w:color="auto"/>
          </w:divBdr>
        </w:div>
        <w:div w:id="1785346086">
          <w:marLeft w:val="274"/>
          <w:marRight w:val="0"/>
          <w:marTop w:val="0"/>
          <w:marBottom w:val="0"/>
          <w:divBdr>
            <w:top w:val="none" w:sz="0" w:space="0" w:color="auto"/>
            <w:left w:val="none" w:sz="0" w:space="0" w:color="auto"/>
            <w:bottom w:val="none" w:sz="0" w:space="0" w:color="auto"/>
            <w:right w:val="none" w:sz="0" w:space="0" w:color="auto"/>
          </w:divBdr>
        </w:div>
        <w:div w:id="1250237698">
          <w:marLeft w:val="274"/>
          <w:marRight w:val="0"/>
          <w:marTop w:val="0"/>
          <w:marBottom w:val="0"/>
          <w:divBdr>
            <w:top w:val="none" w:sz="0" w:space="0" w:color="auto"/>
            <w:left w:val="none" w:sz="0" w:space="0" w:color="auto"/>
            <w:bottom w:val="none" w:sz="0" w:space="0" w:color="auto"/>
            <w:right w:val="none" w:sz="0" w:space="0" w:color="auto"/>
          </w:divBdr>
        </w:div>
        <w:div w:id="2110198301">
          <w:marLeft w:val="274"/>
          <w:marRight w:val="0"/>
          <w:marTop w:val="0"/>
          <w:marBottom w:val="0"/>
          <w:divBdr>
            <w:top w:val="none" w:sz="0" w:space="0" w:color="auto"/>
            <w:left w:val="none" w:sz="0" w:space="0" w:color="auto"/>
            <w:bottom w:val="none" w:sz="0" w:space="0" w:color="auto"/>
            <w:right w:val="none" w:sz="0" w:space="0" w:color="auto"/>
          </w:divBdr>
        </w:div>
        <w:div w:id="2037849037">
          <w:marLeft w:val="274"/>
          <w:marRight w:val="0"/>
          <w:marTop w:val="0"/>
          <w:marBottom w:val="0"/>
          <w:divBdr>
            <w:top w:val="none" w:sz="0" w:space="0" w:color="auto"/>
            <w:left w:val="none" w:sz="0" w:space="0" w:color="auto"/>
            <w:bottom w:val="none" w:sz="0" w:space="0" w:color="auto"/>
            <w:right w:val="none" w:sz="0" w:space="0" w:color="auto"/>
          </w:divBdr>
        </w:div>
        <w:div w:id="805851335">
          <w:marLeft w:val="274"/>
          <w:marRight w:val="0"/>
          <w:marTop w:val="0"/>
          <w:marBottom w:val="0"/>
          <w:divBdr>
            <w:top w:val="none" w:sz="0" w:space="0" w:color="auto"/>
            <w:left w:val="none" w:sz="0" w:space="0" w:color="auto"/>
            <w:bottom w:val="none" w:sz="0" w:space="0" w:color="auto"/>
            <w:right w:val="none" w:sz="0" w:space="0" w:color="auto"/>
          </w:divBdr>
        </w:div>
        <w:div w:id="1484198288">
          <w:marLeft w:val="274"/>
          <w:marRight w:val="0"/>
          <w:marTop w:val="0"/>
          <w:marBottom w:val="0"/>
          <w:divBdr>
            <w:top w:val="none" w:sz="0" w:space="0" w:color="auto"/>
            <w:left w:val="none" w:sz="0" w:space="0" w:color="auto"/>
            <w:bottom w:val="none" w:sz="0" w:space="0" w:color="auto"/>
            <w:right w:val="none" w:sz="0" w:space="0" w:color="auto"/>
          </w:divBdr>
        </w:div>
        <w:div w:id="421220107">
          <w:marLeft w:val="274"/>
          <w:marRight w:val="0"/>
          <w:marTop w:val="0"/>
          <w:marBottom w:val="0"/>
          <w:divBdr>
            <w:top w:val="none" w:sz="0" w:space="0" w:color="auto"/>
            <w:left w:val="none" w:sz="0" w:space="0" w:color="auto"/>
            <w:bottom w:val="none" w:sz="0" w:space="0" w:color="auto"/>
            <w:right w:val="none" w:sz="0" w:space="0" w:color="auto"/>
          </w:divBdr>
        </w:div>
        <w:div w:id="1762142707">
          <w:marLeft w:val="274"/>
          <w:marRight w:val="0"/>
          <w:marTop w:val="0"/>
          <w:marBottom w:val="0"/>
          <w:divBdr>
            <w:top w:val="none" w:sz="0" w:space="0" w:color="auto"/>
            <w:left w:val="none" w:sz="0" w:space="0" w:color="auto"/>
            <w:bottom w:val="none" w:sz="0" w:space="0" w:color="auto"/>
            <w:right w:val="none" w:sz="0" w:space="0" w:color="auto"/>
          </w:divBdr>
        </w:div>
        <w:div w:id="1806121564">
          <w:marLeft w:val="274"/>
          <w:marRight w:val="0"/>
          <w:marTop w:val="0"/>
          <w:marBottom w:val="0"/>
          <w:divBdr>
            <w:top w:val="none" w:sz="0" w:space="0" w:color="auto"/>
            <w:left w:val="none" w:sz="0" w:space="0" w:color="auto"/>
            <w:bottom w:val="none" w:sz="0" w:space="0" w:color="auto"/>
            <w:right w:val="none" w:sz="0" w:space="0" w:color="auto"/>
          </w:divBdr>
        </w:div>
        <w:div w:id="688260218">
          <w:marLeft w:val="274"/>
          <w:marRight w:val="0"/>
          <w:marTop w:val="0"/>
          <w:marBottom w:val="0"/>
          <w:divBdr>
            <w:top w:val="none" w:sz="0" w:space="0" w:color="auto"/>
            <w:left w:val="none" w:sz="0" w:space="0" w:color="auto"/>
            <w:bottom w:val="none" w:sz="0" w:space="0" w:color="auto"/>
            <w:right w:val="none" w:sz="0" w:space="0" w:color="auto"/>
          </w:divBdr>
        </w:div>
        <w:div w:id="1552573787">
          <w:marLeft w:val="274"/>
          <w:marRight w:val="0"/>
          <w:marTop w:val="0"/>
          <w:marBottom w:val="0"/>
          <w:divBdr>
            <w:top w:val="none" w:sz="0" w:space="0" w:color="auto"/>
            <w:left w:val="none" w:sz="0" w:space="0" w:color="auto"/>
            <w:bottom w:val="none" w:sz="0" w:space="0" w:color="auto"/>
            <w:right w:val="none" w:sz="0" w:space="0" w:color="auto"/>
          </w:divBdr>
        </w:div>
        <w:div w:id="170342932">
          <w:marLeft w:val="274"/>
          <w:marRight w:val="0"/>
          <w:marTop w:val="0"/>
          <w:marBottom w:val="0"/>
          <w:divBdr>
            <w:top w:val="none" w:sz="0" w:space="0" w:color="auto"/>
            <w:left w:val="none" w:sz="0" w:space="0" w:color="auto"/>
            <w:bottom w:val="none" w:sz="0" w:space="0" w:color="auto"/>
            <w:right w:val="none" w:sz="0" w:space="0" w:color="auto"/>
          </w:divBdr>
        </w:div>
        <w:div w:id="1595170505">
          <w:marLeft w:val="274"/>
          <w:marRight w:val="0"/>
          <w:marTop w:val="0"/>
          <w:marBottom w:val="0"/>
          <w:divBdr>
            <w:top w:val="none" w:sz="0" w:space="0" w:color="auto"/>
            <w:left w:val="none" w:sz="0" w:space="0" w:color="auto"/>
            <w:bottom w:val="none" w:sz="0" w:space="0" w:color="auto"/>
            <w:right w:val="none" w:sz="0" w:space="0" w:color="auto"/>
          </w:divBdr>
        </w:div>
        <w:div w:id="1488280326">
          <w:marLeft w:val="274"/>
          <w:marRight w:val="0"/>
          <w:marTop w:val="0"/>
          <w:marBottom w:val="0"/>
          <w:divBdr>
            <w:top w:val="none" w:sz="0" w:space="0" w:color="auto"/>
            <w:left w:val="none" w:sz="0" w:space="0" w:color="auto"/>
            <w:bottom w:val="none" w:sz="0" w:space="0" w:color="auto"/>
            <w:right w:val="none" w:sz="0" w:space="0" w:color="auto"/>
          </w:divBdr>
        </w:div>
        <w:div w:id="639454637">
          <w:marLeft w:val="274"/>
          <w:marRight w:val="0"/>
          <w:marTop w:val="0"/>
          <w:marBottom w:val="0"/>
          <w:divBdr>
            <w:top w:val="none" w:sz="0" w:space="0" w:color="auto"/>
            <w:left w:val="none" w:sz="0" w:space="0" w:color="auto"/>
            <w:bottom w:val="none" w:sz="0" w:space="0" w:color="auto"/>
            <w:right w:val="none" w:sz="0" w:space="0" w:color="auto"/>
          </w:divBdr>
        </w:div>
        <w:div w:id="2109151259">
          <w:marLeft w:val="274"/>
          <w:marRight w:val="0"/>
          <w:marTop w:val="0"/>
          <w:marBottom w:val="0"/>
          <w:divBdr>
            <w:top w:val="none" w:sz="0" w:space="0" w:color="auto"/>
            <w:left w:val="none" w:sz="0" w:space="0" w:color="auto"/>
            <w:bottom w:val="none" w:sz="0" w:space="0" w:color="auto"/>
            <w:right w:val="none" w:sz="0" w:space="0" w:color="auto"/>
          </w:divBdr>
        </w:div>
        <w:div w:id="1232621038">
          <w:marLeft w:val="274"/>
          <w:marRight w:val="0"/>
          <w:marTop w:val="0"/>
          <w:marBottom w:val="0"/>
          <w:divBdr>
            <w:top w:val="none" w:sz="0" w:space="0" w:color="auto"/>
            <w:left w:val="none" w:sz="0" w:space="0" w:color="auto"/>
            <w:bottom w:val="none" w:sz="0" w:space="0" w:color="auto"/>
            <w:right w:val="none" w:sz="0" w:space="0" w:color="auto"/>
          </w:divBdr>
        </w:div>
        <w:div w:id="2004627899">
          <w:marLeft w:val="274"/>
          <w:marRight w:val="0"/>
          <w:marTop w:val="0"/>
          <w:marBottom w:val="0"/>
          <w:divBdr>
            <w:top w:val="none" w:sz="0" w:space="0" w:color="auto"/>
            <w:left w:val="none" w:sz="0" w:space="0" w:color="auto"/>
            <w:bottom w:val="none" w:sz="0" w:space="0" w:color="auto"/>
            <w:right w:val="none" w:sz="0" w:space="0" w:color="auto"/>
          </w:divBdr>
        </w:div>
        <w:div w:id="689572346">
          <w:marLeft w:val="274"/>
          <w:marRight w:val="0"/>
          <w:marTop w:val="0"/>
          <w:marBottom w:val="0"/>
          <w:divBdr>
            <w:top w:val="none" w:sz="0" w:space="0" w:color="auto"/>
            <w:left w:val="none" w:sz="0" w:space="0" w:color="auto"/>
            <w:bottom w:val="none" w:sz="0" w:space="0" w:color="auto"/>
            <w:right w:val="none" w:sz="0" w:space="0" w:color="auto"/>
          </w:divBdr>
        </w:div>
        <w:div w:id="2205191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ber_000\AppData\Roaming\Microsoft\Templates\Real%20estate%20fly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Real estate flyer</Template>
  <TotalTime>1</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 Artstein</dc:creator>
  <cp:keywords/>
  <dc:description/>
  <cp:lastModifiedBy>Patterson, Jeffery</cp:lastModifiedBy>
  <cp:revision>2</cp:revision>
  <cp:lastPrinted>2019-03-01T15:37:00Z</cp:lastPrinted>
  <dcterms:created xsi:type="dcterms:W3CDTF">2019-10-25T15:06:00Z</dcterms:created>
  <dcterms:modified xsi:type="dcterms:W3CDTF">2019-10-25T15:06:00Z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0x0101005F02E0EF7D44C04B9FA644DBFF45FF6A</vt:lpwstr>
  </property>
</Properties>
</file>