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3316" w14:textId="77777777" w:rsidR="00EC00B0" w:rsidRPr="00174D44" w:rsidRDefault="008C626A" w:rsidP="00552902">
      <w:pPr>
        <w:ind w:left="720" w:right="720"/>
        <w:jc w:val="both"/>
        <w:rPr>
          <w:b/>
          <w:bCs/>
          <w:sz w:val="28"/>
          <w:szCs w:val="28"/>
        </w:rPr>
      </w:pPr>
      <w:r w:rsidRPr="00174D44">
        <w:rPr>
          <w:b/>
          <w:bCs/>
          <w:sz w:val="28"/>
          <w:szCs w:val="28"/>
        </w:rPr>
        <w:t>NOTICE OF CONFIDENTIALITY RIGHTS</w:t>
      </w:r>
      <w:r w:rsidR="00EC00B0" w:rsidRPr="00174D44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174D44">
        <w:rPr>
          <w:b/>
          <w:bCs/>
          <w:sz w:val="28"/>
          <w:szCs w:val="28"/>
        </w:rPr>
        <w:t>all of</w:t>
      </w:r>
      <w:proofErr w:type="gramEnd"/>
      <w:r w:rsidR="00EC00B0" w:rsidRPr="00174D44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27DE924F" w14:textId="77777777" w:rsidR="00EC00B0" w:rsidRDefault="007031FF" w:rsidP="007031FF">
      <w:pPr>
        <w:tabs>
          <w:tab w:val="left" w:pos="1035"/>
        </w:tabs>
        <w:rPr>
          <w:b/>
          <w:bCs/>
        </w:rPr>
      </w:pPr>
      <w:r w:rsidRPr="00A83E8A">
        <w:rPr>
          <w:b/>
          <w:bCs/>
        </w:rPr>
        <w:tab/>
      </w:r>
    </w:p>
    <w:p w14:paraId="209FA6D6" w14:textId="77777777" w:rsidR="00D55120" w:rsidRPr="00A83E8A" w:rsidRDefault="00D55120" w:rsidP="007031FF">
      <w:pPr>
        <w:tabs>
          <w:tab w:val="left" w:pos="1035"/>
        </w:tabs>
        <w:rPr>
          <w:b/>
          <w:bCs/>
        </w:rPr>
      </w:pPr>
    </w:p>
    <w:p w14:paraId="27D013D2" w14:textId="77777777" w:rsidR="00DB5697" w:rsidRPr="00A83E8A" w:rsidRDefault="00DB5697">
      <w:pPr>
        <w:jc w:val="center"/>
        <w:rPr>
          <w:b/>
          <w:bCs/>
          <w:sz w:val="16"/>
          <w:szCs w:val="16"/>
        </w:rPr>
      </w:pPr>
    </w:p>
    <w:p w14:paraId="74951BFA" w14:textId="77777777" w:rsidR="00D1599B" w:rsidRPr="00A83E8A" w:rsidRDefault="00D83CCC">
      <w:pPr>
        <w:jc w:val="center"/>
        <w:rPr>
          <w:b/>
          <w:sz w:val="28"/>
          <w:szCs w:val="28"/>
        </w:rPr>
      </w:pPr>
      <w:r>
        <w:rPr>
          <w:rStyle w:val="PageNumber"/>
          <w:b/>
          <w:sz w:val="28"/>
          <w:szCs w:val="28"/>
        </w:rPr>
        <w:t xml:space="preserve">EXCLUSIVE PARK </w:t>
      </w:r>
      <w:r w:rsidR="005857F1">
        <w:rPr>
          <w:rStyle w:val="PageNumber"/>
          <w:b/>
          <w:sz w:val="28"/>
          <w:szCs w:val="28"/>
        </w:rPr>
        <w:t>RECREATIONAL</w:t>
      </w:r>
      <w:r w:rsidR="00A1051B">
        <w:rPr>
          <w:rStyle w:val="PageNumber"/>
          <w:b/>
          <w:sz w:val="28"/>
          <w:szCs w:val="28"/>
        </w:rPr>
        <w:t xml:space="preserve"> </w:t>
      </w:r>
      <w:r w:rsidR="00B567D2" w:rsidRPr="00A83E8A">
        <w:rPr>
          <w:b/>
          <w:bCs/>
          <w:sz w:val="28"/>
          <w:szCs w:val="28"/>
        </w:rPr>
        <w:t>EASEMENT</w:t>
      </w:r>
      <w:r w:rsidR="001E6531">
        <w:rPr>
          <w:b/>
          <w:bCs/>
          <w:sz w:val="28"/>
          <w:szCs w:val="28"/>
        </w:rPr>
        <w:t xml:space="preserve"> </w:t>
      </w:r>
    </w:p>
    <w:p w14:paraId="175F4AF8" w14:textId="77777777" w:rsidR="00D1599B" w:rsidRPr="00A83E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3DCBDD64" w14:textId="77777777" w:rsidR="00D1599B" w:rsidRPr="00A83E8A" w:rsidRDefault="00D1599B"/>
    <w:p w14:paraId="50F9223D" w14:textId="7765C840" w:rsidR="00552902" w:rsidRPr="00AF4C34" w:rsidRDefault="00552902" w:rsidP="00552902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0E0887">
        <w:rPr>
          <w:bCs/>
        </w:rPr>
        <w:t>__________________________</w:t>
      </w:r>
      <w:r w:rsidR="000E0887">
        <w:rPr>
          <w:b/>
        </w:rPr>
        <w:t xml:space="preserve">, </w:t>
      </w:r>
      <w:r w:rsidR="000E0887" w:rsidRPr="000E0887">
        <w:rPr>
          <w:bCs/>
        </w:rPr>
        <w:t>20</w:t>
      </w:r>
      <w:r w:rsidR="00656870">
        <w:rPr>
          <w:bCs/>
        </w:rPr>
        <w:t>___</w:t>
      </w:r>
      <w:r w:rsidRPr="00AF4C34">
        <w:rPr>
          <w:b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00A360FF" w14:textId="77777777" w:rsidR="00552902" w:rsidRPr="00884500" w:rsidRDefault="00552902" w:rsidP="00552902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 w:rsidRPr="00AF4C34">
        <w:rPr>
          <w:b/>
        </w:rPr>
        <w:tab/>
      </w:r>
      <w:bookmarkStart w:id="1" w:name="Text2"/>
      <w:r w:rsidRPr="000E0887">
        <w:rPr>
          <w:bCs/>
        </w:rPr>
        <w:t>_________________________</w:t>
      </w:r>
      <w:bookmarkEnd w:id="1"/>
      <w:r>
        <w:t>,</w:t>
      </w:r>
      <w:bookmarkStart w:id="2" w:name="Text18"/>
      <w:r>
        <w:t xml:space="preserve"> ____________________</w:t>
      </w:r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6CCBA28" w14:textId="77777777" w:rsidR="00552902" w:rsidRPr="00884500" w:rsidRDefault="00552902" w:rsidP="00552902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r>
        <w:t>______________________________________</w:t>
      </w:r>
    </w:p>
    <w:p w14:paraId="470E47C1" w14:textId="77777777" w:rsidR="00552902" w:rsidRDefault="00552902" w:rsidP="00552902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______________</w:t>
      </w:r>
      <w:bookmarkEnd w:id="3"/>
      <w:r w:rsidRPr="00884500">
        <w:t>,</w:t>
      </w:r>
      <w:r>
        <w:t xml:space="preserve"> _____________ </w:t>
      </w:r>
      <w:r w:rsidRPr="00884500">
        <w:t>County,</w:t>
      </w:r>
      <w:r>
        <w:t xml:space="preserve"> _________ ______</w:t>
      </w:r>
      <w:r w:rsidRPr="00884500">
        <w:t xml:space="preserve"> </w:t>
      </w:r>
    </w:p>
    <w:p w14:paraId="09E39770" w14:textId="77777777" w:rsidR="00552902" w:rsidRDefault="00552902" w:rsidP="00552902">
      <w:pPr>
        <w:tabs>
          <w:tab w:val="left" w:pos="3240"/>
        </w:tabs>
        <w:ind w:left="3240" w:hanging="3240"/>
      </w:pPr>
    </w:p>
    <w:p w14:paraId="7B355716" w14:textId="77777777" w:rsidR="006A535D" w:rsidRPr="00C8501D" w:rsidRDefault="006A535D" w:rsidP="00552902">
      <w:pPr>
        <w:tabs>
          <w:tab w:val="left" w:pos="3240"/>
        </w:tabs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485AD80F" w14:textId="77777777" w:rsidR="00552902" w:rsidRDefault="00552902" w:rsidP="006A535D">
      <w:pPr>
        <w:tabs>
          <w:tab w:val="left" w:pos="3240"/>
        </w:tabs>
        <w:ind w:left="3240" w:hanging="3240"/>
        <w:rPr>
          <w:b/>
        </w:rPr>
      </w:pPr>
    </w:p>
    <w:p w14:paraId="601F9508" w14:textId="77777777" w:rsidR="006A535D" w:rsidRPr="00C8501D" w:rsidRDefault="006A535D" w:rsidP="006A535D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  <w:t>P.O. Box 1088</w:t>
      </w:r>
    </w:p>
    <w:p w14:paraId="36A54F17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</w:t>
      </w:r>
      <w:proofErr w:type="gramEnd"/>
      <w:r w:rsidRPr="00C8501D">
        <w:t>-1088</w:t>
      </w:r>
    </w:p>
    <w:p w14:paraId="7ED7F081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3D328C2F" w14:textId="77777777" w:rsidR="00C90C41" w:rsidRPr="00A83E8A" w:rsidRDefault="00C90C41" w:rsidP="00DC7084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Duration:</w:t>
      </w:r>
      <w:r w:rsidRPr="00A83E8A">
        <w:tab/>
        <w:t>Perpetual</w:t>
      </w:r>
    </w:p>
    <w:p w14:paraId="5738C2B6" w14:textId="77777777" w:rsidR="00C90C41" w:rsidRPr="00A83E8A" w:rsidRDefault="00C90C41" w:rsidP="005D09D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Purpose:</w:t>
      </w:r>
      <w:r w:rsidRPr="00A83E8A">
        <w:tab/>
        <w:t xml:space="preserve">To </w:t>
      </w:r>
      <w:r w:rsidR="00B21DE8">
        <w:t xml:space="preserve">access, </w:t>
      </w:r>
      <w:r w:rsidR="00380B53" w:rsidRPr="00A83E8A">
        <w:t xml:space="preserve">install, </w:t>
      </w:r>
      <w:r w:rsidR="00A50B10" w:rsidRPr="00A83E8A">
        <w:t>construct, operat</w:t>
      </w:r>
      <w:r w:rsidR="002C24CB" w:rsidRPr="00A83E8A">
        <w:t>e</w:t>
      </w:r>
      <w:r w:rsidR="001C3B36" w:rsidRPr="00A83E8A">
        <w:t xml:space="preserve">, </w:t>
      </w:r>
      <w:r w:rsidR="00380B53" w:rsidRPr="00A83E8A">
        <w:t xml:space="preserve">use, </w:t>
      </w:r>
      <w:r w:rsidR="00A50B10" w:rsidRPr="00A83E8A">
        <w:t>maint</w:t>
      </w:r>
      <w:r w:rsidR="002C24CB" w:rsidRPr="00A83E8A">
        <w:t>ain</w:t>
      </w:r>
      <w:r w:rsidR="00A50B10" w:rsidRPr="00A83E8A">
        <w:t xml:space="preserve">, repair, </w:t>
      </w:r>
      <w:r w:rsidR="00380B53" w:rsidRPr="00A83E8A">
        <w:t>modif</w:t>
      </w:r>
      <w:r w:rsidR="002C24CB" w:rsidRPr="00A83E8A">
        <w:t>y</w:t>
      </w:r>
      <w:r w:rsidR="00380B53" w:rsidRPr="00A83E8A">
        <w:t xml:space="preserve">, </w:t>
      </w:r>
      <w:r w:rsidR="00185F0A">
        <w:t xml:space="preserve">access, </w:t>
      </w:r>
      <w:r w:rsidR="00380B53" w:rsidRPr="00A83E8A">
        <w:t xml:space="preserve">upgrade, monitor, inspect, </w:t>
      </w:r>
      <w:r w:rsidR="00A50B10" w:rsidRPr="00A83E8A">
        <w:t>replac</w:t>
      </w:r>
      <w:r w:rsidR="002C24CB" w:rsidRPr="00A83E8A">
        <w:t>e</w:t>
      </w:r>
      <w:r w:rsidR="00A50B10" w:rsidRPr="00A83E8A">
        <w:t xml:space="preserve">, </w:t>
      </w:r>
      <w:r w:rsidR="00DC7084" w:rsidRPr="00A83E8A">
        <w:t xml:space="preserve">make connections with, </w:t>
      </w:r>
      <w:r w:rsidR="007A3F2E" w:rsidRPr="00A83E8A">
        <w:t xml:space="preserve">and </w:t>
      </w:r>
      <w:r w:rsidR="00380B53" w:rsidRPr="00A83E8A">
        <w:t>remov</w:t>
      </w:r>
      <w:r w:rsidR="002C24CB" w:rsidRPr="00A83E8A">
        <w:t>e</w:t>
      </w:r>
      <w:r w:rsidRPr="00A83E8A">
        <w:t xml:space="preserve"> the Facilities</w:t>
      </w:r>
    </w:p>
    <w:p w14:paraId="37929F94" w14:textId="77777777" w:rsidR="007A5763" w:rsidRDefault="00D1599B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Facilities</w:t>
      </w:r>
      <w:r w:rsidR="00E8321F" w:rsidRPr="00A83E8A">
        <w:rPr>
          <w:b/>
        </w:rPr>
        <w:t>:</w:t>
      </w:r>
      <w:r w:rsidR="00E8321F" w:rsidRPr="00A83E8A">
        <w:tab/>
      </w:r>
      <w:r w:rsidR="00D506C3">
        <w:t>An area</w:t>
      </w:r>
      <w:r w:rsidR="00F027C6">
        <w:t xml:space="preserve"> with </w:t>
      </w:r>
      <w:r w:rsidR="00376DA6">
        <w:t xml:space="preserve">structures </w:t>
      </w:r>
      <w:r w:rsidR="00F027C6">
        <w:t xml:space="preserve">and associated </w:t>
      </w:r>
      <w:r w:rsidR="00F027C6" w:rsidRPr="00A83E8A">
        <w:t>appurtenances</w:t>
      </w:r>
      <w:r w:rsidR="00F027C6">
        <w:t xml:space="preserve"> </w:t>
      </w:r>
      <w:r w:rsidR="00376DA6">
        <w:t xml:space="preserve">for </w:t>
      </w:r>
      <w:r w:rsidR="00F129A8">
        <w:t xml:space="preserve">public </w:t>
      </w:r>
      <w:r w:rsidR="00376DA6">
        <w:t xml:space="preserve">recreational and community gathering activities </w:t>
      </w:r>
      <w:r w:rsidR="00442E2A">
        <w:t xml:space="preserve">and </w:t>
      </w:r>
      <w:r w:rsidR="00442E2A" w:rsidRPr="00A83E8A">
        <w:t>provid</w:t>
      </w:r>
      <w:r w:rsidR="00442E2A">
        <w:t>ing</w:t>
      </w:r>
      <w:r w:rsidR="00442E2A" w:rsidRPr="00A83E8A">
        <w:t xml:space="preserve"> </w:t>
      </w:r>
      <w:r w:rsidR="00F129A8">
        <w:t xml:space="preserve">public </w:t>
      </w:r>
      <w:r w:rsidR="00442E2A">
        <w:t xml:space="preserve">connectivity </w:t>
      </w:r>
      <w:r w:rsidR="002930CC">
        <w:t>as determined by the City in its reasonable discretion</w:t>
      </w:r>
    </w:p>
    <w:p w14:paraId="0F00B3FB" w14:textId="77777777" w:rsidR="00D1599B" w:rsidRPr="00A83E8A" w:rsidRDefault="007A5763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Permitted Encumbrances:</w:t>
      </w:r>
      <w:r w:rsidRPr="00A83E8A">
        <w:rPr>
          <w:b/>
        </w:rPr>
        <w:tab/>
      </w:r>
      <w:r w:rsidRPr="00A83E8A">
        <w:t xml:space="preserve">Any </w:t>
      </w:r>
      <w:r w:rsidR="00211F3C" w:rsidRPr="00A83E8A">
        <w:t xml:space="preserve">easements, liens, </w:t>
      </w:r>
      <w:r w:rsidRPr="00A83E8A">
        <w:t>encumbrances</w:t>
      </w:r>
      <w:r w:rsidR="00211F3C" w:rsidRPr="00A83E8A">
        <w:t>, and other matters</w:t>
      </w:r>
      <w:r w:rsidRPr="00A83E8A">
        <w:t xml:space="preserve"> </w:t>
      </w:r>
      <w:r w:rsidR="00A83E8A" w:rsidRPr="00A83E8A">
        <w:t xml:space="preserve">not subordinated to the Easement Tract and </w:t>
      </w:r>
      <w:r w:rsidRPr="00A83E8A">
        <w:t xml:space="preserve">of record in the Real Property Records </w:t>
      </w:r>
      <w:r w:rsidR="00F129A8">
        <w:t xml:space="preserve">of </w:t>
      </w:r>
      <w:r w:rsidR="00A83E8A" w:rsidRPr="00A83E8A">
        <w:t>the</w:t>
      </w:r>
      <w:r w:rsidRPr="00A83E8A">
        <w:t xml:space="preserve"> Texas </w:t>
      </w:r>
      <w:r w:rsidR="00A83E8A" w:rsidRPr="00A83E8A">
        <w:t xml:space="preserve">county in which the Easement Tract is located </w:t>
      </w:r>
      <w:r w:rsidRPr="00A83E8A">
        <w:t>that are valid, existing, and affect the Easement Tract as of the Date</w:t>
      </w:r>
    </w:p>
    <w:p w14:paraId="2905550A" w14:textId="77777777" w:rsidR="00E7335D" w:rsidRPr="00A83E8A" w:rsidRDefault="00E7335D" w:rsidP="00463562">
      <w:pPr>
        <w:tabs>
          <w:tab w:val="left" w:pos="720"/>
        </w:tabs>
        <w:spacing w:after="240"/>
      </w:pPr>
    </w:p>
    <w:p w14:paraId="4C9C2498" w14:textId="77777777" w:rsidR="001B7079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Grantor, for </w:t>
      </w:r>
      <w:r w:rsidR="00593644" w:rsidRPr="00A83E8A">
        <w:rPr>
          <w:b/>
          <w:smallCaps/>
        </w:rPr>
        <w:t>Ten and no/100 Dollars ($10.00)</w:t>
      </w:r>
      <w:r w:rsidR="00593644" w:rsidRPr="00A83E8A">
        <w:t xml:space="preserve"> and other good and valuable consideration paid to Grantor, the receipt and sufficiency of which </w:t>
      </w:r>
      <w:r w:rsidR="007028F2">
        <w:t>are</w:t>
      </w:r>
      <w:r w:rsidR="00593644" w:rsidRPr="00A83E8A">
        <w:t xml:space="preserve"> acknowledged by Grantor</w:t>
      </w:r>
      <w:r w:rsidR="000C2AB9" w:rsidRPr="00A83E8A">
        <w:t>,</w:t>
      </w:r>
      <w:r w:rsidRPr="00A83E8A">
        <w:t xml:space="preserve"> </w:t>
      </w:r>
      <w:r w:rsidRPr="00A83E8A">
        <w:rPr>
          <w:b/>
          <w:smallCaps/>
        </w:rPr>
        <w:t>grants, sells, and conveys</w:t>
      </w:r>
      <w:r w:rsidRPr="00A83E8A">
        <w:t xml:space="preserve"> to </w:t>
      </w:r>
      <w:r w:rsidR="00B329DE" w:rsidRPr="00A83E8A">
        <w:t xml:space="preserve">the </w:t>
      </w:r>
      <w:r w:rsidR="00FF1ECC" w:rsidRPr="00A83E8A">
        <w:t>City</w:t>
      </w:r>
      <w:r w:rsidRPr="00A83E8A">
        <w:t xml:space="preserve"> a</w:t>
      </w:r>
      <w:r w:rsidR="00C4021B">
        <w:t xml:space="preserve">n </w:t>
      </w:r>
      <w:r w:rsidR="008A6D5E" w:rsidRPr="00A83E8A">
        <w:t>excl</w:t>
      </w:r>
      <w:smartTag w:uri="urn:schemas-microsoft-com:office:smarttags" w:element="PersonName">
        <w:r w:rsidR="008A6D5E" w:rsidRPr="00A83E8A">
          <w:t>us</w:t>
        </w:r>
      </w:smartTag>
      <w:r w:rsidR="008A6D5E" w:rsidRPr="00A83E8A">
        <w:t xml:space="preserve">ive </w:t>
      </w:r>
      <w:r w:rsidRPr="00A83E8A">
        <w:t xml:space="preserve">easement </w:t>
      </w:r>
      <w:r w:rsidR="001929A5" w:rsidRPr="00A83E8A">
        <w:t xml:space="preserve">in, </w:t>
      </w:r>
      <w:r w:rsidRPr="00A83E8A">
        <w:t xml:space="preserve">over, under, </w:t>
      </w:r>
      <w:r w:rsidR="001929A5" w:rsidRPr="00A83E8A">
        <w:t>on</w:t>
      </w:r>
      <w:r w:rsidR="00D76D12" w:rsidRPr="00A83E8A">
        <w:t>,</w:t>
      </w:r>
      <w:r w:rsidR="001929A5" w:rsidRPr="00A83E8A">
        <w:t xml:space="preserve"> </w:t>
      </w:r>
      <w:r w:rsidRPr="00A83E8A">
        <w:t xml:space="preserve">and across the Easement </w:t>
      </w:r>
      <w:r w:rsidR="005C52A0" w:rsidRPr="00A83E8A">
        <w:t>Tract</w:t>
      </w:r>
      <w:r w:rsidRPr="00A83E8A">
        <w:t xml:space="preserve"> for the Easement Purpose</w:t>
      </w:r>
      <w:r w:rsidR="00083C84" w:rsidRPr="00A83E8A">
        <w:t xml:space="preserve"> </w:t>
      </w:r>
      <w:r w:rsidR="00D83CCC">
        <w:t xml:space="preserve">as a dedication to the City for park </w:t>
      </w:r>
      <w:r w:rsidR="007918B5">
        <w:t xml:space="preserve">and recreational </w:t>
      </w:r>
      <w:r w:rsidR="00D83CCC">
        <w:t xml:space="preserve">purposes within the meaning of Article II, Section 7, Paragraph (A) of the Austin City Charter and </w:t>
      </w:r>
      <w:r w:rsidR="00083C84" w:rsidRPr="00A83E8A">
        <w:t>as may be necessary or desirable</w:t>
      </w:r>
      <w:r w:rsidR="007A5763" w:rsidRPr="00A83E8A">
        <w:t xml:space="preserve"> subject to the Permitted </w:t>
      </w:r>
      <w:r w:rsidR="00682CED" w:rsidRPr="00A83E8A">
        <w:t>Encumbrances</w:t>
      </w:r>
      <w:r w:rsidR="007918B5">
        <w:t xml:space="preserve"> </w:t>
      </w:r>
      <w:r w:rsidR="007918B5">
        <w:rPr>
          <w:rFonts w:cs="Arial"/>
        </w:rPr>
        <w:t>which</w:t>
      </w:r>
      <w:r w:rsidR="007918B5" w:rsidRPr="000562E2">
        <w:rPr>
          <w:rFonts w:cs="Arial"/>
        </w:rPr>
        <w:t xml:space="preserve"> must be construed as being prior in time to the dedication of the </w:t>
      </w:r>
      <w:r w:rsidR="007918B5">
        <w:rPr>
          <w:rFonts w:cs="Arial"/>
        </w:rPr>
        <w:t>Easement Tract</w:t>
      </w:r>
      <w:r w:rsidR="007918B5" w:rsidRPr="000562E2">
        <w:rPr>
          <w:rFonts w:cs="Arial"/>
        </w:rPr>
        <w:t xml:space="preserve"> for park</w:t>
      </w:r>
      <w:r w:rsidR="007918B5">
        <w:rPr>
          <w:rFonts w:cs="Arial"/>
        </w:rPr>
        <w:t xml:space="preserve"> and recreational</w:t>
      </w:r>
      <w:r w:rsidR="007918B5" w:rsidRPr="000562E2">
        <w:rPr>
          <w:rFonts w:cs="Arial"/>
        </w:rPr>
        <w:t xml:space="preserve"> purposes</w:t>
      </w:r>
      <w:r w:rsidR="007918B5">
        <w:rPr>
          <w:rFonts w:cs="Arial"/>
        </w:rPr>
        <w:t>, and subject to the rules and regulations promulgated, modified and amended by City from time to time governing the use of park and recreation property</w:t>
      </w:r>
      <w:r w:rsidRPr="00A83E8A">
        <w:t xml:space="preserve">, together with </w:t>
      </w:r>
      <w:r w:rsidR="009D25C8" w:rsidRPr="00A83E8A">
        <w:t>(i)</w:t>
      </w:r>
      <w:r w:rsidR="00B023E1" w:rsidRPr="00A83E8A">
        <w:t xml:space="preserve"> </w:t>
      </w:r>
      <w:r w:rsidRPr="00A83E8A">
        <w:t xml:space="preserve">the right of </w:t>
      </w:r>
      <w:r w:rsidR="00106F4A">
        <w:t xml:space="preserve">free and uninterrupted </w:t>
      </w:r>
      <w:r w:rsidRPr="00A83E8A">
        <w:t xml:space="preserve">ingress and egress at all times </w:t>
      </w:r>
      <w:r w:rsidR="00B20F42" w:rsidRPr="00A83E8A">
        <w:t>over, on</w:t>
      </w:r>
      <w:r w:rsidR="00D76D12" w:rsidRPr="00A83E8A">
        <w:t>,</w:t>
      </w:r>
      <w:r w:rsidR="00B20F42" w:rsidRPr="00A83E8A">
        <w:t xml:space="preserve"> and </w:t>
      </w:r>
      <w:r w:rsidRPr="00A83E8A">
        <w:t xml:space="preserve">across the </w:t>
      </w:r>
      <w:r w:rsidR="009D25C8" w:rsidRPr="00A83E8A">
        <w:t>Easement Tract</w:t>
      </w:r>
      <w:r w:rsidR="00A03B71" w:rsidRPr="00A83E8A">
        <w:t xml:space="preserve"> for </w:t>
      </w:r>
      <w:smartTag w:uri="urn:schemas-microsoft-com:office:smarttags" w:element="PersonName">
        <w:r w:rsidR="00A03B71" w:rsidRPr="00A83E8A">
          <w:t>us</w:t>
        </w:r>
      </w:smartTag>
      <w:r w:rsidR="00A03B71" w:rsidRPr="00A83E8A">
        <w:t>e of the Easement Tract</w:t>
      </w:r>
      <w:r w:rsidR="00AE04D9" w:rsidRPr="00A83E8A">
        <w:t xml:space="preserve"> for the Easement Purpose</w:t>
      </w:r>
      <w:r w:rsidR="00A03D27" w:rsidRPr="00A83E8A">
        <w:t>,</w:t>
      </w:r>
      <w:r w:rsidRPr="00A83E8A">
        <w:t xml:space="preserve"> </w:t>
      </w:r>
      <w:r w:rsidR="00AB31E5" w:rsidRPr="00A83E8A">
        <w:t>(ii) the right to eliminate any encroachments in the Easement Tract</w:t>
      </w:r>
      <w:r w:rsidR="002930CC">
        <w:t xml:space="preserve"> </w:t>
      </w:r>
      <w:r w:rsidR="002930CC" w:rsidRPr="00837286">
        <w:t xml:space="preserve">that interfere in any material way or are </w:t>
      </w:r>
      <w:r w:rsidR="002930CC">
        <w:t>in</w:t>
      </w:r>
      <w:r w:rsidR="002930CC" w:rsidRPr="00837286">
        <w:t xml:space="preserve">consistent with the </w:t>
      </w:r>
      <w:r w:rsidR="002930CC">
        <w:t xml:space="preserve">rights granted the </w:t>
      </w:r>
      <w:r w:rsidR="002930CC" w:rsidRPr="00837286">
        <w:t>City</w:t>
      </w:r>
      <w:r w:rsidR="002930CC">
        <w:t xml:space="preserve"> under this</w:t>
      </w:r>
      <w:r w:rsidR="002930CC" w:rsidRPr="00837286">
        <w:t xml:space="preserve"> </w:t>
      </w:r>
      <w:r w:rsidR="002930CC">
        <w:t>instrument</w:t>
      </w:r>
      <w:r w:rsidR="002930CC" w:rsidRPr="00837286">
        <w:t xml:space="preserve"> for the Easement Purpose as determined by the City in its reasonable discretion</w:t>
      </w:r>
      <w:r w:rsidR="00AB31E5" w:rsidRPr="00A83E8A">
        <w:t xml:space="preserve">, </w:t>
      </w:r>
      <w:r w:rsidRPr="00A83E8A">
        <w:t>and (</w:t>
      </w:r>
      <w:r w:rsidR="009D25C8" w:rsidRPr="00A83E8A">
        <w:t>ii</w:t>
      </w:r>
      <w:r w:rsidR="00AB31E5" w:rsidRPr="00A83E8A">
        <w:t>i</w:t>
      </w:r>
      <w:r w:rsidRPr="00A83E8A">
        <w:t xml:space="preserve">) </w:t>
      </w:r>
      <w:r w:rsidR="00DB5697" w:rsidRPr="00A83E8A">
        <w:t xml:space="preserve">any and </w:t>
      </w:r>
      <w:r w:rsidRPr="00A83E8A">
        <w:t xml:space="preserve">all rights and appurtenances </w:t>
      </w:r>
      <w:r w:rsidR="00DB5697" w:rsidRPr="00A83E8A">
        <w:t xml:space="preserve">pertaining to </w:t>
      </w:r>
      <w:smartTag w:uri="urn:schemas-microsoft-com:office:smarttags" w:element="PersonName">
        <w:r w:rsidR="00DB5697" w:rsidRPr="00A83E8A">
          <w:t>us</w:t>
        </w:r>
      </w:smartTag>
      <w:r w:rsidR="00DB5697" w:rsidRPr="00A83E8A">
        <w:t>e</w:t>
      </w:r>
      <w:r w:rsidR="00204B04" w:rsidRPr="00A83E8A">
        <w:t xml:space="preserve"> of the Easement Tract</w:t>
      </w:r>
      <w:r w:rsidRPr="00A83E8A">
        <w:t xml:space="preserve"> (collectively, the </w:t>
      </w:r>
      <w:r w:rsidR="00B742E1" w:rsidRPr="00A83E8A">
        <w:t>"</w:t>
      </w:r>
      <w:r w:rsidRPr="00A83E8A">
        <w:rPr>
          <w:b/>
        </w:rPr>
        <w:t>Easement</w:t>
      </w:r>
      <w:r w:rsidR="00B742E1" w:rsidRPr="00A83E8A">
        <w:t>"</w:t>
      </w:r>
      <w:r w:rsidR="0056058E" w:rsidRPr="00A83E8A">
        <w:t>)</w:t>
      </w:r>
      <w:r w:rsidR="00F12DE8" w:rsidRPr="00A83E8A">
        <w:t>.</w:t>
      </w:r>
    </w:p>
    <w:p w14:paraId="1D34AB65" w14:textId="77777777" w:rsidR="00DB5512" w:rsidRDefault="00D1599B" w:rsidP="00463562">
      <w:pPr>
        <w:tabs>
          <w:tab w:val="left" w:pos="720"/>
        </w:tabs>
        <w:spacing w:after="240"/>
      </w:pPr>
      <w:r w:rsidRPr="00A83E8A">
        <w:rPr>
          <w:b/>
          <w:smallCaps/>
        </w:rPr>
        <w:t>to have and to hold</w:t>
      </w:r>
      <w:r w:rsidRPr="00A83E8A">
        <w:t xml:space="preserve"> the Easement to </w:t>
      </w:r>
      <w:r w:rsidR="001D1650" w:rsidRPr="00A83E8A">
        <w:t xml:space="preserve">the </w:t>
      </w:r>
      <w:r w:rsidR="00FF1ECC" w:rsidRPr="00A83E8A">
        <w:t>City</w:t>
      </w:r>
      <w:r w:rsidR="00214337" w:rsidRPr="00A83E8A">
        <w:t xml:space="preserve"> and City’s successors and assigns</w:t>
      </w:r>
      <w:r w:rsidRPr="00A83E8A">
        <w:t xml:space="preserve"> </w:t>
      </w:r>
      <w:r w:rsidR="00652BBF" w:rsidRPr="00A83E8A">
        <w:t>for the Easement Duration</w:t>
      </w:r>
      <w:r w:rsidR="006E74E6" w:rsidRPr="00A83E8A">
        <w:t xml:space="preserve"> and Easement Purpose</w:t>
      </w:r>
      <w:r w:rsidR="00DB5512">
        <w:t xml:space="preserve">.  </w:t>
      </w:r>
    </w:p>
    <w:p w14:paraId="08A002CF" w14:textId="77777777" w:rsidR="00D1599B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 binds Grantor </w:t>
      </w:r>
      <w:r w:rsidR="00503823" w:rsidRPr="00A83E8A">
        <w:t xml:space="preserve">and Grantor’s </w:t>
      </w:r>
      <w:r w:rsidR="00E62D1A" w:rsidRPr="00A83E8A">
        <w:t>heirs</w:t>
      </w:r>
      <w:r w:rsidR="00586E12" w:rsidRPr="00A83E8A">
        <w:t xml:space="preserve">, </w:t>
      </w:r>
      <w:r w:rsidR="00503823" w:rsidRPr="00A83E8A">
        <w:t>successors</w:t>
      </w:r>
      <w:r w:rsidR="00586E12" w:rsidRPr="00A83E8A">
        <w:t xml:space="preserve">, </w:t>
      </w:r>
      <w:r w:rsidR="00732C8A" w:rsidRPr="00A83E8A">
        <w:t xml:space="preserve">and </w:t>
      </w:r>
      <w:r w:rsidR="00586E12" w:rsidRPr="00A83E8A">
        <w:t>assigns</w:t>
      </w:r>
      <w:r w:rsidR="00503823" w:rsidRPr="00A83E8A">
        <w:t xml:space="preserve"> </w:t>
      </w:r>
      <w:r w:rsidRPr="00A83E8A">
        <w:t xml:space="preserve">to </w:t>
      </w:r>
      <w:r w:rsidRPr="00A83E8A">
        <w:rPr>
          <w:b/>
          <w:smallCaps/>
        </w:rPr>
        <w:t>warrant and forever defend</w:t>
      </w:r>
      <w:r w:rsidRPr="00A83E8A">
        <w:t xml:space="preserve"> the title to the Easement</w:t>
      </w:r>
      <w:r w:rsidR="00593644" w:rsidRPr="00A83E8A">
        <w:t>, subject to the Permitted Encumbrances,</w:t>
      </w:r>
      <w:r w:rsidR="00822B12" w:rsidRPr="00A83E8A">
        <w:t xml:space="preserve"> to</w:t>
      </w:r>
      <w:r w:rsidRPr="00A83E8A">
        <w:t xml:space="preserve"> </w:t>
      </w:r>
      <w:r w:rsidR="00C00374" w:rsidRPr="00A83E8A">
        <w:t xml:space="preserve">the </w:t>
      </w:r>
      <w:proofErr w:type="gramStart"/>
      <w:r w:rsidR="00FF1ECC" w:rsidRPr="00A83E8A">
        <w:t>City</w:t>
      </w:r>
      <w:proofErr w:type="gramEnd"/>
      <w:r w:rsidRPr="00A83E8A">
        <w:t xml:space="preserve"> against every person whomsoever lawfully claiming or to claim the Easement </w:t>
      </w:r>
      <w:r w:rsidR="00E62D1A" w:rsidRPr="00A83E8A">
        <w:t xml:space="preserve">Tract </w:t>
      </w:r>
      <w:r w:rsidRPr="00A83E8A">
        <w:t>or any part of</w:t>
      </w:r>
      <w:r w:rsidR="00963B44" w:rsidRPr="00A83E8A">
        <w:t xml:space="preserve"> the Easement</w:t>
      </w:r>
      <w:r w:rsidR="00E62D1A" w:rsidRPr="00A83E8A">
        <w:t xml:space="preserve"> Tract</w:t>
      </w:r>
      <w:r w:rsidR="00A946C2" w:rsidRPr="00A83E8A">
        <w:t xml:space="preserve"> </w:t>
      </w:r>
      <w:r w:rsidR="00E62D1A" w:rsidRPr="00A83E8A">
        <w:t>when the</w:t>
      </w:r>
      <w:r w:rsidRPr="00A83E8A">
        <w:t xml:space="preserve"> claim </w:t>
      </w:r>
      <w:r w:rsidR="00E62D1A" w:rsidRPr="00A83E8A">
        <w:t>is</w:t>
      </w:r>
      <w:r w:rsidRPr="00A83E8A">
        <w:t xml:space="preserve"> by, </w:t>
      </w:r>
      <w:proofErr w:type="spellStart"/>
      <w:r w:rsidRPr="00A83E8A">
        <w:t>through</w:t>
      </w:r>
      <w:proofErr w:type="spellEnd"/>
      <w:r w:rsidRPr="00A83E8A">
        <w:t>, or under Grantor, but not otherwise.</w:t>
      </w:r>
    </w:p>
    <w:p w14:paraId="7D986CC1" w14:textId="77777777" w:rsidR="000449BC" w:rsidRPr="00A83E8A" w:rsidRDefault="000449BC" w:rsidP="000449BC">
      <w:pPr>
        <w:tabs>
          <w:tab w:val="left" w:pos="720"/>
        </w:tabs>
        <w:spacing w:after="240"/>
      </w:pPr>
      <w:r w:rsidRPr="00A83E8A">
        <w:t xml:space="preserve">Except where the context otherwise requires, </w:t>
      </w:r>
      <w:r w:rsidRPr="00A83E8A">
        <w:rPr>
          <w:i/>
        </w:rPr>
        <w:t>Grantor</w:t>
      </w:r>
      <w:r w:rsidRPr="00A83E8A">
        <w:t xml:space="preserve"> includes </w:t>
      </w:r>
      <w:r w:rsidRPr="00A83E8A">
        <w:rPr>
          <w:i/>
        </w:rPr>
        <w:t>Grantor's heirs,</w:t>
      </w:r>
      <w:r w:rsidR="006E74E6" w:rsidRPr="00A83E8A">
        <w:rPr>
          <w:i/>
        </w:rPr>
        <w:t xml:space="preserve"> </w:t>
      </w:r>
      <w:r w:rsidRPr="00A83E8A">
        <w:rPr>
          <w:i/>
        </w:rPr>
        <w:t>successors,</w:t>
      </w:r>
      <w:r w:rsidR="00732C8A" w:rsidRPr="00A83E8A">
        <w:rPr>
          <w:i/>
        </w:rPr>
        <w:t xml:space="preserve"> and</w:t>
      </w:r>
      <w:r w:rsidRPr="00A83E8A">
        <w:rPr>
          <w:i/>
        </w:rPr>
        <w:t xml:space="preserve"> assigns</w:t>
      </w:r>
      <w:r w:rsidRPr="00A83E8A">
        <w:t xml:space="preserve"> and </w:t>
      </w:r>
      <w:r w:rsidR="00FF1ECC" w:rsidRPr="00A83E8A">
        <w:rPr>
          <w:i/>
        </w:rPr>
        <w:t>City</w:t>
      </w:r>
      <w:r w:rsidR="00214337" w:rsidRPr="00A83E8A">
        <w:rPr>
          <w:i/>
        </w:rPr>
        <w:t xml:space="preserve"> </w:t>
      </w:r>
      <w:r w:rsidRPr="00A83E8A">
        <w:t xml:space="preserve">includes </w:t>
      </w:r>
      <w:r w:rsidR="00FF1ECC" w:rsidRPr="00A83E8A">
        <w:rPr>
          <w:i/>
        </w:rPr>
        <w:t>City</w:t>
      </w:r>
      <w:r w:rsidRPr="00A83E8A">
        <w:rPr>
          <w:i/>
        </w:rPr>
        <w:t xml:space="preserve">'s </w:t>
      </w:r>
      <w:r w:rsidR="00A62AC8" w:rsidRPr="00A83E8A">
        <w:rPr>
          <w:i/>
        </w:rPr>
        <w:t xml:space="preserve">employees, agents, consultants, contractors, </w:t>
      </w:r>
      <w:r w:rsidRPr="00A83E8A">
        <w:rPr>
          <w:i/>
        </w:rPr>
        <w:t>successors</w:t>
      </w:r>
      <w:r w:rsidR="00E074A3" w:rsidRPr="00A83E8A">
        <w:rPr>
          <w:i/>
        </w:rPr>
        <w:t>,</w:t>
      </w:r>
      <w:r w:rsidRPr="00A83E8A">
        <w:rPr>
          <w:i/>
        </w:rPr>
        <w:t xml:space="preserve"> and assigns</w:t>
      </w:r>
      <w:r w:rsidRPr="00A83E8A">
        <w:t>; and where the context requires, singular nouns and pronouns include the plural.</w:t>
      </w:r>
    </w:p>
    <w:p w14:paraId="5B9112BC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</w:pPr>
    </w:p>
    <w:p w14:paraId="6788A26B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 w:rsidRPr="00837286">
        <w:rPr>
          <w:i/>
        </w:rPr>
        <w:t>--- The remainder of this page is intentionally blank ---</w:t>
      </w:r>
    </w:p>
    <w:p w14:paraId="7FCBC0D4" w14:textId="77777777" w:rsidR="00B567D2" w:rsidRPr="00837286" w:rsidRDefault="00B567D2" w:rsidP="00B567D2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46B17CAD" w14:textId="77777777" w:rsidR="00B567D2" w:rsidRPr="00837286" w:rsidRDefault="00B567D2" w:rsidP="00B567D2">
      <w:pPr>
        <w:keepNext/>
        <w:keepLines/>
      </w:pPr>
    </w:p>
    <w:p w14:paraId="2208D5D6" w14:textId="77777777" w:rsidR="00B567D2" w:rsidRPr="00837286" w:rsidRDefault="00B567D2" w:rsidP="00B567D2">
      <w:pPr>
        <w:keepNext/>
        <w:keepLines/>
      </w:pPr>
    </w:p>
    <w:p w14:paraId="4800362D" w14:textId="77777777" w:rsidR="00552902" w:rsidRDefault="00552902" w:rsidP="00552902">
      <w:pPr>
        <w:keepNext/>
        <w:keepLines/>
        <w:ind w:left="4320"/>
        <w:rPr>
          <w:b/>
          <w:smallCaps/>
        </w:rPr>
      </w:pPr>
      <w:bookmarkStart w:id="4" w:name="Text8"/>
      <w:r>
        <w:rPr>
          <w:b/>
          <w:smallCaps/>
        </w:rPr>
        <w:t>___________________________________,</w:t>
      </w:r>
    </w:p>
    <w:p w14:paraId="4B2B4878" w14:textId="77777777" w:rsidR="00552902" w:rsidRPr="00174D44" w:rsidRDefault="00552902" w:rsidP="00552902">
      <w:pPr>
        <w:keepNext/>
        <w:keepLines/>
        <w:ind w:left="4320"/>
        <w:rPr>
          <w:bCs/>
          <w:smallCaps/>
        </w:rPr>
      </w:pPr>
      <w:r w:rsidRPr="00174D44">
        <w:rPr>
          <w:bCs/>
          <w:smallCaps/>
        </w:rPr>
        <w:t>a ___________________</w:t>
      </w:r>
      <w:r w:rsidRPr="00174D44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174D44">
        <w:rPr>
          <w:bCs/>
          <w:smallCaps/>
        </w:rPr>
        <w:instrText xml:space="preserve"> FORMTEXT </w:instrText>
      </w:r>
      <w:r w:rsidRPr="00174D44">
        <w:rPr>
          <w:bCs/>
          <w:smallCaps/>
        </w:rPr>
      </w:r>
      <w:r w:rsidRPr="00174D44">
        <w:rPr>
          <w:bCs/>
          <w:smallCaps/>
        </w:rPr>
        <w:fldChar w:fldCharType="separate"/>
      </w:r>
      <w:r w:rsidRPr="00174D44">
        <w:rPr>
          <w:bCs/>
          <w:smallCaps/>
          <w:noProof/>
        </w:rPr>
        <w:t> </w:t>
      </w:r>
      <w:r w:rsidRPr="00174D44">
        <w:rPr>
          <w:bCs/>
          <w:smallCaps/>
          <w:noProof/>
        </w:rPr>
        <w:t> </w:t>
      </w:r>
      <w:r w:rsidRPr="00174D44">
        <w:rPr>
          <w:bCs/>
          <w:smallCaps/>
          <w:noProof/>
        </w:rPr>
        <w:t> </w:t>
      </w:r>
      <w:r w:rsidRPr="00174D44">
        <w:rPr>
          <w:bCs/>
          <w:smallCaps/>
          <w:noProof/>
        </w:rPr>
        <w:t> </w:t>
      </w:r>
      <w:r w:rsidRPr="00174D44">
        <w:rPr>
          <w:bCs/>
          <w:smallCaps/>
          <w:noProof/>
        </w:rPr>
        <w:t> </w:t>
      </w:r>
      <w:r w:rsidRPr="00174D44">
        <w:rPr>
          <w:bCs/>
          <w:smallCaps/>
        </w:rPr>
        <w:fldChar w:fldCharType="end"/>
      </w:r>
      <w:bookmarkEnd w:id="4"/>
    </w:p>
    <w:p w14:paraId="5688018E" w14:textId="77777777" w:rsidR="00552902" w:rsidRPr="00AF4C34" w:rsidRDefault="00552902" w:rsidP="00552902">
      <w:pPr>
        <w:keepNext/>
        <w:keepLines/>
        <w:ind w:firstLine="4320"/>
      </w:pPr>
    </w:p>
    <w:p w14:paraId="3AB075E2" w14:textId="77777777" w:rsidR="00552902" w:rsidRPr="00AF4C34" w:rsidRDefault="00552902" w:rsidP="00552902">
      <w:pPr>
        <w:keepNext/>
        <w:keepLines/>
        <w:ind w:firstLine="4320"/>
      </w:pPr>
    </w:p>
    <w:p w14:paraId="1EA73C04" w14:textId="77777777" w:rsidR="00552902" w:rsidRPr="00AF4C34" w:rsidRDefault="00552902" w:rsidP="00552902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10B621EC" w14:textId="77777777" w:rsidR="00552902" w:rsidRPr="00AF4C34" w:rsidRDefault="00552902" w:rsidP="0055290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5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3640249D" w14:textId="77777777" w:rsidR="00552902" w:rsidRPr="00AF4C34" w:rsidRDefault="00552902" w:rsidP="0055290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6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55C9789F" w14:textId="77777777" w:rsidR="00552902" w:rsidRPr="00AF4C34" w:rsidRDefault="00552902" w:rsidP="00552902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2D254095" w14:textId="77777777" w:rsidR="00552902" w:rsidRPr="00AF4C34" w:rsidRDefault="00552902" w:rsidP="0055290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092B5F49" w14:textId="3F99AC4E" w:rsidR="00552902" w:rsidRDefault="00552902" w:rsidP="0055290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7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  <w:r w:rsidRPr="00AF4C34">
        <w:rPr>
          <w:b/>
        </w:rPr>
        <w:tab/>
        <w:t>§</w:t>
      </w:r>
    </w:p>
    <w:p w14:paraId="0573F46C" w14:textId="3738C7D7" w:rsidR="00174D44" w:rsidRPr="00AF4C34" w:rsidRDefault="00174D44" w:rsidP="00552902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5FF32E1D" w14:textId="77777777" w:rsidR="00552902" w:rsidRPr="00AF4C34" w:rsidRDefault="00552902" w:rsidP="0055290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8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8"/>
      <w:r w:rsidRPr="00AF4C34">
        <w:rPr>
          <w:b/>
        </w:rPr>
        <w:tab/>
        <w:t>§</w:t>
      </w:r>
    </w:p>
    <w:p w14:paraId="0F3CEA07" w14:textId="77777777" w:rsidR="00552902" w:rsidRPr="00AF4C34" w:rsidRDefault="00552902" w:rsidP="00552902">
      <w:pPr>
        <w:keepNext/>
        <w:keepLines/>
        <w:jc w:val="both"/>
      </w:pPr>
    </w:p>
    <w:p w14:paraId="2EEAB9B4" w14:textId="77777777" w:rsidR="00552902" w:rsidRPr="001F6EE7" w:rsidRDefault="00552902" w:rsidP="00552902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7DE2F9D7" w14:textId="77777777" w:rsidR="00552902" w:rsidRPr="001F6EE7" w:rsidRDefault="00552902" w:rsidP="00552902">
      <w:pPr>
        <w:keepNext/>
        <w:keepLines/>
        <w:ind w:firstLine="720"/>
        <w:jc w:val="both"/>
      </w:pPr>
    </w:p>
    <w:p w14:paraId="0797A9F1" w14:textId="77777777" w:rsidR="00552902" w:rsidRPr="00854F20" w:rsidRDefault="00552902" w:rsidP="00552902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605F2757" w14:textId="77777777" w:rsidR="00552902" w:rsidRPr="00AF4C34" w:rsidRDefault="00552902" w:rsidP="00552902">
      <w:pPr>
        <w:keepNext/>
        <w:keepLines/>
      </w:pPr>
    </w:p>
    <w:p w14:paraId="3D751590" w14:textId="77777777" w:rsidR="00552902" w:rsidRPr="00AF4C34" w:rsidRDefault="00552902" w:rsidP="00552902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4FC910CD" w14:textId="77777777" w:rsidR="00552902" w:rsidRPr="00AF4C34" w:rsidRDefault="00552902" w:rsidP="00552902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6F9659FE" w14:textId="77777777" w:rsidR="00552902" w:rsidRPr="00EA208A" w:rsidRDefault="00552902" w:rsidP="00552902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9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0463649" w14:textId="77777777" w:rsidR="00656870" w:rsidRDefault="00656870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7E6F5387" w14:textId="77777777" w:rsidR="00656870" w:rsidRDefault="00656870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496B87AF" w14:textId="77777777" w:rsidR="00656870" w:rsidRDefault="00656870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5AC7C09A" w14:textId="0FE46E63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16D70E73" w14:textId="77777777" w:rsidR="00245BD2" w:rsidRDefault="00245BD2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3C34A9D0" w14:textId="79DC6336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4B63708C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</w:r>
      <w:r w:rsidR="00E73422">
        <w:rPr>
          <w:rFonts w:ascii="Times New Roman" w:hAnsi="Times New Roman" w:cs="Times New Roman"/>
          <w:smallCaps/>
          <w:sz w:val="22"/>
          <w:szCs w:val="22"/>
        </w:rPr>
        <w:t>Parks and Recreation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40E1787C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4D80DC8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F95783E" w14:textId="77777777" w:rsidR="00A83E8A" w:rsidRPr="00A83E8A" w:rsidRDefault="00A83E8A" w:rsidP="00A83E8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74329A0B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544C88B0" w14:textId="77777777" w:rsid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83E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A83E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83E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A83E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A83E8A">
        <w:rPr>
          <w:rFonts w:ascii="Times New Roman" w:hAnsi="Times New Roman" w:cs="Times New Roman"/>
          <w:sz w:val="22"/>
          <w:szCs w:val="22"/>
        </w:rPr>
        <w:tab/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1724A8F9" w14:textId="77777777" w:rsidR="009538BA" w:rsidRDefault="009538B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11329D1" w14:textId="409D5FAB" w:rsidR="009538BA" w:rsidRDefault="009538BA" w:rsidP="009538B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73807DA" w14:textId="77777777" w:rsidR="009538BA" w:rsidRPr="00A83E8A" w:rsidRDefault="009538B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B91FEA7" w14:textId="77777777" w:rsidR="009079ED" w:rsidRPr="00CD6B4E" w:rsidRDefault="008D08FD" w:rsidP="009079ED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br w:type="page"/>
      </w:r>
      <w:r w:rsidR="009079ED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9079ED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9079ED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3AE318F2" w14:textId="77777777" w:rsidR="009079ED" w:rsidRPr="00CD6B4E" w:rsidRDefault="009079ED" w:rsidP="009079ED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3540D24F" w14:textId="77777777" w:rsidR="009079ED" w:rsidRPr="00F71634" w:rsidRDefault="009079ED" w:rsidP="009079ED">
      <w:pPr>
        <w:pStyle w:val="Title"/>
        <w:rPr>
          <w:rFonts w:ascii="Times New Roman" w:hAnsi="Times New Roman"/>
          <w:sz w:val="24"/>
          <w:szCs w:val="24"/>
        </w:rPr>
      </w:pPr>
    </w:p>
    <w:p w14:paraId="12D0E4BD" w14:textId="77777777" w:rsidR="009079ED" w:rsidRPr="00510F0C" w:rsidRDefault="009079ED" w:rsidP="009079E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72E3D770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9CCC70B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2FFCC571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0F2F4EBB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4EC04C6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0D7FD32F" w14:textId="77777777" w:rsidR="009079ED" w:rsidRPr="00510F0C" w:rsidRDefault="009079ED" w:rsidP="009079E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7BD56ED6" w14:textId="77777777" w:rsidR="009079ED" w:rsidRPr="00510F0C" w:rsidRDefault="009079ED" w:rsidP="009079E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460A13DC" w14:textId="77777777" w:rsidR="009079ED" w:rsidRPr="00510F0C" w:rsidRDefault="009079ED" w:rsidP="009079E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0BA8AC2D" w14:textId="77777777" w:rsidR="009079ED" w:rsidRPr="00510F0C" w:rsidRDefault="009079ED" w:rsidP="009079ED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60E1F83D" w14:textId="77777777" w:rsidR="009079ED" w:rsidRPr="00510F0C" w:rsidRDefault="009079ED" w:rsidP="009079E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57FD1759" w14:textId="77777777" w:rsidR="009079ED" w:rsidRPr="00510F0C" w:rsidRDefault="009079ED" w:rsidP="009079ED">
      <w:pPr>
        <w:jc w:val="center"/>
      </w:pPr>
    </w:p>
    <w:p w14:paraId="23758D59" w14:textId="77777777" w:rsidR="009079ED" w:rsidRPr="00510F0C" w:rsidRDefault="009079ED" w:rsidP="009079ED">
      <w:pPr>
        <w:jc w:val="center"/>
      </w:pPr>
    </w:p>
    <w:p w14:paraId="6FBC44E7" w14:textId="77777777" w:rsidR="009079ED" w:rsidRPr="00510F0C" w:rsidRDefault="009079ED" w:rsidP="009079ED">
      <w:pPr>
        <w:jc w:val="center"/>
      </w:pPr>
      <w:r w:rsidRPr="00510F0C">
        <w:t>Lien Holder Consent</w:t>
      </w:r>
    </w:p>
    <w:p w14:paraId="24AC4D40" w14:textId="77777777" w:rsidR="009079ED" w:rsidRPr="00510F0C" w:rsidRDefault="009079ED" w:rsidP="009079ED">
      <w:pPr>
        <w:jc w:val="center"/>
      </w:pPr>
    </w:p>
    <w:p w14:paraId="011C697E" w14:textId="77777777" w:rsidR="009079ED" w:rsidRPr="00510F0C" w:rsidRDefault="009079ED" w:rsidP="009079ED">
      <w:pPr>
        <w:jc w:val="center"/>
      </w:pPr>
    </w:p>
    <w:p w14:paraId="3A07C710" w14:textId="77777777" w:rsidR="009079ED" w:rsidRPr="00510F0C" w:rsidRDefault="009079ED" w:rsidP="009079E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576C84CF" w14:textId="77777777" w:rsidR="009079ED" w:rsidRPr="00510F0C" w:rsidRDefault="009079ED" w:rsidP="009079ED">
      <w:pPr>
        <w:jc w:val="center"/>
      </w:pPr>
    </w:p>
    <w:p w14:paraId="792FCFE3" w14:textId="77777777" w:rsidR="009079ED" w:rsidRPr="00510F0C" w:rsidRDefault="009079ED" w:rsidP="009079ED">
      <w:pPr>
        <w:jc w:val="center"/>
      </w:pPr>
    </w:p>
    <w:p w14:paraId="3A473DBD" w14:textId="77777777" w:rsidR="009079ED" w:rsidRPr="00510F0C" w:rsidRDefault="009079ED" w:rsidP="009079ED">
      <w:pPr>
        <w:jc w:val="center"/>
      </w:pPr>
      <w:r w:rsidRPr="00510F0C">
        <w:t>Consent by Tenant</w:t>
      </w:r>
    </w:p>
    <w:p w14:paraId="5A184251" w14:textId="77777777" w:rsidR="009079ED" w:rsidRPr="00510F0C" w:rsidRDefault="009079ED" w:rsidP="009079ED">
      <w:pPr>
        <w:jc w:val="center"/>
      </w:pPr>
    </w:p>
    <w:p w14:paraId="6FB50247" w14:textId="77777777" w:rsidR="009079ED" w:rsidRPr="00510F0C" w:rsidRDefault="009079ED" w:rsidP="009079ED">
      <w:pPr>
        <w:jc w:val="center"/>
      </w:pPr>
    </w:p>
    <w:p w14:paraId="0E254A5E" w14:textId="77777777" w:rsidR="009079ED" w:rsidRPr="00510F0C" w:rsidRDefault="009079ED" w:rsidP="009079E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47A2B344" w14:textId="77777777" w:rsidR="009079ED" w:rsidRPr="00510F0C" w:rsidRDefault="009079ED" w:rsidP="009079ED">
      <w:pPr>
        <w:jc w:val="center"/>
      </w:pPr>
    </w:p>
    <w:p w14:paraId="47C41D9B" w14:textId="77777777" w:rsidR="009079ED" w:rsidRPr="00510F0C" w:rsidRDefault="009079ED" w:rsidP="009079ED">
      <w:pPr>
        <w:jc w:val="center"/>
      </w:pPr>
    </w:p>
    <w:p w14:paraId="49B09E59" w14:textId="77777777" w:rsidR="009079ED" w:rsidRPr="00510F0C" w:rsidRDefault="009079ED" w:rsidP="009079ED">
      <w:pPr>
        <w:jc w:val="center"/>
      </w:pPr>
      <w:r w:rsidRPr="00510F0C">
        <w:t>Recording Page</w:t>
      </w:r>
    </w:p>
    <w:p w14:paraId="17B78A69" w14:textId="77777777" w:rsidR="00B21DE8" w:rsidRPr="00B67EC2" w:rsidRDefault="00B21DE8" w:rsidP="009079ED">
      <w:pPr>
        <w:pStyle w:val="Title"/>
        <w:rPr>
          <w:rFonts w:ascii="Times New Roman" w:hAnsi="Times New Roman"/>
          <w:sz w:val="18"/>
          <w:szCs w:val="18"/>
        </w:rPr>
      </w:pPr>
    </w:p>
    <w:p w14:paraId="3C392398" w14:textId="77777777" w:rsidR="000E0887" w:rsidRDefault="000E0887" w:rsidP="000E0887"/>
    <w:p w14:paraId="6EED7A7D" w14:textId="351D32F8" w:rsidR="000E0887" w:rsidRDefault="000E0887" w:rsidP="000E0887">
      <w:r>
        <w:t>E.</w:t>
      </w:r>
      <w:r>
        <w:tab/>
        <w:t>Signature/corporate authority</w:t>
      </w:r>
    </w:p>
    <w:p w14:paraId="77459BF5" w14:textId="77777777" w:rsidR="002602E4" w:rsidRPr="00A83E8A" w:rsidRDefault="002602E4" w:rsidP="00B21DE8">
      <w:pPr>
        <w:pStyle w:val="Title"/>
      </w:pPr>
    </w:p>
    <w:sectPr w:rsidR="002602E4" w:rsidRPr="00A83E8A" w:rsidSect="002F3492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CACC" w14:textId="77777777" w:rsidR="00537D03" w:rsidRDefault="00537D03">
      <w:r>
        <w:separator/>
      </w:r>
    </w:p>
  </w:endnote>
  <w:endnote w:type="continuationSeparator" w:id="0">
    <w:p w14:paraId="4FD65AA8" w14:textId="77777777" w:rsidR="00537D03" w:rsidRDefault="0053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1231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</w:p>
  <w:p w14:paraId="1692A517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12D41B2E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6E23738C" w14:textId="13551656" w:rsidR="000214F0" w:rsidRPr="00A83E8A" w:rsidRDefault="000E0887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8B3ED7">
      <w:rPr>
        <w:sz w:val="20"/>
        <w:szCs w:val="20"/>
      </w:rPr>
      <w:t xml:space="preserve">December </w:t>
    </w:r>
    <w:r w:rsidR="00174D44">
      <w:rPr>
        <w:sz w:val="20"/>
        <w:szCs w:val="20"/>
      </w:rPr>
      <w:t>2022</w:t>
    </w:r>
  </w:p>
  <w:p w14:paraId="6114B8C5" w14:textId="77777777" w:rsidR="000214F0" w:rsidRPr="00A83E8A" w:rsidRDefault="000214F0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9079ED">
      <w:rPr>
        <w:rStyle w:val="PageNumber"/>
        <w:b/>
        <w:noProof/>
        <w:sz w:val="20"/>
        <w:szCs w:val="20"/>
      </w:rPr>
      <w:t>4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 w:rsidR="00D83CCC">
      <w:rPr>
        <w:rStyle w:val="PageNumber"/>
        <w:sz w:val="20"/>
        <w:szCs w:val="20"/>
      </w:rPr>
      <w:t xml:space="preserve">Exclusive Park </w:t>
    </w:r>
    <w:r>
      <w:rPr>
        <w:rStyle w:val="PageNumber"/>
        <w:sz w:val="20"/>
        <w:szCs w:val="20"/>
      </w:rPr>
      <w:t xml:space="preserve">Recreational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50DE" w14:textId="77777777" w:rsidR="000214F0" w:rsidRDefault="000214F0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7BB116CF" w14:textId="77777777" w:rsidR="000214F0" w:rsidRPr="007A1644" w:rsidRDefault="000214F0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53C4EBF3" w14:textId="6D992702" w:rsidR="00D55120" w:rsidRPr="00A83E8A" w:rsidRDefault="000E0887" w:rsidP="00D5512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8B3ED7">
      <w:rPr>
        <w:sz w:val="20"/>
        <w:szCs w:val="20"/>
      </w:rPr>
      <w:t>December</w:t>
    </w:r>
    <w:r w:rsidR="00174D44">
      <w:rPr>
        <w:sz w:val="20"/>
        <w:szCs w:val="20"/>
      </w:rPr>
      <w:t xml:space="preserve"> 2022</w:t>
    </w:r>
  </w:p>
  <w:p w14:paraId="449CA0B8" w14:textId="77777777" w:rsidR="00D55120" w:rsidRPr="00A83E8A" w:rsidRDefault="00D55120" w:rsidP="00D55120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9079ED">
      <w:rPr>
        <w:rStyle w:val="PageNumber"/>
        <w:b/>
        <w:noProof/>
        <w:sz w:val="20"/>
        <w:szCs w:val="20"/>
      </w:rPr>
      <w:t>1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>
      <w:rPr>
        <w:rStyle w:val="PageNumber"/>
        <w:sz w:val="20"/>
        <w:szCs w:val="20"/>
      </w:rPr>
      <w:t xml:space="preserve">Exclusive Park Recreational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</w:t>
    </w:r>
  </w:p>
  <w:p w14:paraId="47CE8BB5" w14:textId="77777777" w:rsidR="000214F0" w:rsidRDefault="000214F0" w:rsidP="00D5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3DC4" w14:textId="77777777" w:rsidR="00537D03" w:rsidRDefault="00537D03">
      <w:r>
        <w:separator/>
      </w:r>
    </w:p>
  </w:footnote>
  <w:footnote w:type="continuationSeparator" w:id="0">
    <w:p w14:paraId="73A2B241" w14:textId="77777777" w:rsidR="00537D03" w:rsidRDefault="0053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10EB" w14:textId="77777777" w:rsidR="000214F0" w:rsidRDefault="000214F0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02"/>
    <w:rsid w:val="00001135"/>
    <w:rsid w:val="000059B2"/>
    <w:rsid w:val="00006A05"/>
    <w:rsid w:val="000159C7"/>
    <w:rsid w:val="00016081"/>
    <w:rsid w:val="00020FF4"/>
    <w:rsid w:val="000214F0"/>
    <w:rsid w:val="0002407C"/>
    <w:rsid w:val="00024743"/>
    <w:rsid w:val="000266CE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4082"/>
    <w:rsid w:val="00080A6E"/>
    <w:rsid w:val="00080C2D"/>
    <w:rsid w:val="00081363"/>
    <w:rsid w:val="00083C84"/>
    <w:rsid w:val="0008462A"/>
    <w:rsid w:val="00090452"/>
    <w:rsid w:val="0009385D"/>
    <w:rsid w:val="000960B7"/>
    <w:rsid w:val="0009655F"/>
    <w:rsid w:val="000A321A"/>
    <w:rsid w:val="000C2218"/>
    <w:rsid w:val="000C2AB9"/>
    <w:rsid w:val="000C3091"/>
    <w:rsid w:val="000C53B6"/>
    <w:rsid w:val="000D31A2"/>
    <w:rsid w:val="000E0887"/>
    <w:rsid w:val="000E0D77"/>
    <w:rsid w:val="000F2768"/>
    <w:rsid w:val="000F4331"/>
    <w:rsid w:val="000F4E7D"/>
    <w:rsid w:val="000F51C0"/>
    <w:rsid w:val="00103834"/>
    <w:rsid w:val="001040AE"/>
    <w:rsid w:val="00106F4A"/>
    <w:rsid w:val="001167AF"/>
    <w:rsid w:val="001172E3"/>
    <w:rsid w:val="00117CA1"/>
    <w:rsid w:val="00123D09"/>
    <w:rsid w:val="00124FC0"/>
    <w:rsid w:val="00125081"/>
    <w:rsid w:val="0013016B"/>
    <w:rsid w:val="00131ED6"/>
    <w:rsid w:val="0013484F"/>
    <w:rsid w:val="001361FD"/>
    <w:rsid w:val="001473C8"/>
    <w:rsid w:val="0015059F"/>
    <w:rsid w:val="00150CEE"/>
    <w:rsid w:val="001560E1"/>
    <w:rsid w:val="001674C1"/>
    <w:rsid w:val="00170676"/>
    <w:rsid w:val="00174D44"/>
    <w:rsid w:val="001771A8"/>
    <w:rsid w:val="00185F0A"/>
    <w:rsid w:val="001918B9"/>
    <w:rsid w:val="00192473"/>
    <w:rsid w:val="001929A5"/>
    <w:rsid w:val="001B1353"/>
    <w:rsid w:val="001B7079"/>
    <w:rsid w:val="001C16B1"/>
    <w:rsid w:val="001C3B36"/>
    <w:rsid w:val="001D1650"/>
    <w:rsid w:val="001D1767"/>
    <w:rsid w:val="001D1884"/>
    <w:rsid w:val="001D2CCF"/>
    <w:rsid w:val="001D37EA"/>
    <w:rsid w:val="001D3C23"/>
    <w:rsid w:val="001D51AF"/>
    <w:rsid w:val="001D6AE1"/>
    <w:rsid w:val="001D787C"/>
    <w:rsid w:val="001E6531"/>
    <w:rsid w:val="00203B9F"/>
    <w:rsid w:val="00204B04"/>
    <w:rsid w:val="002053CA"/>
    <w:rsid w:val="00207095"/>
    <w:rsid w:val="00211F3C"/>
    <w:rsid w:val="00214337"/>
    <w:rsid w:val="0021669B"/>
    <w:rsid w:val="00227F06"/>
    <w:rsid w:val="00231F18"/>
    <w:rsid w:val="002430BE"/>
    <w:rsid w:val="00245BD2"/>
    <w:rsid w:val="002602E4"/>
    <w:rsid w:val="00263CAE"/>
    <w:rsid w:val="00263E40"/>
    <w:rsid w:val="00265FD3"/>
    <w:rsid w:val="002722BF"/>
    <w:rsid w:val="00273EC2"/>
    <w:rsid w:val="00274855"/>
    <w:rsid w:val="0028447B"/>
    <w:rsid w:val="002930CC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268A"/>
    <w:rsid w:val="00316FAF"/>
    <w:rsid w:val="00316FB5"/>
    <w:rsid w:val="00320713"/>
    <w:rsid w:val="00323421"/>
    <w:rsid w:val="00330D82"/>
    <w:rsid w:val="00341B2E"/>
    <w:rsid w:val="003420D2"/>
    <w:rsid w:val="00342557"/>
    <w:rsid w:val="00362F5D"/>
    <w:rsid w:val="0037088F"/>
    <w:rsid w:val="00376DA6"/>
    <w:rsid w:val="00377029"/>
    <w:rsid w:val="00380B53"/>
    <w:rsid w:val="0038785D"/>
    <w:rsid w:val="003943A4"/>
    <w:rsid w:val="00394B75"/>
    <w:rsid w:val="003A1449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1F7A"/>
    <w:rsid w:val="00423DCD"/>
    <w:rsid w:val="00425945"/>
    <w:rsid w:val="00431F3F"/>
    <w:rsid w:val="00442E2A"/>
    <w:rsid w:val="00443728"/>
    <w:rsid w:val="00455CCA"/>
    <w:rsid w:val="0045657E"/>
    <w:rsid w:val="00461336"/>
    <w:rsid w:val="00461F81"/>
    <w:rsid w:val="00463562"/>
    <w:rsid w:val="00465090"/>
    <w:rsid w:val="00474C27"/>
    <w:rsid w:val="004819AA"/>
    <w:rsid w:val="00483FFA"/>
    <w:rsid w:val="004922A4"/>
    <w:rsid w:val="00492575"/>
    <w:rsid w:val="004947EF"/>
    <w:rsid w:val="00494BB8"/>
    <w:rsid w:val="00496C67"/>
    <w:rsid w:val="004C0807"/>
    <w:rsid w:val="004C271E"/>
    <w:rsid w:val="004D1D85"/>
    <w:rsid w:val="004D2C47"/>
    <w:rsid w:val="004D6CEF"/>
    <w:rsid w:val="004D78C1"/>
    <w:rsid w:val="004E7530"/>
    <w:rsid w:val="004F10BA"/>
    <w:rsid w:val="004F165E"/>
    <w:rsid w:val="00503823"/>
    <w:rsid w:val="00511822"/>
    <w:rsid w:val="0051290A"/>
    <w:rsid w:val="0051395A"/>
    <w:rsid w:val="00514AF4"/>
    <w:rsid w:val="00515CCB"/>
    <w:rsid w:val="00516BDA"/>
    <w:rsid w:val="00524FA1"/>
    <w:rsid w:val="0052558C"/>
    <w:rsid w:val="005303E0"/>
    <w:rsid w:val="00537D03"/>
    <w:rsid w:val="00542E95"/>
    <w:rsid w:val="0054322D"/>
    <w:rsid w:val="00552902"/>
    <w:rsid w:val="00555BBE"/>
    <w:rsid w:val="0056058E"/>
    <w:rsid w:val="00561B0D"/>
    <w:rsid w:val="005629B4"/>
    <w:rsid w:val="00572943"/>
    <w:rsid w:val="00577470"/>
    <w:rsid w:val="00582988"/>
    <w:rsid w:val="005849DA"/>
    <w:rsid w:val="005857F1"/>
    <w:rsid w:val="00586E12"/>
    <w:rsid w:val="0059007F"/>
    <w:rsid w:val="00593644"/>
    <w:rsid w:val="005967E1"/>
    <w:rsid w:val="005A088D"/>
    <w:rsid w:val="005A43C1"/>
    <w:rsid w:val="005A5430"/>
    <w:rsid w:val="005A5562"/>
    <w:rsid w:val="005B7A18"/>
    <w:rsid w:val="005C0008"/>
    <w:rsid w:val="005C303B"/>
    <w:rsid w:val="005C3711"/>
    <w:rsid w:val="005C52A0"/>
    <w:rsid w:val="005C52AD"/>
    <w:rsid w:val="005C5594"/>
    <w:rsid w:val="005C7107"/>
    <w:rsid w:val="005D09D3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35EEF"/>
    <w:rsid w:val="00645F21"/>
    <w:rsid w:val="00647105"/>
    <w:rsid w:val="0064796A"/>
    <w:rsid w:val="006509EB"/>
    <w:rsid w:val="00651C37"/>
    <w:rsid w:val="00652BBF"/>
    <w:rsid w:val="00652BC4"/>
    <w:rsid w:val="00655C64"/>
    <w:rsid w:val="00656870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5D"/>
    <w:rsid w:val="006A53D6"/>
    <w:rsid w:val="006B144B"/>
    <w:rsid w:val="006C2693"/>
    <w:rsid w:val="006C4694"/>
    <w:rsid w:val="006C6D78"/>
    <w:rsid w:val="006C7E63"/>
    <w:rsid w:val="006E0876"/>
    <w:rsid w:val="006E2C71"/>
    <w:rsid w:val="006E680A"/>
    <w:rsid w:val="006E74E6"/>
    <w:rsid w:val="006F00B9"/>
    <w:rsid w:val="006F2D47"/>
    <w:rsid w:val="006F57FE"/>
    <w:rsid w:val="00702815"/>
    <w:rsid w:val="007028F2"/>
    <w:rsid w:val="007031FF"/>
    <w:rsid w:val="0071027E"/>
    <w:rsid w:val="00726767"/>
    <w:rsid w:val="007271F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67B31"/>
    <w:rsid w:val="007711D8"/>
    <w:rsid w:val="007712D9"/>
    <w:rsid w:val="00772CB0"/>
    <w:rsid w:val="007756ED"/>
    <w:rsid w:val="0078160D"/>
    <w:rsid w:val="007909EE"/>
    <w:rsid w:val="007918B5"/>
    <w:rsid w:val="007A1179"/>
    <w:rsid w:val="007A1644"/>
    <w:rsid w:val="007A3F2E"/>
    <w:rsid w:val="007A5763"/>
    <w:rsid w:val="007B46A6"/>
    <w:rsid w:val="007B70D5"/>
    <w:rsid w:val="007C4E24"/>
    <w:rsid w:val="007C68AE"/>
    <w:rsid w:val="007D18C5"/>
    <w:rsid w:val="007D2B4A"/>
    <w:rsid w:val="007D3592"/>
    <w:rsid w:val="007E0E32"/>
    <w:rsid w:val="007E297A"/>
    <w:rsid w:val="007E2DE7"/>
    <w:rsid w:val="007F37B2"/>
    <w:rsid w:val="007F4DAC"/>
    <w:rsid w:val="00811CB3"/>
    <w:rsid w:val="0081483A"/>
    <w:rsid w:val="00820DA8"/>
    <w:rsid w:val="00822B12"/>
    <w:rsid w:val="00846031"/>
    <w:rsid w:val="00850D4A"/>
    <w:rsid w:val="008555A1"/>
    <w:rsid w:val="00860219"/>
    <w:rsid w:val="0086455A"/>
    <w:rsid w:val="0086791B"/>
    <w:rsid w:val="0088165F"/>
    <w:rsid w:val="008817AC"/>
    <w:rsid w:val="00887CA9"/>
    <w:rsid w:val="008A57D0"/>
    <w:rsid w:val="008A6D5E"/>
    <w:rsid w:val="008B3ED7"/>
    <w:rsid w:val="008B4865"/>
    <w:rsid w:val="008C259E"/>
    <w:rsid w:val="008C626A"/>
    <w:rsid w:val="008C6D40"/>
    <w:rsid w:val="008D08FD"/>
    <w:rsid w:val="008D27A0"/>
    <w:rsid w:val="008D3AF0"/>
    <w:rsid w:val="008D48A8"/>
    <w:rsid w:val="008F635A"/>
    <w:rsid w:val="009015A4"/>
    <w:rsid w:val="009079ED"/>
    <w:rsid w:val="00922B2C"/>
    <w:rsid w:val="00933A32"/>
    <w:rsid w:val="00935226"/>
    <w:rsid w:val="00943AC2"/>
    <w:rsid w:val="00944A20"/>
    <w:rsid w:val="009477DA"/>
    <w:rsid w:val="00950823"/>
    <w:rsid w:val="009538BA"/>
    <w:rsid w:val="009631C7"/>
    <w:rsid w:val="00963B44"/>
    <w:rsid w:val="00966AD0"/>
    <w:rsid w:val="00977172"/>
    <w:rsid w:val="009826B4"/>
    <w:rsid w:val="00984AC7"/>
    <w:rsid w:val="0099444D"/>
    <w:rsid w:val="00994D6C"/>
    <w:rsid w:val="00995E86"/>
    <w:rsid w:val="009A3870"/>
    <w:rsid w:val="009A7863"/>
    <w:rsid w:val="009B7683"/>
    <w:rsid w:val="009C3DEC"/>
    <w:rsid w:val="009C496E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051B"/>
    <w:rsid w:val="00A142BA"/>
    <w:rsid w:val="00A23ADF"/>
    <w:rsid w:val="00A42582"/>
    <w:rsid w:val="00A42662"/>
    <w:rsid w:val="00A42CF5"/>
    <w:rsid w:val="00A447C9"/>
    <w:rsid w:val="00A50B10"/>
    <w:rsid w:val="00A52219"/>
    <w:rsid w:val="00A62AC8"/>
    <w:rsid w:val="00A66051"/>
    <w:rsid w:val="00A73858"/>
    <w:rsid w:val="00A77A0D"/>
    <w:rsid w:val="00A80036"/>
    <w:rsid w:val="00A83E8A"/>
    <w:rsid w:val="00A84A13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4CB"/>
    <w:rsid w:val="00AD77D1"/>
    <w:rsid w:val="00AE04D9"/>
    <w:rsid w:val="00AE2338"/>
    <w:rsid w:val="00AF12CB"/>
    <w:rsid w:val="00AF25CF"/>
    <w:rsid w:val="00AF44C5"/>
    <w:rsid w:val="00AF4C30"/>
    <w:rsid w:val="00B000D1"/>
    <w:rsid w:val="00B0118B"/>
    <w:rsid w:val="00B023E1"/>
    <w:rsid w:val="00B04CC7"/>
    <w:rsid w:val="00B12B24"/>
    <w:rsid w:val="00B14521"/>
    <w:rsid w:val="00B167FD"/>
    <w:rsid w:val="00B17789"/>
    <w:rsid w:val="00B20958"/>
    <w:rsid w:val="00B20F42"/>
    <w:rsid w:val="00B21DE8"/>
    <w:rsid w:val="00B329DE"/>
    <w:rsid w:val="00B35140"/>
    <w:rsid w:val="00B554A0"/>
    <w:rsid w:val="00B567D2"/>
    <w:rsid w:val="00B56F8B"/>
    <w:rsid w:val="00B57AEB"/>
    <w:rsid w:val="00B657B8"/>
    <w:rsid w:val="00B701CC"/>
    <w:rsid w:val="00B742E1"/>
    <w:rsid w:val="00B76409"/>
    <w:rsid w:val="00B77657"/>
    <w:rsid w:val="00B77CA1"/>
    <w:rsid w:val="00B842BF"/>
    <w:rsid w:val="00B90AAD"/>
    <w:rsid w:val="00B910C1"/>
    <w:rsid w:val="00B966A0"/>
    <w:rsid w:val="00BA1665"/>
    <w:rsid w:val="00BB380B"/>
    <w:rsid w:val="00BB5ECC"/>
    <w:rsid w:val="00BC1C93"/>
    <w:rsid w:val="00BD06BD"/>
    <w:rsid w:val="00BD7F25"/>
    <w:rsid w:val="00BF310C"/>
    <w:rsid w:val="00C00374"/>
    <w:rsid w:val="00C1316A"/>
    <w:rsid w:val="00C17ED9"/>
    <w:rsid w:val="00C24F46"/>
    <w:rsid w:val="00C4021B"/>
    <w:rsid w:val="00C44B6F"/>
    <w:rsid w:val="00C46F80"/>
    <w:rsid w:val="00C475BF"/>
    <w:rsid w:val="00C50456"/>
    <w:rsid w:val="00C538D8"/>
    <w:rsid w:val="00C54995"/>
    <w:rsid w:val="00C56209"/>
    <w:rsid w:val="00C61498"/>
    <w:rsid w:val="00C716DF"/>
    <w:rsid w:val="00C741D2"/>
    <w:rsid w:val="00C844C7"/>
    <w:rsid w:val="00C864D4"/>
    <w:rsid w:val="00C90C41"/>
    <w:rsid w:val="00C954ED"/>
    <w:rsid w:val="00CB567E"/>
    <w:rsid w:val="00CC3A1D"/>
    <w:rsid w:val="00CE1D62"/>
    <w:rsid w:val="00CE3940"/>
    <w:rsid w:val="00CE7D08"/>
    <w:rsid w:val="00CF28C5"/>
    <w:rsid w:val="00CF5464"/>
    <w:rsid w:val="00CF7CB2"/>
    <w:rsid w:val="00D02294"/>
    <w:rsid w:val="00D02416"/>
    <w:rsid w:val="00D14C7A"/>
    <w:rsid w:val="00D1599B"/>
    <w:rsid w:val="00D169EC"/>
    <w:rsid w:val="00D21E1A"/>
    <w:rsid w:val="00D224F0"/>
    <w:rsid w:val="00D22D9A"/>
    <w:rsid w:val="00D26A23"/>
    <w:rsid w:val="00D3577D"/>
    <w:rsid w:val="00D4316D"/>
    <w:rsid w:val="00D46FE0"/>
    <w:rsid w:val="00D506C3"/>
    <w:rsid w:val="00D50C67"/>
    <w:rsid w:val="00D55120"/>
    <w:rsid w:val="00D63B9D"/>
    <w:rsid w:val="00D64CCB"/>
    <w:rsid w:val="00D65D27"/>
    <w:rsid w:val="00D675BA"/>
    <w:rsid w:val="00D71EA4"/>
    <w:rsid w:val="00D767D6"/>
    <w:rsid w:val="00D76D12"/>
    <w:rsid w:val="00D83CCC"/>
    <w:rsid w:val="00D83CE5"/>
    <w:rsid w:val="00D841F2"/>
    <w:rsid w:val="00D844CD"/>
    <w:rsid w:val="00D97717"/>
    <w:rsid w:val="00DA041B"/>
    <w:rsid w:val="00DA1350"/>
    <w:rsid w:val="00DA2088"/>
    <w:rsid w:val="00DB42C1"/>
    <w:rsid w:val="00DB5512"/>
    <w:rsid w:val="00DB5697"/>
    <w:rsid w:val="00DC3BBB"/>
    <w:rsid w:val="00DC7084"/>
    <w:rsid w:val="00DC7D20"/>
    <w:rsid w:val="00DD02D2"/>
    <w:rsid w:val="00DE3F88"/>
    <w:rsid w:val="00DE4295"/>
    <w:rsid w:val="00DF3154"/>
    <w:rsid w:val="00DF40C9"/>
    <w:rsid w:val="00E01E11"/>
    <w:rsid w:val="00E04FA2"/>
    <w:rsid w:val="00E074A3"/>
    <w:rsid w:val="00E113BA"/>
    <w:rsid w:val="00E123AB"/>
    <w:rsid w:val="00E202D7"/>
    <w:rsid w:val="00E20DCD"/>
    <w:rsid w:val="00E23BE7"/>
    <w:rsid w:val="00E269FB"/>
    <w:rsid w:val="00E439F2"/>
    <w:rsid w:val="00E50C88"/>
    <w:rsid w:val="00E628B3"/>
    <w:rsid w:val="00E62D1A"/>
    <w:rsid w:val="00E639C6"/>
    <w:rsid w:val="00E645CD"/>
    <w:rsid w:val="00E64BE1"/>
    <w:rsid w:val="00E67B1C"/>
    <w:rsid w:val="00E67FCA"/>
    <w:rsid w:val="00E7335D"/>
    <w:rsid w:val="00E73422"/>
    <w:rsid w:val="00E760A7"/>
    <w:rsid w:val="00E77DCF"/>
    <w:rsid w:val="00E82F17"/>
    <w:rsid w:val="00E8321F"/>
    <w:rsid w:val="00E90B12"/>
    <w:rsid w:val="00E93DDA"/>
    <w:rsid w:val="00E96466"/>
    <w:rsid w:val="00EA270E"/>
    <w:rsid w:val="00EC00B0"/>
    <w:rsid w:val="00EC14B7"/>
    <w:rsid w:val="00EC1F7C"/>
    <w:rsid w:val="00EC6BA8"/>
    <w:rsid w:val="00ED0BD9"/>
    <w:rsid w:val="00ED52C7"/>
    <w:rsid w:val="00EE3D65"/>
    <w:rsid w:val="00EE454E"/>
    <w:rsid w:val="00EE4DAC"/>
    <w:rsid w:val="00EE7C70"/>
    <w:rsid w:val="00EF2178"/>
    <w:rsid w:val="00F027C6"/>
    <w:rsid w:val="00F04420"/>
    <w:rsid w:val="00F068F9"/>
    <w:rsid w:val="00F11B2C"/>
    <w:rsid w:val="00F11B56"/>
    <w:rsid w:val="00F129A8"/>
    <w:rsid w:val="00F12DE8"/>
    <w:rsid w:val="00F1524B"/>
    <w:rsid w:val="00F162F5"/>
    <w:rsid w:val="00F20B2A"/>
    <w:rsid w:val="00F20DA1"/>
    <w:rsid w:val="00F229FF"/>
    <w:rsid w:val="00F33A55"/>
    <w:rsid w:val="00F428A6"/>
    <w:rsid w:val="00F4523C"/>
    <w:rsid w:val="00F50AC2"/>
    <w:rsid w:val="00F5449B"/>
    <w:rsid w:val="00F5739C"/>
    <w:rsid w:val="00F61A8B"/>
    <w:rsid w:val="00F67274"/>
    <w:rsid w:val="00F73D80"/>
    <w:rsid w:val="00F83BD7"/>
    <w:rsid w:val="00F91DA4"/>
    <w:rsid w:val="00F97890"/>
    <w:rsid w:val="00FA0BD6"/>
    <w:rsid w:val="00FB0470"/>
    <w:rsid w:val="00FB3FA1"/>
    <w:rsid w:val="00FB4C85"/>
    <w:rsid w:val="00FB7234"/>
    <w:rsid w:val="00FC4303"/>
    <w:rsid w:val="00FD195C"/>
    <w:rsid w:val="00FE060B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C4A2D8"/>
  <w15:chartTrackingRefBased/>
  <w15:docId w15:val="{24800B95-2D29-4AB5-9C19-479C028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F67274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Content.Outlook\0IK9KLVT\Exclusive%20Park%20Recreational%20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57E2-83A9-4F0C-9A5D-DFD802B8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Exclusive Park Recreational Easement</Template>
  <TotalTime>2</TotalTime>
  <Pages>4</Pages>
  <Words>819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P-02.3 - Urban Walkway Easement</vt:lpstr>
    </vt:vector>
  </TitlesOfParts>
  <Manager>Deborah Thomas</Manager>
  <Company>City of Austin - Law Department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P-02.3 - Urban Walkway Easement</dc:title>
  <dc:subject>COA Standard Easements, Covenants,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2022-11-22T16:54:00Z</dcterms:created>
  <dcterms:modified xsi:type="dcterms:W3CDTF">2023-01-05T15:50:00Z</dcterms:modified>
  <cp:category>easements</cp:category>
</cp:coreProperties>
</file>