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A511" w14:textId="77777777" w:rsidR="00D061AD" w:rsidRPr="00601B75" w:rsidRDefault="00D061AD" w:rsidP="00D061AD">
      <w:pPr>
        <w:ind w:left="720" w:right="720"/>
        <w:jc w:val="both"/>
        <w:rPr>
          <w:b/>
          <w:bCs/>
          <w:sz w:val="28"/>
          <w:szCs w:val="28"/>
        </w:rPr>
      </w:pPr>
      <w:r w:rsidRPr="00601B75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601B75">
        <w:rPr>
          <w:b/>
          <w:bCs/>
          <w:sz w:val="28"/>
          <w:szCs w:val="28"/>
        </w:rPr>
        <w:t>all of</w:t>
      </w:r>
      <w:proofErr w:type="gramEnd"/>
      <w:r w:rsidRPr="00601B75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5D0D3C0A" w14:textId="77777777" w:rsidR="00EC00B0" w:rsidRPr="00B67EC2" w:rsidRDefault="007031FF" w:rsidP="007031FF">
      <w:pPr>
        <w:tabs>
          <w:tab w:val="left" w:pos="1035"/>
        </w:tabs>
        <w:rPr>
          <w:b/>
          <w:bCs/>
        </w:rPr>
      </w:pPr>
      <w:r w:rsidRPr="00B67EC2">
        <w:rPr>
          <w:b/>
          <w:bCs/>
        </w:rPr>
        <w:tab/>
      </w:r>
    </w:p>
    <w:p w14:paraId="5FC534AE" w14:textId="77777777" w:rsidR="00DB5697" w:rsidRPr="00B67EC2" w:rsidRDefault="00DB5697">
      <w:pPr>
        <w:jc w:val="center"/>
        <w:rPr>
          <w:b/>
          <w:bCs/>
          <w:sz w:val="16"/>
          <w:szCs w:val="16"/>
        </w:rPr>
      </w:pPr>
    </w:p>
    <w:p w14:paraId="2B82EA61" w14:textId="77777777" w:rsidR="00D43EE0" w:rsidRDefault="00D43EE0">
      <w:pPr>
        <w:jc w:val="center"/>
        <w:rPr>
          <w:rStyle w:val="PageNumber"/>
          <w:b/>
          <w:sz w:val="28"/>
          <w:szCs w:val="28"/>
        </w:rPr>
      </w:pPr>
    </w:p>
    <w:p w14:paraId="586645AE" w14:textId="77777777" w:rsidR="005C5FCF" w:rsidRDefault="009C2479">
      <w:pPr>
        <w:jc w:val="center"/>
        <w:rPr>
          <w:rStyle w:val="PageNumber"/>
          <w:b/>
          <w:sz w:val="28"/>
          <w:szCs w:val="28"/>
        </w:rPr>
      </w:pPr>
      <w:r w:rsidRPr="00B67EC2">
        <w:rPr>
          <w:rStyle w:val="PageNumber"/>
          <w:b/>
          <w:sz w:val="28"/>
          <w:szCs w:val="28"/>
        </w:rPr>
        <w:t xml:space="preserve">RESIDENTIAL FLOODPLAIN </w:t>
      </w:r>
      <w:r w:rsidR="00D061AD">
        <w:rPr>
          <w:rStyle w:val="PageNumber"/>
          <w:b/>
          <w:sz w:val="28"/>
          <w:szCs w:val="28"/>
        </w:rPr>
        <w:t xml:space="preserve">VARIANCE </w:t>
      </w:r>
    </w:p>
    <w:p w14:paraId="668C181F" w14:textId="77777777" w:rsidR="00D1599B" w:rsidRPr="00B67EC2" w:rsidRDefault="009C2479">
      <w:pPr>
        <w:jc w:val="center"/>
        <w:rPr>
          <w:b/>
          <w:sz w:val="28"/>
          <w:szCs w:val="28"/>
        </w:rPr>
      </w:pPr>
      <w:r w:rsidRPr="00B67EC2">
        <w:rPr>
          <w:rStyle w:val="PageNumber"/>
          <w:b/>
          <w:sz w:val="28"/>
          <w:szCs w:val="28"/>
        </w:rPr>
        <w:t xml:space="preserve">DRAINAGE </w:t>
      </w:r>
      <w:r w:rsidRPr="00B67EC2">
        <w:rPr>
          <w:b/>
          <w:bCs/>
          <w:sz w:val="28"/>
          <w:szCs w:val="28"/>
        </w:rPr>
        <w:t>EASEMENT</w:t>
      </w:r>
    </w:p>
    <w:p w14:paraId="27865D64" w14:textId="77777777" w:rsidR="00D1599B" w:rsidRPr="00B67EC2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68B99008" w14:textId="77777777" w:rsidR="00D1599B" w:rsidRPr="00B67EC2" w:rsidRDefault="00D1599B"/>
    <w:p w14:paraId="31D7606B" w14:textId="61DAE61B" w:rsidR="0038697F" w:rsidRPr="00D061AD" w:rsidRDefault="0038697F" w:rsidP="0038697F">
      <w:pPr>
        <w:tabs>
          <w:tab w:val="left" w:pos="3240"/>
        </w:tabs>
        <w:spacing w:after="240"/>
        <w:ind w:left="3240" w:hanging="3240"/>
      </w:pPr>
      <w:r w:rsidRPr="00AF4C34">
        <w:rPr>
          <w:b/>
        </w:rPr>
        <w:t>Date:</w:t>
      </w:r>
      <w:r w:rsidRPr="00AF4C34">
        <w:rPr>
          <w:b/>
        </w:rPr>
        <w:tab/>
      </w:r>
      <w:r w:rsidR="00D061AD" w:rsidRPr="00D061AD">
        <w:t>________________________</w:t>
      </w:r>
      <w:r w:rsidR="00601B75">
        <w:t>, 20___</w:t>
      </w:r>
      <w:r w:rsidR="00D061AD" w:rsidRPr="00D061AD">
        <w:tab/>
      </w:r>
    </w:p>
    <w:p w14:paraId="2E9AB6B9" w14:textId="77777777" w:rsidR="0038697F" w:rsidRPr="00884500" w:rsidRDefault="0038697F" w:rsidP="0038697F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r w:rsidR="00D061AD">
        <w:t>_______________________ and ______________________</w:t>
      </w:r>
      <w:r w:rsidR="00D061AD" w:rsidRPr="00D061AD">
        <w:tab/>
      </w:r>
    </w:p>
    <w:p w14:paraId="0060A67C" w14:textId="77777777" w:rsidR="00D061AD" w:rsidRPr="00884500" w:rsidRDefault="0038697F" w:rsidP="00D061AD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0" w:name="Text3"/>
      <w:r w:rsidR="00D061AD">
        <w:t>__________________________________</w:t>
      </w:r>
      <w:bookmarkEnd w:id="0"/>
      <w:r w:rsidR="00D061AD">
        <w:t xml:space="preserve"> </w:t>
      </w:r>
    </w:p>
    <w:p w14:paraId="16DF9D45" w14:textId="77777777" w:rsidR="00D061AD" w:rsidRDefault="00D061AD" w:rsidP="00D061AD">
      <w:pPr>
        <w:tabs>
          <w:tab w:val="left" w:pos="3240"/>
        </w:tabs>
        <w:ind w:left="3240" w:hanging="3240"/>
      </w:pPr>
      <w:r w:rsidRPr="00884500">
        <w:tab/>
      </w:r>
      <w:bookmarkStart w:id="1" w:name="Text4"/>
      <w:r>
        <w:t>_____________</w:t>
      </w:r>
      <w:bookmarkEnd w:id="1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2" w:name="Text6"/>
      <w:r>
        <w:t>________</w:t>
      </w:r>
      <w:bookmarkEnd w:id="2"/>
      <w:r>
        <w:t xml:space="preserve"> </w:t>
      </w:r>
    </w:p>
    <w:p w14:paraId="1BA118B7" w14:textId="77777777" w:rsidR="00D061AD" w:rsidRDefault="00D061AD" w:rsidP="00D061AD">
      <w:pPr>
        <w:tabs>
          <w:tab w:val="left" w:pos="3240"/>
        </w:tabs>
        <w:ind w:left="3240" w:hanging="3240"/>
      </w:pPr>
    </w:p>
    <w:p w14:paraId="0E3DF29E" w14:textId="77777777" w:rsidR="0038697F" w:rsidRPr="00884500" w:rsidRDefault="00D061AD" w:rsidP="00D061AD">
      <w:pPr>
        <w:tabs>
          <w:tab w:val="left" w:pos="3240"/>
        </w:tabs>
        <w:ind w:left="3240" w:hanging="3240"/>
      </w:pPr>
      <w:r>
        <w:t xml:space="preserve"> </w:t>
      </w:r>
      <w:r w:rsidRPr="00884500">
        <w:t xml:space="preserve"> </w:t>
      </w:r>
    </w:p>
    <w:p w14:paraId="79913DAF" w14:textId="77777777" w:rsidR="0038697F" w:rsidRPr="00C8501D" w:rsidRDefault="0038697F" w:rsidP="0038697F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53F85BCF" w14:textId="77777777" w:rsidR="0038697F" w:rsidRPr="00C8501D" w:rsidRDefault="0038697F" w:rsidP="0038697F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79E6EA24" w14:textId="77777777" w:rsidR="0038697F" w:rsidRPr="00C8501D" w:rsidRDefault="0038697F" w:rsidP="0038697F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</w:t>
      </w:r>
      <w:proofErr w:type="gramEnd"/>
      <w:r w:rsidRPr="00C8501D">
        <w:t>-1088</w:t>
      </w:r>
    </w:p>
    <w:p w14:paraId="2AB14E08" w14:textId="77777777" w:rsidR="0038697F" w:rsidRPr="00C8501D" w:rsidRDefault="0038697F" w:rsidP="0038697F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6F0B528F" w14:textId="77777777" w:rsidR="00C90C41" w:rsidRPr="00B67EC2" w:rsidRDefault="00C90C41" w:rsidP="00DC7084">
      <w:pPr>
        <w:tabs>
          <w:tab w:val="left" w:pos="3240"/>
        </w:tabs>
        <w:spacing w:after="240"/>
        <w:ind w:left="3240" w:hanging="3240"/>
      </w:pPr>
      <w:r w:rsidRPr="00B67EC2">
        <w:rPr>
          <w:b/>
        </w:rPr>
        <w:t>Easement Duration:</w:t>
      </w:r>
      <w:r w:rsidRPr="00B67EC2">
        <w:tab/>
        <w:t>Perpetual</w:t>
      </w:r>
    </w:p>
    <w:p w14:paraId="206B26FF" w14:textId="77777777" w:rsidR="00C90C41" w:rsidRPr="00B67EC2" w:rsidRDefault="00C90C41" w:rsidP="005D09D3">
      <w:pPr>
        <w:tabs>
          <w:tab w:val="left" w:pos="3240"/>
        </w:tabs>
        <w:spacing w:after="240"/>
        <w:ind w:left="3240" w:hanging="3240"/>
      </w:pPr>
      <w:r w:rsidRPr="00B67EC2">
        <w:rPr>
          <w:b/>
        </w:rPr>
        <w:t>Easement Purpose:</w:t>
      </w:r>
      <w:r w:rsidRPr="00B67EC2">
        <w:tab/>
        <w:t xml:space="preserve">To </w:t>
      </w:r>
      <w:r w:rsidR="00D43EE0">
        <w:t xml:space="preserve">access, </w:t>
      </w:r>
      <w:r w:rsidR="00A50B10" w:rsidRPr="00B67EC2">
        <w:t>operat</w:t>
      </w:r>
      <w:r w:rsidR="002C24CB" w:rsidRPr="00B67EC2">
        <w:t>e</w:t>
      </w:r>
      <w:r w:rsidR="001C3B36" w:rsidRPr="00B67EC2">
        <w:t xml:space="preserve">, </w:t>
      </w:r>
      <w:r w:rsidR="00380B53" w:rsidRPr="00B67EC2">
        <w:t xml:space="preserve">use, monitor, </w:t>
      </w:r>
      <w:r w:rsidR="00ED7E61">
        <w:t xml:space="preserve">and </w:t>
      </w:r>
      <w:r w:rsidR="00380B53" w:rsidRPr="00B67EC2">
        <w:t>inspect</w:t>
      </w:r>
      <w:r w:rsidRPr="00B67EC2">
        <w:t xml:space="preserve"> the Facilities</w:t>
      </w:r>
    </w:p>
    <w:p w14:paraId="49C3BF9B" w14:textId="77777777" w:rsidR="007A5763" w:rsidRDefault="00D1599B" w:rsidP="007A5763">
      <w:pPr>
        <w:tabs>
          <w:tab w:val="left" w:pos="3240"/>
        </w:tabs>
        <w:spacing w:after="240"/>
        <w:ind w:left="3240" w:hanging="3240"/>
      </w:pPr>
      <w:r w:rsidRPr="00B67EC2">
        <w:rPr>
          <w:b/>
        </w:rPr>
        <w:t>Facilities</w:t>
      </w:r>
      <w:r w:rsidR="00E8321F" w:rsidRPr="00B67EC2">
        <w:rPr>
          <w:b/>
        </w:rPr>
        <w:t>:</w:t>
      </w:r>
      <w:r w:rsidR="00E8321F" w:rsidRPr="00B67EC2">
        <w:tab/>
      </w:r>
      <w:r w:rsidR="00B41620" w:rsidRPr="00B67EC2">
        <w:t>Floodplain d</w:t>
      </w:r>
      <w:r w:rsidR="009A3870" w:rsidRPr="00B67EC2">
        <w:t xml:space="preserve">rainage </w:t>
      </w:r>
      <w:r w:rsidR="00ED7E61">
        <w:t>areas</w:t>
      </w:r>
      <w:r w:rsidR="00320713" w:rsidRPr="00B67EC2">
        <w:t xml:space="preserve"> </w:t>
      </w:r>
      <w:r w:rsidR="00BA0D53">
        <w:t>which</w:t>
      </w:r>
      <w:r w:rsidR="00B41620" w:rsidRPr="00B67EC2">
        <w:t xml:space="preserve"> convey and receive </w:t>
      </w:r>
      <w:r w:rsidR="00BA0D53">
        <w:t xml:space="preserve">the flow of </w:t>
      </w:r>
      <w:proofErr w:type="gramStart"/>
      <w:r w:rsidR="00B41620" w:rsidRPr="00B67EC2">
        <w:t>storm</w:t>
      </w:r>
      <w:r w:rsidR="007C7290" w:rsidRPr="00B67EC2">
        <w:t>-</w:t>
      </w:r>
      <w:r w:rsidR="00B41620" w:rsidRPr="00B67EC2">
        <w:t>water</w:t>
      </w:r>
      <w:proofErr w:type="gramEnd"/>
      <w:r w:rsidR="00B41620" w:rsidRPr="00B67EC2">
        <w:t xml:space="preserve"> </w:t>
      </w:r>
      <w:r w:rsidR="000E5084" w:rsidRPr="00B67EC2">
        <w:t>in the 100-year floodplain</w:t>
      </w:r>
      <w:r w:rsidR="000E5084">
        <w:t xml:space="preserve"> </w:t>
      </w:r>
      <w:r w:rsidR="00BA0D53">
        <w:t>as established from time to time by the City’s Drainage Criteria Manual or successor manual</w:t>
      </w:r>
    </w:p>
    <w:p w14:paraId="759A7545" w14:textId="77777777" w:rsidR="00EB7450" w:rsidRPr="00EB7450" w:rsidRDefault="00DD0DCD" w:rsidP="007A5763">
      <w:pPr>
        <w:tabs>
          <w:tab w:val="left" w:pos="3240"/>
        </w:tabs>
        <w:spacing w:after="240"/>
        <w:ind w:left="3240" w:hanging="3240"/>
      </w:pPr>
      <w:r w:rsidRPr="00D061AD">
        <w:rPr>
          <w:b/>
        </w:rPr>
        <w:t>Floodplain Restrictions</w:t>
      </w:r>
      <w:r w:rsidR="00EB7450" w:rsidRPr="00D061AD">
        <w:rPr>
          <w:b/>
        </w:rPr>
        <w:t>:</w:t>
      </w:r>
      <w:r w:rsidR="00EB7450" w:rsidRPr="00D061AD">
        <w:rPr>
          <w:b/>
        </w:rPr>
        <w:tab/>
      </w:r>
      <w:r w:rsidR="00EB7450" w:rsidRPr="00D061AD">
        <w:t>City of Austin Ordinance No. _________ and flood safety plan on file with the City’s Watershed Protection Department</w:t>
      </w:r>
    </w:p>
    <w:p w14:paraId="07DC69DB" w14:textId="77777777" w:rsidR="008A1E8B" w:rsidRDefault="008A1E8B">
      <w:pPr>
        <w:rPr>
          <w:b/>
        </w:rPr>
      </w:pPr>
      <w:r>
        <w:rPr>
          <w:b/>
        </w:rPr>
        <w:br w:type="page"/>
      </w:r>
    </w:p>
    <w:p w14:paraId="4191E1B6" w14:textId="0D837998" w:rsidR="00D1599B" w:rsidRPr="00B67EC2" w:rsidRDefault="007A5763" w:rsidP="007A5763">
      <w:pPr>
        <w:tabs>
          <w:tab w:val="left" w:pos="3240"/>
        </w:tabs>
        <w:spacing w:after="240"/>
        <w:ind w:left="3240" w:hanging="3240"/>
      </w:pPr>
      <w:r w:rsidRPr="00B67EC2">
        <w:rPr>
          <w:b/>
        </w:rPr>
        <w:lastRenderedPageBreak/>
        <w:t>Permitted Encumbrances:</w:t>
      </w:r>
      <w:r w:rsidRPr="00B67EC2">
        <w:rPr>
          <w:b/>
        </w:rPr>
        <w:tab/>
      </w:r>
      <w:r w:rsidRPr="00B67EC2">
        <w:t xml:space="preserve">Any </w:t>
      </w:r>
      <w:r w:rsidR="00211F3C" w:rsidRPr="00B67EC2">
        <w:t xml:space="preserve">easements, liens, </w:t>
      </w:r>
      <w:r w:rsidRPr="00B67EC2">
        <w:t>encumbrances</w:t>
      </w:r>
      <w:r w:rsidR="00211F3C" w:rsidRPr="00B67EC2">
        <w:t>, and other matters</w:t>
      </w:r>
      <w:r w:rsidRPr="00B67EC2">
        <w:t xml:space="preserve"> </w:t>
      </w:r>
      <w:r w:rsidR="000A1D07" w:rsidRPr="00B67EC2">
        <w:t xml:space="preserve">not subordinated to the Easement Tract and </w:t>
      </w:r>
      <w:r w:rsidRPr="00B67EC2">
        <w:t xml:space="preserve">of record in the Real Property Records of </w:t>
      </w:r>
      <w:r w:rsidR="00F8632B" w:rsidRPr="00B67EC2">
        <w:t>the</w:t>
      </w:r>
      <w:r w:rsidRPr="00B67EC2">
        <w:t xml:space="preserve"> Texas </w:t>
      </w:r>
      <w:r w:rsidR="00F8632B" w:rsidRPr="00B67EC2">
        <w:t xml:space="preserve">county in which the Easement Tract is located </w:t>
      </w:r>
      <w:r w:rsidRPr="00B67EC2">
        <w:t>that are valid, existing, and affect the Easement Tract as of the Date</w:t>
      </w:r>
    </w:p>
    <w:p w14:paraId="148CD085" w14:textId="77777777" w:rsidR="005C52AD" w:rsidRPr="00B67EC2" w:rsidRDefault="005C52AD" w:rsidP="005B7A18">
      <w:pPr>
        <w:tabs>
          <w:tab w:val="left" w:pos="3240"/>
        </w:tabs>
        <w:spacing w:after="240"/>
        <w:ind w:left="3240" w:hanging="3240"/>
      </w:pPr>
      <w:r w:rsidRPr="00B67EC2">
        <w:rPr>
          <w:b/>
        </w:rPr>
        <w:t xml:space="preserve">Non-Permitted </w:t>
      </w:r>
      <w:r w:rsidR="00027E8D" w:rsidRPr="00B67EC2">
        <w:rPr>
          <w:b/>
        </w:rPr>
        <w:t>Activity</w:t>
      </w:r>
      <w:r w:rsidRPr="00B67EC2">
        <w:rPr>
          <w:b/>
        </w:rPr>
        <w:t>:</w:t>
      </w:r>
      <w:r w:rsidRPr="00B67EC2">
        <w:rPr>
          <w:b/>
        </w:rPr>
        <w:tab/>
      </w:r>
      <w:r w:rsidR="00ED7E61" w:rsidRPr="00ED7E61">
        <w:t>Except as allowed by City permit, a</w:t>
      </w:r>
      <w:r w:rsidR="00BA0D53">
        <w:t>ny permanent or temporary fence, the addition of any fill, or any structure which obstruct</w:t>
      </w:r>
      <w:r w:rsidR="00ED7E61">
        <w:t>s</w:t>
      </w:r>
      <w:r w:rsidR="00BA0D53">
        <w:t xml:space="preserve"> the flow of </w:t>
      </w:r>
      <w:proofErr w:type="gramStart"/>
      <w:r w:rsidR="00BA0D53">
        <w:t>storm-water</w:t>
      </w:r>
      <w:proofErr w:type="gramEnd"/>
      <w:r w:rsidR="00BA0D53">
        <w:t xml:space="preserve"> in the Easement Tract</w:t>
      </w:r>
    </w:p>
    <w:p w14:paraId="79284A24" w14:textId="77777777" w:rsidR="00E7335D" w:rsidRPr="00B67EC2" w:rsidRDefault="00E7335D" w:rsidP="00463562">
      <w:pPr>
        <w:tabs>
          <w:tab w:val="left" w:pos="720"/>
        </w:tabs>
        <w:spacing w:after="240"/>
      </w:pPr>
    </w:p>
    <w:p w14:paraId="19B14064" w14:textId="77777777" w:rsidR="001B7079" w:rsidRPr="00B67EC2" w:rsidRDefault="00D1599B" w:rsidP="00463562">
      <w:pPr>
        <w:tabs>
          <w:tab w:val="left" w:pos="720"/>
        </w:tabs>
        <w:spacing w:after="240"/>
      </w:pPr>
      <w:r w:rsidRPr="00B67EC2">
        <w:t xml:space="preserve">Grantor, for </w:t>
      </w:r>
      <w:r w:rsidR="00593644" w:rsidRPr="00B67EC2">
        <w:rPr>
          <w:b/>
          <w:smallCaps/>
        </w:rPr>
        <w:t>Ten and no/100 Dollars ($10.00)</w:t>
      </w:r>
      <w:r w:rsidR="00593644" w:rsidRPr="00B67EC2">
        <w:t xml:space="preserve"> and other good and valuable consideration paid to Grantor, the receipt and sufficiency of which is acknowledged by Grantor</w:t>
      </w:r>
      <w:r w:rsidR="000C2AB9" w:rsidRPr="00B67EC2">
        <w:t>,</w:t>
      </w:r>
      <w:r w:rsidRPr="00B67EC2">
        <w:t xml:space="preserve"> </w:t>
      </w:r>
      <w:r w:rsidRPr="00B67EC2">
        <w:rPr>
          <w:b/>
          <w:smallCaps/>
        </w:rPr>
        <w:t>grants, sells, and conveys</w:t>
      </w:r>
      <w:r w:rsidRPr="00B67EC2">
        <w:t xml:space="preserve"> to </w:t>
      </w:r>
      <w:r w:rsidR="00B329DE" w:rsidRPr="00B67EC2">
        <w:t xml:space="preserve">the </w:t>
      </w:r>
      <w:r w:rsidR="00FF1ECC" w:rsidRPr="00B67EC2">
        <w:t>City</w:t>
      </w:r>
      <w:r w:rsidRPr="00B67EC2">
        <w:t xml:space="preserve"> a </w:t>
      </w:r>
      <w:r w:rsidR="008A6D5E" w:rsidRPr="00B67EC2">
        <w:t>non-excl</w:t>
      </w:r>
      <w:smartTag w:uri="urn:schemas-microsoft-com:office:smarttags" w:element="PersonName">
        <w:r w:rsidR="008A6D5E" w:rsidRPr="00B67EC2">
          <w:t>us</w:t>
        </w:r>
      </w:smartTag>
      <w:r w:rsidR="008A6D5E" w:rsidRPr="00B67EC2">
        <w:t xml:space="preserve">ive </w:t>
      </w:r>
      <w:r w:rsidRPr="00B67EC2">
        <w:t xml:space="preserve">easement </w:t>
      </w:r>
      <w:r w:rsidR="001929A5" w:rsidRPr="00B67EC2">
        <w:t xml:space="preserve">in, </w:t>
      </w:r>
      <w:r w:rsidRPr="00B67EC2">
        <w:t xml:space="preserve">over, </w:t>
      </w:r>
      <w:r w:rsidR="001929A5" w:rsidRPr="00B67EC2">
        <w:t>on</w:t>
      </w:r>
      <w:r w:rsidR="00D76D12" w:rsidRPr="00B67EC2">
        <w:t>,</w:t>
      </w:r>
      <w:r w:rsidR="001929A5" w:rsidRPr="00B67EC2">
        <w:t xml:space="preserve"> </w:t>
      </w:r>
      <w:r w:rsidRPr="00B67EC2">
        <w:t xml:space="preserve">and across the Easement </w:t>
      </w:r>
      <w:r w:rsidR="005C52A0" w:rsidRPr="00B67EC2">
        <w:t>Tract</w:t>
      </w:r>
      <w:r w:rsidRPr="00B67EC2">
        <w:t xml:space="preserve"> for the Easement Purpose</w:t>
      </w:r>
      <w:r w:rsidR="00083C84" w:rsidRPr="00B67EC2">
        <w:t xml:space="preserve"> as may be necessary or desirable</w:t>
      </w:r>
      <w:r w:rsidR="007A5763" w:rsidRPr="00B67EC2">
        <w:t xml:space="preserve"> subject to the Permitted </w:t>
      </w:r>
      <w:r w:rsidR="00682CED" w:rsidRPr="00B67EC2">
        <w:t>Encumbrances</w:t>
      </w:r>
      <w:r w:rsidRPr="00B67EC2">
        <w:t xml:space="preserve">, together with </w:t>
      </w:r>
      <w:r w:rsidR="009D25C8" w:rsidRPr="00B67EC2">
        <w:t>(i)</w:t>
      </w:r>
      <w:r w:rsidR="00B023E1" w:rsidRPr="00B67EC2">
        <w:t xml:space="preserve"> </w:t>
      </w:r>
      <w:r w:rsidRPr="00B67EC2">
        <w:t xml:space="preserve">the right of ingress and egress at all times </w:t>
      </w:r>
      <w:r w:rsidR="00B20F42" w:rsidRPr="00B67EC2">
        <w:t>over, on</w:t>
      </w:r>
      <w:r w:rsidR="00D76D12" w:rsidRPr="00B67EC2">
        <w:t>,</w:t>
      </w:r>
      <w:r w:rsidR="00B20F42" w:rsidRPr="00B67EC2">
        <w:t xml:space="preserve"> and </w:t>
      </w:r>
      <w:r w:rsidRPr="00B67EC2">
        <w:t xml:space="preserve">across the </w:t>
      </w:r>
      <w:r w:rsidR="009D25C8" w:rsidRPr="00B67EC2">
        <w:t>Easement Tract</w:t>
      </w:r>
      <w:r w:rsidR="00A03B71" w:rsidRPr="00B67EC2">
        <w:t xml:space="preserve"> for </w:t>
      </w:r>
      <w:smartTag w:uri="urn:schemas-microsoft-com:office:smarttags" w:element="PersonName">
        <w:r w:rsidR="00A03B71" w:rsidRPr="00B67EC2">
          <w:t>us</w:t>
        </w:r>
      </w:smartTag>
      <w:r w:rsidR="00A03B71" w:rsidRPr="00B67EC2">
        <w:t>e of the Easement Tract</w:t>
      </w:r>
      <w:r w:rsidR="00AE04D9" w:rsidRPr="00B67EC2">
        <w:t xml:space="preserve"> for the Easement Purpose</w:t>
      </w:r>
      <w:r w:rsidR="00A03D27" w:rsidRPr="00B67EC2">
        <w:t>,</w:t>
      </w:r>
      <w:r w:rsidRPr="00B67EC2">
        <w:t xml:space="preserve"> </w:t>
      </w:r>
      <w:r w:rsidR="00AB31E5" w:rsidRPr="00B67EC2">
        <w:t>(ii) the right to eliminate any encroachments in the Easement Tract</w:t>
      </w:r>
      <w:r w:rsidR="00BA0D53">
        <w:t xml:space="preserve"> </w:t>
      </w:r>
      <w:r w:rsidR="00BA0D53" w:rsidRPr="00837286">
        <w:t xml:space="preserve">that interfere in any material way or are </w:t>
      </w:r>
      <w:r w:rsidR="00BA0D53">
        <w:t>in</w:t>
      </w:r>
      <w:r w:rsidR="00BA0D53" w:rsidRPr="00837286">
        <w:t xml:space="preserve">consistent with the </w:t>
      </w:r>
      <w:r w:rsidR="00BA0D53">
        <w:t xml:space="preserve">rights granted the </w:t>
      </w:r>
      <w:r w:rsidR="00BA0D53" w:rsidRPr="00837286">
        <w:t>City</w:t>
      </w:r>
      <w:r w:rsidR="00BA0D53">
        <w:t xml:space="preserve"> under this</w:t>
      </w:r>
      <w:r w:rsidR="00BA0D53" w:rsidRPr="00837286">
        <w:t xml:space="preserve"> </w:t>
      </w:r>
      <w:r w:rsidR="00BA0D53">
        <w:t>instrument</w:t>
      </w:r>
      <w:r w:rsidR="00BA0D53" w:rsidRPr="00837286">
        <w:t xml:space="preserve"> for the Easement Purpose as determined by the City in its reasonable discretion</w:t>
      </w:r>
      <w:r w:rsidR="00AB31E5" w:rsidRPr="00B67EC2">
        <w:t xml:space="preserve">, </w:t>
      </w:r>
      <w:r w:rsidRPr="00B67EC2">
        <w:t>and (</w:t>
      </w:r>
      <w:r w:rsidR="009D25C8" w:rsidRPr="00B67EC2">
        <w:t>ii</w:t>
      </w:r>
      <w:r w:rsidR="00AB31E5" w:rsidRPr="00B67EC2">
        <w:t>i</w:t>
      </w:r>
      <w:r w:rsidRPr="00B67EC2">
        <w:t xml:space="preserve">) </w:t>
      </w:r>
      <w:r w:rsidR="00DB5697" w:rsidRPr="00B67EC2">
        <w:t xml:space="preserve">any and </w:t>
      </w:r>
      <w:r w:rsidRPr="00B67EC2">
        <w:t xml:space="preserve">all rights and appurtenances </w:t>
      </w:r>
      <w:r w:rsidR="00DB5697" w:rsidRPr="00B67EC2">
        <w:t xml:space="preserve">pertaining to </w:t>
      </w:r>
      <w:smartTag w:uri="urn:schemas-microsoft-com:office:smarttags" w:element="PersonName">
        <w:r w:rsidR="00DB5697" w:rsidRPr="00B67EC2">
          <w:t>us</w:t>
        </w:r>
      </w:smartTag>
      <w:r w:rsidR="00DB5697" w:rsidRPr="00B67EC2">
        <w:t>e</w:t>
      </w:r>
      <w:r w:rsidR="00204B04" w:rsidRPr="00B67EC2">
        <w:t xml:space="preserve"> of the Easement Tract</w:t>
      </w:r>
      <w:r w:rsidRPr="00B67EC2">
        <w:t xml:space="preserve"> (collectively, the </w:t>
      </w:r>
      <w:r w:rsidR="00B742E1" w:rsidRPr="00B67EC2">
        <w:t>"</w:t>
      </w:r>
      <w:r w:rsidRPr="00B67EC2">
        <w:rPr>
          <w:b/>
        </w:rPr>
        <w:t>Easement</w:t>
      </w:r>
      <w:r w:rsidR="00B742E1" w:rsidRPr="00B67EC2">
        <w:t>"</w:t>
      </w:r>
      <w:r w:rsidR="0056058E" w:rsidRPr="00B67EC2">
        <w:t>)</w:t>
      </w:r>
      <w:r w:rsidR="00F12DE8" w:rsidRPr="00B67EC2">
        <w:t>.</w:t>
      </w:r>
    </w:p>
    <w:p w14:paraId="3FFFF2CD" w14:textId="77777777" w:rsidR="006E74E6" w:rsidRDefault="00D1599B" w:rsidP="00463562">
      <w:pPr>
        <w:tabs>
          <w:tab w:val="left" w:pos="720"/>
        </w:tabs>
        <w:spacing w:after="240"/>
      </w:pPr>
      <w:r w:rsidRPr="00B67EC2">
        <w:rPr>
          <w:b/>
          <w:smallCaps/>
        </w:rPr>
        <w:t>to have and to hold</w:t>
      </w:r>
      <w:r w:rsidRPr="00B67EC2">
        <w:t xml:space="preserve"> the Easement to </w:t>
      </w:r>
      <w:r w:rsidR="001D1650" w:rsidRPr="00B67EC2">
        <w:t xml:space="preserve">the </w:t>
      </w:r>
      <w:r w:rsidR="00FF1ECC" w:rsidRPr="00B67EC2">
        <w:t>City</w:t>
      </w:r>
      <w:r w:rsidR="00214337" w:rsidRPr="00B67EC2">
        <w:t xml:space="preserve"> and City’s successors and assigns</w:t>
      </w:r>
      <w:r w:rsidRPr="00B67EC2">
        <w:t xml:space="preserve"> </w:t>
      </w:r>
      <w:r w:rsidR="00652BBF" w:rsidRPr="00B67EC2">
        <w:t>for the Easement Duration</w:t>
      </w:r>
      <w:r w:rsidR="006E74E6" w:rsidRPr="00B67EC2">
        <w:t xml:space="preserve"> and Easement Purpose</w:t>
      </w:r>
      <w:r w:rsidR="002D7B2A" w:rsidRPr="00B67EC2">
        <w:t xml:space="preserve">; provided, however, Grantor </w:t>
      </w:r>
      <w:r w:rsidR="00966AD0" w:rsidRPr="00B67EC2">
        <w:t xml:space="preserve">reserves the right to enter upon and </w:t>
      </w:r>
      <w:smartTag w:uri="urn:schemas-microsoft-com:office:smarttags" w:element="PersonName">
        <w:r w:rsidR="00966AD0" w:rsidRPr="00B67EC2">
          <w:t>us</w:t>
        </w:r>
      </w:smartTag>
      <w:r w:rsidR="00966AD0" w:rsidRPr="00B67EC2">
        <w:t xml:space="preserve">e </w:t>
      </w:r>
      <w:r w:rsidR="00DA1350" w:rsidRPr="00B67EC2">
        <w:t xml:space="preserve">any portion of </w:t>
      </w:r>
      <w:r w:rsidR="00966AD0" w:rsidRPr="00B67EC2">
        <w:t>the Easement Tract</w:t>
      </w:r>
      <w:r w:rsidR="00FB4C85" w:rsidRPr="00B67EC2">
        <w:t xml:space="preserve">, </w:t>
      </w:r>
      <w:r w:rsidR="00966AD0" w:rsidRPr="00B67EC2">
        <w:t xml:space="preserve">but in no event shall Grantor </w:t>
      </w:r>
      <w:r w:rsidR="00820DA8" w:rsidRPr="00B67EC2">
        <w:t xml:space="preserve">enter upon or </w:t>
      </w:r>
      <w:smartTag w:uri="urn:schemas-microsoft-com:office:smarttags" w:element="PersonName">
        <w:r w:rsidR="00966AD0" w:rsidRPr="00B67EC2">
          <w:t>us</w:t>
        </w:r>
      </w:smartTag>
      <w:r w:rsidR="00966AD0" w:rsidRPr="00B67EC2">
        <w:t xml:space="preserve">e </w:t>
      </w:r>
      <w:r w:rsidR="00016081" w:rsidRPr="00B67EC2">
        <w:t xml:space="preserve">any portion of </w:t>
      </w:r>
      <w:r w:rsidR="00966AD0" w:rsidRPr="00B67EC2">
        <w:t xml:space="preserve">the Easement Tract </w:t>
      </w:r>
      <w:r w:rsidR="00D14C7A" w:rsidRPr="00B67EC2">
        <w:t xml:space="preserve">for any Non-Permitted Activity or </w:t>
      </w:r>
      <w:r w:rsidR="00966AD0" w:rsidRPr="00B67EC2">
        <w:t xml:space="preserve">in any </w:t>
      </w:r>
      <w:r w:rsidR="00D14C7A" w:rsidRPr="00B67EC2">
        <w:t xml:space="preserve">other </w:t>
      </w:r>
      <w:r w:rsidR="00966AD0" w:rsidRPr="00B67EC2">
        <w:t xml:space="preserve">manner that interferes in any material way or is inconsistent with the rights granted </w:t>
      </w:r>
      <w:r w:rsidR="002C24CB" w:rsidRPr="00B67EC2">
        <w:t xml:space="preserve">the </w:t>
      </w:r>
      <w:r w:rsidR="00966AD0" w:rsidRPr="00B67EC2">
        <w:t>City</w:t>
      </w:r>
      <w:r w:rsidR="008A57D0" w:rsidRPr="00B67EC2">
        <w:t xml:space="preserve"> under this Easement</w:t>
      </w:r>
      <w:bookmarkStart w:id="3" w:name="_DV_M9"/>
      <w:bookmarkEnd w:id="3"/>
      <w:r w:rsidR="00F1524B" w:rsidRPr="00B67EC2">
        <w:t xml:space="preserve"> for the Easement Purpose as determined by City in its reasonable discretion</w:t>
      </w:r>
      <w:r w:rsidR="00966AD0" w:rsidRPr="00B67EC2">
        <w:t>.</w:t>
      </w:r>
    </w:p>
    <w:p w14:paraId="59127E55" w14:textId="77777777" w:rsidR="00EB7450" w:rsidRPr="00B67EC2" w:rsidRDefault="00EB7450" w:rsidP="00463562">
      <w:pPr>
        <w:tabs>
          <w:tab w:val="left" w:pos="720"/>
        </w:tabs>
        <w:spacing w:after="240"/>
      </w:pPr>
      <w:r w:rsidRPr="00D061AD">
        <w:t xml:space="preserve">The Easement Tract may be subject to </w:t>
      </w:r>
      <w:r w:rsidR="00DD0DCD" w:rsidRPr="00D061AD">
        <w:t>Floodplain</w:t>
      </w:r>
      <w:r w:rsidRPr="00D061AD">
        <w:t xml:space="preserve"> Restrictions. These Floodplain Restrictions shall not impair the City’s use of the Easement.</w:t>
      </w:r>
    </w:p>
    <w:p w14:paraId="3585773E" w14:textId="77777777" w:rsidR="00D1599B" w:rsidRPr="00B67EC2" w:rsidRDefault="00D1599B" w:rsidP="00463562">
      <w:pPr>
        <w:tabs>
          <w:tab w:val="left" w:pos="720"/>
        </w:tabs>
        <w:spacing w:after="240"/>
      </w:pPr>
      <w:r w:rsidRPr="00B67EC2">
        <w:t xml:space="preserve">Grantor binds Grantor </w:t>
      </w:r>
      <w:r w:rsidR="00503823" w:rsidRPr="00B67EC2">
        <w:t xml:space="preserve">and Grantor’s </w:t>
      </w:r>
      <w:r w:rsidR="00E62D1A" w:rsidRPr="00B67EC2">
        <w:t>heirs</w:t>
      </w:r>
      <w:r w:rsidR="00586E12" w:rsidRPr="00B67EC2">
        <w:t xml:space="preserve">, </w:t>
      </w:r>
      <w:r w:rsidR="00503823" w:rsidRPr="00B67EC2">
        <w:t>successors</w:t>
      </w:r>
      <w:r w:rsidR="00586E12" w:rsidRPr="00B67EC2">
        <w:t xml:space="preserve">, </w:t>
      </w:r>
      <w:r w:rsidR="00732C8A" w:rsidRPr="00B67EC2">
        <w:t xml:space="preserve">and </w:t>
      </w:r>
      <w:r w:rsidR="00586E12" w:rsidRPr="00B67EC2">
        <w:t>assigns</w:t>
      </w:r>
      <w:r w:rsidR="00503823" w:rsidRPr="00B67EC2">
        <w:t xml:space="preserve"> </w:t>
      </w:r>
      <w:r w:rsidRPr="00B67EC2">
        <w:t xml:space="preserve">to </w:t>
      </w:r>
      <w:r w:rsidRPr="00B67EC2">
        <w:rPr>
          <w:b/>
          <w:smallCaps/>
        </w:rPr>
        <w:t>warrant and forever defend</w:t>
      </w:r>
      <w:r w:rsidRPr="00B67EC2">
        <w:t xml:space="preserve"> the title to the Easement</w:t>
      </w:r>
      <w:r w:rsidR="00593644" w:rsidRPr="00B67EC2">
        <w:t>, subject to the Permitted Encumbrances,</w:t>
      </w:r>
      <w:r w:rsidR="00822B12" w:rsidRPr="00B67EC2">
        <w:t xml:space="preserve"> to</w:t>
      </w:r>
      <w:r w:rsidRPr="00B67EC2">
        <w:t xml:space="preserve"> </w:t>
      </w:r>
      <w:r w:rsidR="00C00374" w:rsidRPr="00B67EC2">
        <w:t xml:space="preserve">the </w:t>
      </w:r>
      <w:proofErr w:type="gramStart"/>
      <w:r w:rsidR="00FF1ECC" w:rsidRPr="00B67EC2">
        <w:t>City</w:t>
      </w:r>
      <w:proofErr w:type="gramEnd"/>
      <w:r w:rsidRPr="00B67EC2">
        <w:t xml:space="preserve"> against every person whomsoever lawfully claiming or to claim the Easement </w:t>
      </w:r>
      <w:r w:rsidR="00E62D1A" w:rsidRPr="00B67EC2">
        <w:t xml:space="preserve">Tract </w:t>
      </w:r>
      <w:r w:rsidRPr="00B67EC2">
        <w:t>or any part of</w:t>
      </w:r>
      <w:r w:rsidR="00963B44" w:rsidRPr="00B67EC2">
        <w:t xml:space="preserve"> the Easement</w:t>
      </w:r>
      <w:r w:rsidR="00E62D1A" w:rsidRPr="00B67EC2">
        <w:t xml:space="preserve"> Tract</w:t>
      </w:r>
      <w:r w:rsidR="00A946C2" w:rsidRPr="00B67EC2">
        <w:t xml:space="preserve"> </w:t>
      </w:r>
      <w:r w:rsidR="00E62D1A" w:rsidRPr="00B67EC2">
        <w:t>when the</w:t>
      </w:r>
      <w:r w:rsidRPr="00B67EC2">
        <w:t xml:space="preserve"> claim </w:t>
      </w:r>
      <w:r w:rsidR="00E62D1A" w:rsidRPr="00B67EC2">
        <w:t>is</w:t>
      </w:r>
      <w:r w:rsidRPr="00B67EC2">
        <w:t xml:space="preserve"> by, </w:t>
      </w:r>
      <w:proofErr w:type="spellStart"/>
      <w:r w:rsidRPr="00B67EC2">
        <w:t>through</w:t>
      </w:r>
      <w:proofErr w:type="spellEnd"/>
      <w:r w:rsidRPr="00B67EC2">
        <w:t>, or under Grantor, but not otherwise.</w:t>
      </w:r>
    </w:p>
    <w:p w14:paraId="5C3C62BC" w14:textId="77777777" w:rsidR="000449BC" w:rsidRDefault="000449BC" w:rsidP="000449BC">
      <w:pPr>
        <w:tabs>
          <w:tab w:val="left" w:pos="720"/>
        </w:tabs>
        <w:spacing w:after="240"/>
      </w:pPr>
      <w:r w:rsidRPr="00B67EC2">
        <w:t xml:space="preserve">Except where the context otherwise requires, </w:t>
      </w:r>
      <w:r w:rsidRPr="00B67EC2">
        <w:rPr>
          <w:i/>
        </w:rPr>
        <w:t>Grantor</w:t>
      </w:r>
      <w:r w:rsidRPr="00B67EC2">
        <w:t xml:space="preserve"> includes </w:t>
      </w:r>
      <w:r w:rsidRPr="00B67EC2">
        <w:rPr>
          <w:i/>
        </w:rPr>
        <w:t>Grantor's heirs,</w:t>
      </w:r>
      <w:r w:rsidR="006E74E6" w:rsidRPr="00B67EC2">
        <w:rPr>
          <w:i/>
        </w:rPr>
        <w:t xml:space="preserve"> </w:t>
      </w:r>
      <w:r w:rsidRPr="00B67EC2">
        <w:rPr>
          <w:i/>
        </w:rPr>
        <w:t>successors,</w:t>
      </w:r>
      <w:r w:rsidR="00732C8A" w:rsidRPr="00B67EC2">
        <w:rPr>
          <w:i/>
        </w:rPr>
        <w:t xml:space="preserve"> and</w:t>
      </w:r>
      <w:r w:rsidRPr="00B67EC2">
        <w:rPr>
          <w:i/>
        </w:rPr>
        <w:t xml:space="preserve"> assigns</w:t>
      </w:r>
      <w:r w:rsidRPr="00B67EC2">
        <w:t xml:space="preserve"> and </w:t>
      </w:r>
      <w:r w:rsidR="00FF1ECC" w:rsidRPr="00B67EC2">
        <w:rPr>
          <w:i/>
        </w:rPr>
        <w:t>City</w:t>
      </w:r>
      <w:r w:rsidR="00214337" w:rsidRPr="00B67EC2">
        <w:rPr>
          <w:i/>
        </w:rPr>
        <w:t xml:space="preserve"> </w:t>
      </w:r>
      <w:r w:rsidRPr="00B67EC2">
        <w:t xml:space="preserve">includes </w:t>
      </w:r>
      <w:r w:rsidR="00FF1ECC" w:rsidRPr="00B67EC2">
        <w:rPr>
          <w:i/>
        </w:rPr>
        <w:t>City</w:t>
      </w:r>
      <w:r w:rsidRPr="00B67EC2">
        <w:rPr>
          <w:i/>
        </w:rPr>
        <w:t xml:space="preserve">'s </w:t>
      </w:r>
      <w:r w:rsidR="00A62AC8" w:rsidRPr="00B67EC2">
        <w:rPr>
          <w:i/>
        </w:rPr>
        <w:t xml:space="preserve">employees, agents, consultants, contractors, </w:t>
      </w:r>
      <w:r w:rsidRPr="00B67EC2">
        <w:rPr>
          <w:i/>
        </w:rPr>
        <w:t>successors</w:t>
      </w:r>
      <w:r w:rsidR="00E074A3" w:rsidRPr="00B67EC2">
        <w:rPr>
          <w:i/>
        </w:rPr>
        <w:t>,</w:t>
      </w:r>
      <w:r w:rsidRPr="00B67EC2">
        <w:rPr>
          <w:i/>
        </w:rPr>
        <w:t xml:space="preserve"> and assigns</w:t>
      </w:r>
      <w:r w:rsidRPr="00B67EC2">
        <w:t>; and where the context requires, singular nouns and pronouns include the plural.</w:t>
      </w:r>
    </w:p>
    <w:p w14:paraId="13A49EA4" w14:textId="77777777" w:rsidR="005C5FCF" w:rsidRDefault="005C5FCF" w:rsidP="000449BC">
      <w:pPr>
        <w:tabs>
          <w:tab w:val="left" w:pos="720"/>
        </w:tabs>
        <w:spacing w:after="240"/>
        <w:rPr>
          <w:i/>
          <w:iCs/>
        </w:rPr>
      </w:pPr>
    </w:p>
    <w:p w14:paraId="2D66B2FA" w14:textId="77777777" w:rsidR="009C2479" w:rsidRPr="00837286" w:rsidRDefault="009C2479" w:rsidP="009C2479">
      <w:pPr>
        <w:keepNext/>
        <w:keepLines/>
      </w:pPr>
      <w:r w:rsidRPr="00837286">
        <w:lastRenderedPageBreak/>
        <w:t>Executed effective the Date first above stated.</w:t>
      </w:r>
    </w:p>
    <w:p w14:paraId="57ECD98A" w14:textId="77777777" w:rsidR="009C2479" w:rsidRPr="00837286" w:rsidRDefault="009C2479" w:rsidP="009C2479">
      <w:pPr>
        <w:keepNext/>
        <w:keepLines/>
      </w:pPr>
    </w:p>
    <w:p w14:paraId="3462703B" w14:textId="77777777" w:rsidR="009C2479" w:rsidRPr="00837286" w:rsidRDefault="009C2479" w:rsidP="009C2479">
      <w:pPr>
        <w:keepNext/>
        <w:keepLines/>
      </w:pPr>
    </w:p>
    <w:p w14:paraId="3F784CE4" w14:textId="77777777" w:rsidR="00D061AD" w:rsidRPr="005C5FCF" w:rsidRDefault="00D061AD" w:rsidP="00D061AD">
      <w:pPr>
        <w:keepNext/>
        <w:keepLines/>
        <w:ind w:left="4320"/>
        <w:rPr>
          <w:b/>
          <w:smallCaps/>
        </w:rPr>
      </w:pPr>
      <w:bookmarkStart w:id="4" w:name="Text8"/>
      <w:r w:rsidRPr="005C5FCF">
        <w:rPr>
          <w:b/>
          <w:smallCaps/>
        </w:rPr>
        <w:t>___________________ and __________________</w:t>
      </w:r>
    </w:p>
    <w:bookmarkEnd w:id="4"/>
    <w:p w14:paraId="052AAF48" w14:textId="77777777" w:rsidR="00D061AD" w:rsidRPr="00AF4C34" w:rsidRDefault="00D061AD" w:rsidP="00D061AD">
      <w:pPr>
        <w:keepNext/>
        <w:keepLines/>
        <w:ind w:firstLine="4320"/>
      </w:pPr>
    </w:p>
    <w:p w14:paraId="51931893" w14:textId="77777777" w:rsidR="00D061AD" w:rsidRPr="00AF4C34" w:rsidRDefault="00D061AD" w:rsidP="00D061AD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13229AD1" w14:textId="77777777" w:rsidR="00D061AD" w:rsidRPr="00AF4C34" w:rsidRDefault="00D061AD" w:rsidP="00D061A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5" w:name="Text14"/>
      <w:r>
        <w:rPr>
          <w:rFonts w:ascii="Times New Roman" w:hAnsi="Times New Roman" w:cs="Times New Roman"/>
        </w:rPr>
        <w:t>_______________________________</w:t>
      </w:r>
      <w:bookmarkEnd w:id="5"/>
    </w:p>
    <w:p w14:paraId="319A0E7B" w14:textId="77777777" w:rsidR="00D061AD" w:rsidRPr="00AF4C34" w:rsidRDefault="00D061AD" w:rsidP="00D061A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</w:p>
    <w:p w14:paraId="7E2A5441" w14:textId="77777777" w:rsidR="005C5FCF" w:rsidRPr="00AF4C34" w:rsidRDefault="00D061AD" w:rsidP="005C5FCF">
      <w:pPr>
        <w:keepNext/>
        <w:keepLines/>
        <w:tabs>
          <w:tab w:val="left" w:pos="4320"/>
        </w:tabs>
      </w:pPr>
      <w:r>
        <w:tab/>
      </w:r>
    </w:p>
    <w:p w14:paraId="38EF3E12" w14:textId="77777777" w:rsidR="00D061AD" w:rsidRDefault="00D061AD" w:rsidP="00D061A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2D0723" w14:textId="77777777" w:rsidR="005C5FCF" w:rsidRPr="00AF4C34" w:rsidRDefault="005C5FCF" w:rsidP="00D061A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377B84F" w14:textId="77777777" w:rsidR="00D061AD" w:rsidRDefault="00D061AD" w:rsidP="00D061A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6" w:name="Text9"/>
      <w:r>
        <w:rPr>
          <w:b/>
          <w:smallCaps/>
        </w:rPr>
        <w:t>____________</w:t>
      </w:r>
      <w:bookmarkEnd w:id="6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14:paraId="32E68C70" w14:textId="77777777" w:rsidR="005C5FCF" w:rsidRPr="00AF4C34" w:rsidRDefault="005C5FCF" w:rsidP="00D061AD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  <w:t>§</w:t>
      </w:r>
    </w:p>
    <w:p w14:paraId="51A66114" w14:textId="77777777" w:rsidR="00D061AD" w:rsidRPr="00AF4C34" w:rsidRDefault="00D061AD" w:rsidP="00D061A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7" w:name="Text10"/>
      <w:r>
        <w:rPr>
          <w:b/>
          <w:smallCaps/>
        </w:rPr>
        <w:t>__________</w:t>
      </w:r>
      <w:bookmarkEnd w:id="7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14:paraId="76E72589" w14:textId="77777777" w:rsidR="00D061AD" w:rsidRPr="00AF4C34" w:rsidRDefault="00D061AD" w:rsidP="00D061AD">
      <w:pPr>
        <w:keepNext/>
        <w:keepLines/>
        <w:jc w:val="both"/>
      </w:pPr>
    </w:p>
    <w:p w14:paraId="1C9800D7" w14:textId="77777777" w:rsidR="00D061AD" w:rsidRPr="001F6EE7" w:rsidRDefault="00D061AD" w:rsidP="00D061AD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</w:t>
      </w:r>
      <w:r w:rsidRPr="001F6EE7">
        <w:t>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</w:t>
      </w:r>
      <w:r w:rsidRPr="001F6EE7">
        <w:t>for the purposes and consideration expressed in the instrument.</w:t>
      </w:r>
    </w:p>
    <w:p w14:paraId="0E650C8E" w14:textId="77777777" w:rsidR="00D061AD" w:rsidRPr="001F6EE7" w:rsidRDefault="00D061AD" w:rsidP="00D061AD">
      <w:pPr>
        <w:keepNext/>
        <w:keepLines/>
        <w:ind w:firstLine="720"/>
        <w:jc w:val="both"/>
      </w:pPr>
    </w:p>
    <w:p w14:paraId="559F4BE5" w14:textId="77777777" w:rsidR="00D061AD" w:rsidRPr="00854F20" w:rsidRDefault="00D061AD" w:rsidP="00D061AD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5B2F85C1" w14:textId="77777777" w:rsidR="00D061AD" w:rsidRPr="00AF4C34" w:rsidRDefault="00D061AD" w:rsidP="00D061AD">
      <w:pPr>
        <w:keepNext/>
        <w:keepLines/>
      </w:pPr>
    </w:p>
    <w:p w14:paraId="492B16BA" w14:textId="77777777" w:rsidR="00D061AD" w:rsidRPr="00AF4C34" w:rsidRDefault="00D061AD" w:rsidP="00D061AD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1513C0B4" w14:textId="77777777" w:rsidR="00D061AD" w:rsidRPr="00AF4C34" w:rsidRDefault="00D061AD" w:rsidP="00D061AD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1D478C8" w14:textId="77777777" w:rsidR="00D061AD" w:rsidRPr="00EA208A" w:rsidRDefault="00D061AD" w:rsidP="00D061AD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8" w:name="Text16"/>
      <w:r>
        <w:t>___________</w:t>
      </w:r>
      <w:bookmarkEnd w:id="8"/>
      <w:r>
        <w:t xml:space="preserve"> </w:t>
      </w:r>
    </w:p>
    <w:p w14:paraId="3F2A5DC2" w14:textId="77777777" w:rsidR="00D061AD" w:rsidRPr="000B0FB8" w:rsidRDefault="00D061AD" w:rsidP="00D061AD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575BB1CB" w14:textId="77777777" w:rsidR="008C5405" w:rsidRDefault="008C5405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C09C2C" w14:textId="77777777" w:rsidR="00D061AD" w:rsidRDefault="00D061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F34459C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35F54CD" w14:textId="77777777" w:rsidR="00D061AD" w:rsidRDefault="00D061AD" w:rsidP="00D061AD">
      <w:pPr>
        <w:keepNext/>
        <w:keepLines/>
      </w:pPr>
      <w:r w:rsidRPr="00837286">
        <w:t>Executed effective the Date first above stated.</w:t>
      </w:r>
    </w:p>
    <w:p w14:paraId="0B45223B" w14:textId="77777777" w:rsidR="00D061AD" w:rsidRDefault="00D061AD" w:rsidP="00D061AD">
      <w:pPr>
        <w:keepNext/>
        <w:keepLines/>
      </w:pPr>
    </w:p>
    <w:p w14:paraId="763ED82B" w14:textId="77777777" w:rsidR="00D061AD" w:rsidRPr="00837286" w:rsidRDefault="00D061AD" w:rsidP="00D061AD">
      <w:pPr>
        <w:keepNext/>
        <w:keepLines/>
      </w:pPr>
    </w:p>
    <w:p w14:paraId="63F7E64D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4AFB67" w14:textId="77777777" w:rsidR="00D061AD" w:rsidRPr="00AF4C34" w:rsidRDefault="00D061AD" w:rsidP="00D061AD">
      <w:pPr>
        <w:keepNext/>
        <w:keepLines/>
        <w:tabs>
          <w:tab w:val="left" w:pos="4320"/>
        </w:tabs>
      </w:pPr>
      <w:r>
        <w:tab/>
      </w:r>
      <w:r w:rsidRPr="00AF4C34">
        <w:t xml:space="preserve">By: </w:t>
      </w:r>
      <w:r>
        <w:tab/>
      </w:r>
      <w:r w:rsidRPr="00AF4C34">
        <w:t>_______________________________</w:t>
      </w:r>
    </w:p>
    <w:p w14:paraId="2F9B79AF" w14:textId="77777777" w:rsidR="00D061AD" w:rsidRPr="00AF4C34" w:rsidRDefault="00D061AD" w:rsidP="00D061AD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</w:t>
      </w:r>
    </w:p>
    <w:p w14:paraId="7A97EB30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268E9E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3A18BE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D40697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0DB953" w14:textId="77777777" w:rsidR="00D061AD" w:rsidRDefault="00D061AD" w:rsidP="00D061A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r>
        <w:rPr>
          <w:b/>
          <w:smallCaps/>
        </w:rPr>
        <w:t xml:space="preserve">____________ </w:t>
      </w:r>
      <w:r w:rsidRPr="00AF4C34">
        <w:rPr>
          <w:b/>
        </w:rPr>
        <w:tab/>
        <w:t>§</w:t>
      </w:r>
    </w:p>
    <w:p w14:paraId="588BA9A0" w14:textId="77777777" w:rsidR="005C5FCF" w:rsidRPr="00AF4C34" w:rsidRDefault="005C5FCF" w:rsidP="00D061AD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  <w:t>§</w:t>
      </w:r>
    </w:p>
    <w:p w14:paraId="00F73E5D" w14:textId="77777777" w:rsidR="00D061AD" w:rsidRPr="00AF4C34" w:rsidRDefault="00D061AD" w:rsidP="00D061A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r>
        <w:rPr>
          <w:b/>
          <w:smallCaps/>
        </w:rPr>
        <w:t xml:space="preserve">__________ </w:t>
      </w:r>
      <w:r w:rsidRPr="00AF4C34">
        <w:rPr>
          <w:b/>
        </w:rPr>
        <w:tab/>
        <w:t>§</w:t>
      </w:r>
    </w:p>
    <w:p w14:paraId="28202418" w14:textId="77777777" w:rsidR="00D061AD" w:rsidRPr="00AF4C34" w:rsidRDefault="00D061AD" w:rsidP="00D061AD">
      <w:pPr>
        <w:keepNext/>
        <w:keepLines/>
        <w:jc w:val="both"/>
      </w:pPr>
    </w:p>
    <w:p w14:paraId="741569EF" w14:textId="77777777" w:rsidR="00D061AD" w:rsidRPr="001F6EE7" w:rsidRDefault="00D061AD" w:rsidP="00D061AD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</w:t>
      </w:r>
      <w:r w:rsidRPr="001F6EE7">
        <w:t>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</w:t>
      </w:r>
      <w:r w:rsidRPr="001F6EE7">
        <w:t>for the purposes and consideration expressed in the instrument.</w:t>
      </w:r>
    </w:p>
    <w:p w14:paraId="748DEA86" w14:textId="77777777" w:rsidR="00D061AD" w:rsidRPr="001F6EE7" w:rsidRDefault="00D061AD" w:rsidP="00D061AD">
      <w:pPr>
        <w:keepNext/>
        <w:keepLines/>
        <w:ind w:firstLine="720"/>
        <w:jc w:val="both"/>
      </w:pPr>
    </w:p>
    <w:p w14:paraId="036B001C" w14:textId="77777777" w:rsidR="00D061AD" w:rsidRPr="00854F20" w:rsidRDefault="00D061AD" w:rsidP="00D061AD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3AEFD52A" w14:textId="77777777" w:rsidR="00D061AD" w:rsidRPr="00AF4C34" w:rsidRDefault="00D061AD" w:rsidP="00D061AD">
      <w:pPr>
        <w:keepNext/>
        <w:keepLines/>
      </w:pPr>
    </w:p>
    <w:p w14:paraId="1DD17F6E" w14:textId="77777777" w:rsidR="00D061AD" w:rsidRPr="00AF4C34" w:rsidRDefault="00D061AD" w:rsidP="00D061AD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09126A44" w14:textId="77777777" w:rsidR="00D061AD" w:rsidRPr="00AF4C34" w:rsidRDefault="00D061AD" w:rsidP="00D061AD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22837B3C" w14:textId="77777777" w:rsidR="00D061AD" w:rsidRPr="00EA208A" w:rsidRDefault="00D061AD" w:rsidP="00D061AD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r>
        <w:t xml:space="preserve">___________ </w:t>
      </w:r>
    </w:p>
    <w:p w14:paraId="291B800B" w14:textId="77777777" w:rsidR="00D061AD" w:rsidRPr="000B0FB8" w:rsidRDefault="00D061AD" w:rsidP="00D061AD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1F0BF845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40337A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03A2F1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8EC64C" w14:textId="77777777" w:rsidR="00D061AD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5A4E24" w14:textId="77777777" w:rsidR="00D061AD" w:rsidRPr="00B67EC2" w:rsidRDefault="00D061AD" w:rsidP="008C540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749093" w14:textId="77777777" w:rsidR="00F8632B" w:rsidRPr="00B67EC2" w:rsidRDefault="00F8632B" w:rsidP="00F8632B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6DB148B" w14:textId="77777777" w:rsidR="00F8632B" w:rsidRPr="00B67EC2" w:rsidRDefault="00F8632B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B67EC2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B67EC2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4CE06840" w14:textId="77777777" w:rsidR="008E1854" w:rsidRDefault="008E1854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2DAFFABB" w14:textId="666BB3DF" w:rsidR="00F8632B" w:rsidRPr="00B67EC2" w:rsidRDefault="00F8632B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B67EC2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B67EC2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5332906E" w14:textId="77777777" w:rsidR="00F8632B" w:rsidRPr="00B67EC2" w:rsidRDefault="00F8632B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B67EC2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B67EC2">
        <w:rPr>
          <w:rFonts w:ascii="Times New Roman" w:hAnsi="Times New Roman" w:cs="Times New Roman"/>
          <w:smallCaps/>
          <w:sz w:val="22"/>
          <w:szCs w:val="22"/>
        </w:rPr>
        <w:tab/>
      </w:r>
      <w:r w:rsidR="005C5FCF">
        <w:rPr>
          <w:smallCaps/>
        </w:rPr>
        <w:t>Watershed Protection Utility</w:t>
      </w:r>
      <w:r w:rsidR="00ED7E61" w:rsidRPr="00ED7E61">
        <w:rPr>
          <w:smallCaps/>
        </w:rPr>
        <w:t xml:space="preserve"> </w:t>
      </w:r>
      <w:r w:rsidRPr="00ED7E61">
        <w:rPr>
          <w:rFonts w:ascii="Times New Roman" w:hAnsi="Times New Roman" w:cs="Times New Roman"/>
          <w:smallCaps/>
          <w:sz w:val="22"/>
          <w:szCs w:val="22"/>
        </w:rPr>
        <w:t>Department</w:t>
      </w:r>
    </w:p>
    <w:p w14:paraId="55DBA427" w14:textId="77777777" w:rsidR="00F8632B" w:rsidRPr="00B67EC2" w:rsidRDefault="00F8632B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6353DFD" w14:textId="77777777" w:rsidR="00F8632B" w:rsidRPr="00B67EC2" w:rsidRDefault="00F8632B" w:rsidP="00F8632B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397FA3D" w14:textId="77777777" w:rsidR="00F8632B" w:rsidRPr="00B67EC2" w:rsidRDefault="00F8632B" w:rsidP="00F8632B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67EC2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B67EC2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1867BC25" w14:textId="77777777" w:rsidR="00F8632B" w:rsidRPr="00B67EC2" w:rsidRDefault="00F8632B" w:rsidP="00F8632B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67EC2">
        <w:rPr>
          <w:rFonts w:ascii="Times New Roman" w:hAnsi="Times New Roman" w:cs="Times New Roman"/>
          <w:sz w:val="22"/>
          <w:szCs w:val="22"/>
        </w:rPr>
        <w:t>Name:</w:t>
      </w:r>
      <w:r w:rsidRPr="00B67EC2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B67EC2">
        <w:rPr>
          <w:rFonts w:ascii="Times New Roman" w:hAnsi="Times New Roman" w:cs="Times New Roman"/>
          <w:sz w:val="22"/>
          <w:szCs w:val="22"/>
        </w:rPr>
        <w:tab/>
        <w:t>Name:</w:t>
      </w:r>
      <w:r w:rsidRPr="00B67EC2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EA9A3F1" w14:textId="77777777" w:rsidR="00F8632B" w:rsidRPr="00B67EC2" w:rsidRDefault="00F8632B" w:rsidP="00F8632B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67EC2">
        <w:rPr>
          <w:rFonts w:ascii="Times New Roman" w:hAnsi="Times New Roman" w:cs="Times New Roman"/>
          <w:sz w:val="22"/>
          <w:szCs w:val="22"/>
        </w:rPr>
        <w:t>Title:</w:t>
      </w:r>
      <w:r w:rsidRPr="00B67EC2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B67EC2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B67EC2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B67EC2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B67EC2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B67EC2">
        <w:rPr>
          <w:rFonts w:ascii="Times New Roman" w:hAnsi="Times New Roman" w:cs="Times New Roman"/>
          <w:sz w:val="22"/>
          <w:szCs w:val="22"/>
        </w:rPr>
        <w:tab/>
        <w:t>Title:</w:t>
      </w:r>
      <w:r w:rsidRPr="00B67EC2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2D033FD9" w14:textId="77777777" w:rsidR="005C5FCF" w:rsidRDefault="00CF760F" w:rsidP="009C5DCB">
      <w:pPr>
        <w:pStyle w:val="Titl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70B545DD" w14:textId="77777777" w:rsidR="005C5FCF" w:rsidRPr="00CD6B4E" w:rsidRDefault="005C5FCF" w:rsidP="005C5FCF">
      <w:pPr>
        <w:pStyle w:val="Title"/>
        <w:rPr>
          <w:rFonts w:ascii="Times New Roman Bold" w:hAnsi="Times New Roman Bold"/>
          <w:smallCaps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75462DE9" w14:textId="77777777" w:rsidR="005C5FCF" w:rsidRPr="00CD6B4E" w:rsidRDefault="005C5FCF" w:rsidP="005C5FCF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205C42F3" w14:textId="77777777" w:rsidR="005C5FCF" w:rsidRPr="00F71634" w:rsidRDefault="005C5FCF" w:rsidP="005C5FCF">
      <w:pPr>
        <w:pStyle w:val="Title"/>
        <w:rPr>
          <w:rFonts w:ascii="Times New Roman" w:hAnsi="Times New Roman"/>
          <w:sz w:val="24"/>
          <w:szCs w:val="24"/>
        </w:rPr>
      </w:pPr>
    </w:p>
    <w:p w14:paraId="0E812F22" w14:textId="77777777" w:rsidR="005C5FCF" w:rsidRPr="00510F0C" w:rsidRDefault="005C5FCF" w:rsidP="005C5FCF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0CF9F070" w14:textId="77777777" w:rsidR="005C5FCF" w:rsidRPr="00510F0C" w:rsidRDefault="005C5FCF" w:rsidP="005C5FCF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B89BE4B" w14:textId="77777777" w:rsidR="005C5FCF" w:rsidRPr="00510F0C" w:rsidRDefault="005C5FCF" w:rsidP="005C5FCF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1E5639A3" w14:textId="77777777" w:rsidR="005C5FCF" w:rsidRPr="00510F0C" w:rsidRDefault="005C5FCF" w:rsidP="005C5FCF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6CEDD563" w14:textId="77777777" w:rsidR="005C5FCF" w:rsidRPr="00510F0C" w:rsidRDefault="005C5FCF" w:rsidP="005C5FCF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B20397D" w14:textId="77777777" w:rsidR="005C5FCF" w:rsidRPr="00510F0C" w:rsidRDefault="005C5FCF" w:rsidP="005C5FCF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E4A5A70" w14:textId="77777777" w:rsidR="005C5FCF" w:rsidRPr="00510F0C" w:rsidRDefault="005C5FCF" w:rsidP="005C5FCF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257C2F10" w14:textId="77777777" w:rsidR="005C5FCF" w:rsidRPr="00510F0C" w:rsidRDefault="005C5FCF" w:rsidP="005C5FCF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28265161" w14:textId="77777777" w:rsidR="005C5FCF" w:rsidRPr="00510F0C" w:rsidRDefault="005C5FCF" w:rsidP="005C5FCF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610CC489" w14:textId="77777777" w:rsidR="005C5FCF" w:rsidRPr="00510F0C" w:rsidRDefault="005C5FCF" w:rsidP="005C5FCF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41DCB4DB" w14:textId="77777777" w:rsidR="005C5FCF" w:rsidRPr="00510F0C" w:rsidRDefault="005C5FCF" w:rsidP="005C5FCF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4B12FD6A" w14:textId="77777777" w:rsidR="005C5FCF" w:rsidRPr="00510F0C" w:rsidRDefault="005C5FCF" w:rsidP="005C5FCF">
      <w:pPr>
        <w:jc w:val="center"/>
      </w:pPr>
    </w:p>
    <w:p w14:paraId="3290ACC4" w14:textId="77777777" w:rsidR="005C5FCF" w:rsidRPr="00510F0C" w:rsidRDefault="005C5FCF" w:rsidP="005C5FCF">
      <w:pPr>
        <w:jc w:val="center"/>
      </w:pPr>
    </w:p>
    <w:p w14:paraId="7340AC33" w14:textId="77777777" w:rsidR="005C5FCF" w:rsidRPr="00510F0C" w:rsidRDefault="005C5FCF" w:rsidP="005C5FCF">
      <w:pPr>
        <w:jc w:val="center"/>
      </w:pPr>
      <w:r w:rsidRPr="00510F0C">
        <w:t>Lien Holder Consent</w:t>
      </w:r>
    </w:p>
    <w:p w14:paraId="131B07EE" w14:textId="77777777" w:rsidR="005C5FCF" w:rsidRPr="00510F0C" w:rsidRDefault="005C5FCF" w:rsidP="005C5FCF">
      <w:pPr>
        <w:jc w:val="center"/>
      </w:pPr>
    </w:p>
    <w:p w14:paraId="0F0C026A" w14:textId="77777777" w:rsidR="005C5FCF" w:rsidRPr="00510F0C" w:rsidRDefault="005C5FCF" w:rsidP="005C5FCF">
      <w:pPr>
        <w:jc w:val="center"/>
      </w:pPr>
    </w:p>
    <w:p w14:paraId="5AC564E3" w14:textId="77777777" w:rsidR="005C5FCF" w:rsidRPr="00510F0C" w:rsidRDefault="005C5FCF" w:rsidP="005C5FCF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61BC4423" w14:textId="77777777" w:rsidR="005C5FCF" w:rsidRPr="00510F0C" w:rsidRDefault="005C5FCF" w:rsidP="005C5FCF">
      <w:pPr>
        <w:jc w:val="center"/>
      </w:pPr>
    </w:p>
    <w:p w14:paraId="0E8ECD3B" w14:textId="77777777" w:rsidR="005C5FCF" w:rsidRPr="00510F0C" w:rsidRDefault="005C5FCF" w:rsidP="005C5FCF">
      <w:pPr>
        <w:jc w:val="center"/>
      </w:pPr>
    </w:p>
    <w:p w14:paraId="17641419" w14:textId="77777777" w:rsidR="005C5FCF" w:rsidRPr="00510F0C" w:rsidRDefault="005C5FCF" w:rsidP="005C5FCF">
      <w:pPr>
        <w:jc w:val="center"/>
      </w:pPr>
      <w:r w:rsidRPr="00510F0C">
        <w:t>Consent by Tenant</w:t>
      </w:r>
    </w:p>
    <w:p w14:paraId="7563B761" w14:textId="77777777" w:rsidR="005C5FCF" w:rsidRPr="00510F0C" w:rsidRDefault="005C5FCF" w:rsidP="005C5FCF">
      <w:pPr>
        <w:jc w:val="center"/>
      </w:pPr>
    </w:p>
    <w:p w14:paraId="0D7EFC34" w14:textId="77777777" w:rsidR="005C5FCF" w:rsidRPr="00510F0C" w:rsidRDefault="005C5FCF" w:rsidP="005C5FCF">
      <w:pPr>
        <w:jc w:val="center"/>
      </w:pPr>
    </w:p>
    <w:p w14:paraId="5B9E0306" w14:textId="77777777" w:rsidR="005C5FCF" w:rsidRPr="00510F0C" w:rsidRDefault="005C5FCF" w:rsidP="005C5FCF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57E6D67E" w14:textId="77777777" w:rsidR="005C5FCF" w:rsidRPr="00510F0C" w:rsidRDefault="005C5FCF" w:rsidP="005C5FCF">
      <w:pPr>
        <w:jc w:val="center"/>
      </w:pPr>
    </w:p>
    <w:p w14:paraId="4DBF8D65" w14:textId="77777777" w:rsidR="005C5FCF" w:rsidRPr="00510F0C" w:rsidRDefault="005C5FCF" w:rsidP="005C5FCF">
      <w:pPr>
        <w:jc w:val="center"/>
      </w:pPr>
    </w:p>
    <w:p w14:paraId="48A02B91" w14:textId="77777777" w:rsidR="005C5FCF" w:rsidRPr="00510F0C" w:rsidRDefault="005C5FCF" w:rsidP="005C5FCF">
      <w:pPr>
        <w:jc w:val="center"/>
      </w:pPr>
      <w:r w:rsidRPr="00510F0C">
        <w:t>Recording Page</w:t>
      </w:r>
    </w:p>
    <w:p w14:paraId="43B42547" w14:textId="77777777" w:rsidR="005C5FCF" w:rsidRPr="000B0FB8" w:rsidRDefault="005C5FCF" w:rsidP="005C5FCF">
      <w:pPr>
        <w:pStyle w:val="Title"/>
        <w:rPr>
          <w:rFonts w:ascii="Times New Roman" w:hAnsi="Times New Roman"/>
          <w:sz w:val="22"/>
          <w:szCs w:val="22"/>
        </w:rPr>
      </w:pPr>
    </w:p>
    <w:p w14:paraId="7106F932" w14:textId="65A9BDF7" w:rsidR="005C5FCF" w:rsidRDefault="005C5FCF" w:rsidP="005C5FCF">
      <w:pPr>
        <w:keepNext/>
        <w:keepLines/>
        <w:ind w:left="4320"/>
        <w:rPr>
          <w:sz w:val="22"/>
          <w:szCs w:val="22"/>
        </w:rPr>
      </w:pPr>
    </w:p>
    <w:p w14:paraId="0C36C7C1" w14:textId="77777777" w:rsidR="0064386A" w:rsidRDefault="0064386A" w:rsidP="0064386A">
      <w:r>
        <w:t>E.</w:t>
      </w:r>
      <w:r>
        <w:tab/>
        <w:t>Signature/corporate authority</w:t>
      </w:r>
    </w:p>
    <w:p w14:paraId="3BE99B07" w14:textId="77777777" w:rsidR="0064386A" w:rsidRPr="000B0FB8" w:rsidRDefault="0064386A" w:rsidP="005C5FCF">
      <w:pPr>
        <w:keepNext/>
        <w:keepLines/>
        <w:ind w:left="4320"/>
        <w:rPr>
          <w:sz w:val="22"/>
          <w:szCs w:val="22"/>
        </w:rPr>
      </w:pPr>
    </w:p>
    <w:sectPr w:rsidR="0064386A" w:rsidRPr="000B0FB8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8CDA" w14:textId="77777777" w:rsidR="00EA3928" w:rsidRDefault="00EA3928">
      <w:r>
        <w:separator/>
      </w:r>
    </w:p>
  </w:endnote>
  <w:endnote w:type="continuationSeparator" w:id="0">
    <w:p w14:paraId="2E129357" w14:textId="77777777" w:rsidR="00EA3928" w:rsidRDefault="00EA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CFA" w14:textId="77777777" w:rsidR="00D43EE0" w:rsidRDefault="00D43EE0" w:rsidP="00D43EE0">
    <w:pPr>
      <w:pStyle w:val="Footer"/>
      <w:jc w:val="right"/>
      <w:rPr>
        <w:sz w:val="20"/>
        <w:szCs w:val="20"/>
      </w:rPr>
    </w:pPr>
    <w:r w:rsidRPr="00B67EC2">
      <w:rPr>
        <w:sz w:val="20"/>
        <w:szCs w:val="20"/>
      </w:rPr>
      <w:t>_________________</w:t>
    </w:r>
  </w:p>
  <w:p w14:paraId="448E9D60" w14:textId="77777777" w:rsidR="00D43EE0" w:rsidRPr="00B67EC2" w:rsidRDefault="00D43EE0" w:rsidP="00D43EE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2E383B73" w14:textId="0553C243" w:rsidR="00D43EE0" w:rsidRPr="00B67EC2" w:rsidRDefault="008A1E8B" w:rsidP="00D43EE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FC03B6">
      <w:rPr>
        <w:sz w:val="20"/>
        <w:szCs w:val="20"/>
      </w:rPr>
      <w:t>December</w:t>
    </w:r>
    <w:r w:rsidR="00601B75">
      <w:rPr>
        <w:sz w:val="20"/>
        <w:szCs w:val="20"/>
      </w:rPr>
      <w:t xml:space="preserve"> 2022</w:t>
    </w:r>
  </w:p>
  <w:p w14:paraId="3E4D80DF" w14:textId="77777777" w:rsidR="00D43EE0" w:rsidRPr="00B67EC2" w:rsidRDefault="00D43EE0" w:rsidP="00D43EE0">
    <w:pPr>
      <w:pStyle w:val="Footer"/>
      <w:rPr>
        <w:sz w:val="20"/>
        <w:szCs w:val="20"/>
      </w:rPr>
    </w:pPr>
    <w:r w:rsidRPr="00B67EC2">
      <w:rPr>
        <w:b/>
        <w:sz w:val="20"/>
        <w:szCs w:val="20"/>
      </w:rPr>
      <w:t xml:space="preserve">Page </w:t>
    </w:r>
    <w:r w:rsidRPr="00B67EC2">
      <w:rPr>
        <w:rStyle w:val="PageNumber"/>
        <w:b/>
        <w:sz w:val="20"/>
        <w:szCs w:val="20"/>
      </w:rPr>
      <w:fldChar w:fldCharType="begin"/>
    </w:r>
    <w:r w:rsidRPr="00B67EC2">
      <w:rPr>
        <w:rStyle w:val="PageNumber"/>
        <w:b/>
        <w:sz w:val="20"/>
        <w:szCs w:val="20"/>
      </w:rPr>
      <w:instrText xml:space="preserve"> PAGE </w:instrText>
    </w:r>
    <w:r w:rsidRPr="00B67EC2">
      <w:rPr>
        <w:rStyle w:val="PageNumber"/>
        <w:b/>
        <w:sz w:val="20"/>
        <w:szCs w:val="20"/>
      </w:rPr>
      <w:fldChar w:fldCharType="separate"/>
    </w:r>
    <w:r w:rsidR="009C5DCB">
      <w:rPr>
        <w:rStyle w:val="PageNumber"/>
        <w:b/>
        <w:noProof/>
        <w:sz w:val="20"/>
        <w:szCs w:val="20"/>
      </w:rPr>
      <w:t>4</w:t>
    </w:r>
    <w:r w:rsidRPr="00B67EC2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Pr="00B67EC2">
      <w:rPr>
        <w:rStyle w:val="PageNumber"/>
        <w:sz w:val="20"/>
        <w:szCs w:val="20"/>
      </w:rPr>
      <w:t xml:space="preserve">Residential Floodplain </w:t>
    </w:r>
    <w:r>
      <w:rPr>
        <w:rStyle w:val="PageNumber"/>
        <w:sz w:val="20"/>
        <w:szCs w:val="20"/>
      </w:rPr>
      <w:t xml:space="preserve">Variance </w:t>
    </w:r>
    <w:r w:rsidRPr="00B67EC2">
      <w:rPr>
        <w:rStyle w:val="PageNumber"/>
        <w:sz w:val="20"/>
        <w:szCs w:val="20"/>
      </w:rPr>
      <w:t>Drainage Easement</w:t>
    </w:r>
  </w:p>
  <w:p w14:paraId="3E55B989" w14:textId="77777777" w:rsidR="004E6A07" w:rsidRPr="00D43EE0" w:rsidRDefault="004E6A07" w:rsidP="00D4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988D" w14:textId="77777777" w:rsidR="001778D0" w:rsidRDefault="001778D0" w:rsidP="001778D0">
    <w:pPr>
      <w:pStyle w:val="Footer"/>
      <w:jc w:val="right"/>
      <w:rPr>
        <w:sz w:val="20"/>
        <w:szCs w:val="20"/>
      </w:rPr>
    </w:pPr>
    <w:r w:rsidRPr="00B67EC2">
      <w:rPr>
        <w:sz w:val="20"/>
        <w:szCs w:val="20"/>
      </w:rPr>
      <w:t>_________________</w:t>
    </w:r>
  </w:p>
  <w:p w14:paraId="154F1565" w14:textId="77777777" w:rsidR="00D43EE0" w:rsidRPr="00B67EC2" w:rsidRDefault="00D43EE0" w:rsidP="001778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15F471B3" w14:textId="1368D500" w:rsidR="001778D0" w:rsidRPr="00B67EC2" w:rsidRDefault="000B0201" w:rsidP="001778D0">
    <w:pPr>
      <w:pStyle w:val="Footer"/>
      <w:rPr>
        <w:sz w:val="20"/>
        <w:szCs w:val="20"/>
      </w:rPr>
    </w:pPr>
    <w:r>
      <w:rPr>
        <w:sz w:val="20"/>
        <w:szCs w:val="20"/>
      </w:rPr>
      <w:t xml:space="preserve">COA </w:t>
    </w:r>
    <w:r w:rsidR="00601B75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FC03B6">
      <w:rPr>
        <w:sz w:val="20"/>
        <w:szCs w:val="20"/>
      </w:rPr>
      <w:t>December</w:t>
    </w:r>
    <w:r w:rsidR="00601B75">
      <w:rPr>
        <w:sz w:val="20"/>
        <w:szCs w:val="20"/>
      </w:rPr>
      <w:t xml:space="preserve"> 2022</w:t>
    </w:r>
  </w:p>
  <w:p w14:paraId="5DBAA7BB" w14:textId="77777777" w:rsidR="001778D0" w:rsidRPr="00B67EC2" w:rsidRDefault="00D43EE0" w:rsidP="001778D0">
    <w:pPr>
      <w:pStyle w:val="Footer"/>
      <w:rPr>
        <w:sz w:val="20"/>
        <w:szCs w:val="20"/>
      </w:rPr>
    </w:pPr>
    <w:r w:rsidRPr="00B67EC2">
      <w:rPr>
        <w:b/>
        <w:sz w:val="20"/>
        <w:szCs w:val="20"/>
      </w:rPr>
      <w:t xml:space="preserve">Page </w:t>
    </w:r>
    <w:r w:rsidRPr="00B67EC2">
      <w:rPr>
        <w:rStyle w:val="PageNumber"/>
        <w:b/>
        <w:sz w:val="20"/>
        <w:szCs w:val="20"/>
      </w:rPr>
      <w:fldChar w:fldCharType="begin"/>
    </w:r>
    <w:r w:rsidRPr="00B67EC2">
      <w:rPr>
        <w:rStyle w:val="PageNumber"/>
        <w:b/>
        <w:sz w:val="20"/>
        <w:szCs w:val="20"/>
      </w:rPr>
      <w:instrText xml:space="preserve"> PAGE </w:instrText>
    </w:r>
    <w:r w:rsidRPr="00B67EC2">
      <w:rPr>
        <w:rStyle w:val="PageNumber"/>
        <w:b/>
        <w:sz w:val="20"/>
        <w:szCs w:val="20"/>
      </w:rPr>
      <w:fldChar w:fldCharType="separate"/>
    </w:r>
    <w:r w:rsidR="009C5DCB">
      <w:rPr>
        <w:rStyle w:val="PageNumber"/>
        <w:b/>
        <w:noProof/>
        <w:sz w:val="20"/>
        <w:szCs w:val="20"/>
      </w:rPr>
      <w:t>1</w:t>
    </w:r>
    <w:r w:rsidRPr="00B67EC2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="001778D0" w:rsidRPr="00B67EC2">
      <w:rPr>
        <w:rStyle w:val="PageNumber"/>
        <w:sz w:val="20"/>
        <w:szCs w:val="20"/>
      </w:rPr>
      <w:t xml:space="preserve">Residential Floodplain </w:t>
    </w:r>
    <w:r w:rsidR="001778D0">
      <w:rPr>
        <w:rStyle w:val="PageNumber"/>
        <w:sz w:val="20"/>
        <w:szCs w:val="20"/>
      </w:rPr>
      <w:t xml:space="preserve">Variance </w:t>
    </w:r>
    <w:r w:rsidR="001778D0" w:rsidRPr="00B67EC2">
      <w:rPr>
        <w:rStyle w:val="PageNumber"/>
        <w:sz w:val="20"/>
        <w:szCs w:val="20"/>
      </w:rPr>
      <w:t>Drainage Easement</w:t>
    </w:r>
  </w:p>
  <w:p w14:paraId="5CC1AA9E" w14:textId="77777777" w:rsidR="004E6A07" w:rsidRDefault="004E6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A85B" w14:textId="77777777" w:rsidR="00EA3928" w:rsidRDefault="00EA3928">
      <w:r>
        <w:separator/>
      </w:r>
    </w:p>
  </w:footnote>
  <w:footnote w:type="continuationSeparator" w:id="0">
    <w:p w14:paraId="3108F37D" w14:textId="77777777" w:rsidR="00EA3928" w:rsidRDefault="00EA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55BC" w14:textId="77777777" w:rsidR="004E6A07" w:rsidRDefault="004E6A07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CD"/>
    <w:rsid w:val="00001135"/>
    <w:rsid w:val="00006A05"/>
    <w:rsid w:val="000159C7"/>
    <w:rsid w:val="00016081"/>
    <w:rsid w:val="00020FF4"/>
    <w:rsid w:val="0002255C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5597"/>
    <w:rsid w:val="000560CE"/>
    <w:rsid w:val="00060E14"/>
    <w:rsid w:val="00080C2D"/>
    <w:rsid w:val="00081363"/>
    <w:rsid w:val="00083C84"/>
    <w:rsid w:val="0008462A"/>
    <w:rsid w:val="00090452"/>
    <w:rsid w:val="0009506E"/>
    <w:rsid w:val="000960B7"/>
    <w:rsid w:val="0009655F"/>
    <w:rsid w:val="000A1D07"/>
    <w:rsid w:val="000A321A"/>
    <w:rsid w:val="000A6055"/>
    <w:rsid w:val="000B0201"/>
    <w:rsid w:val="000C2218"/>
    <w:rsid w:val="000C2AB9"/>
    <w:rsid w:val="000C3091"/>
    <w:rsid w:val="000D31A2"/>
    <w:rsid w:val="000E0D77"/>
    <w:rsid w:val="000E5084"/>
    <w:rsid w:val="000F4331"/>
    <w:rsid w:val="000F51C0"/>
    <w:rsid w:val="00103834"/>
    <w:rsid w:val="001040AE"/>
    <w:rsid w:val="001172E3"/>
    <w:rsid w:val="00117CA1"/>
    <w:rsid w:val="00121CBC"/>
    <w:rsid w:val="00123D09"/>
    <w:rsid w:val="00124FC0"/>
    <w:rsid w:val="0013016B"/>
    <w:rsid w:val="001361FD"/>
    <w:rsid w:val="001473C8"/>
    <w:rsid w:val="0015059F"/>
    <w:rsid w:val="00150CEE"/>
    <w:rsid w:val="001560E1"/>
    <w:rsid w:val="001674C1"/>
    <w:rsid w:val="001771A8"/>
    <w:rsid w:val="001778D0"/>
    <w:rsid w:val="001918B9"/>
    <w:rsid w:val="001929A5"/>
    <w:rsid w:val="001A4780"/>
    <w:rsid w:val="001B1353"/>
    <w:rsid w:val="001B7079"/>
    <w:rsid w:val="001C3B36"/>
    <w:rsid w:val="001D1650"/>
    <w:rsid w:val="001D1884"/>
    <w:rsid w:val="001D2CCF"/>
    <w:rsid w:val="001D39D0"/>
    <w:rsid w:val="001D3C23"/>
    <w:rsid w:val="001D51AF"/>
    <w:rsid w:val="001D787C"/>
    <w:rsid w:val="00203B9F"/>
    <w:rsid w:val="00204B04"/>
    <w:rsid w:val="00207095"/>
    <w:rsid w:val="00211F3C"/>
    <w:rsid w:val="00214337"/>
    <w:rsid w:val="0021669B"/>
    <w:rsid w:val="00227F06"/>
    <w:rsid w:val="00231F18"/>
    <w:rsid w:val="002430BE"/>
    <w:rsid w:val="002602E4"/>
    <w:rsid w:val="00263CAE"/>
    <w:rsid w:val="00263E40"/>
    <w:rsid w:val="00271E84"/>
    <w:rsid w:val="002722BF"/>
    <w:rsid w:val="00273EC2"/>
    <w:rsid w:val="00274855"/>
    <w:rsid w:val="0028447B"/>
    <w:rsid w:val="002A1422"/>
    <w:rsid w:val="002A4842"/>
    <w:rsid w:val="002B4EDB"/>
    <w:rsid w:val="002B5C07"/>
    <w:rsid w:val="002C24CB"/>
    <w:rsid w:val="002C780D"/>
    <w:rsid w:val="002D7B2A"/>
    <w:rsid w:val="002E2D10"/>
    <w:rsid w:val="002E3A3D"/>
    <w:rsid w:val="002F3492"/>
    <w:rsid w:val="003102CD"/>
    <w:rsid w:val="00310302"/>
    <w:rsid w:val="00316FB5"/>
    <w:rsid w:val="00320713"/>
    <w:rsid w:val="00323421"/>
    <w:rsid w:val="003420D2"/>
    <w:rsid w:val="00342557"/>
    <w:rsid w:val="003536FC"/>
    <w:rsid w:val="00362F5D"/>
    <w:rsid w:val="0037088F"/>
    <w:rsid w:val="00377029"/>
    <w:rsid w:val="00380B53"/>
    <w:rsid w:val="0038697F"/>
    <w:rsid w:val="003943A4"/>
    <w:rsid w:val="00394B75"/>
    <w:rsid w:val="003A1449"/>
    <w:rsid w:val="003A43CF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43728"/>
    <w:rsid w:val="0045657E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95412"/>
    <w:rsid w:val="004C271E"/>
    <w:rsid w:val="004C4F09"/>
    <w:rsid w:val="004D1D85"/>
    <w:rsid w:val="004D2C47"/>
    <w:rsid w:val="004D6CEF"/>
    <w:rsid w:val="004D78C1"/>
    <w:rsid w:val="004E6A07"/>
    <w:rsid w:val="004E7530"/>
    <w:rsid w:val="004F165E"/>
    <w:rsid w:val="00503823"/>
    <w:rsid w:val="00507FC6"/>
    <w:rsid w:val="00511822"/>
    <w:rsid w:val="0051395A"/>
    <w:rsid w:val="00514AF4"/>
    <w:rsid w:val="00515CCB"/>
    <w:rsid w:val="00516BDA"/>
    <w:rsid w:val="00522E53"/>
    <w:rsid w:val="0052558C"/>
    <w:rsid w:val="005303E0"/>
    <w:rsid w:val="00542E95"/>
    <w:rsid w:val="0054322D"/>
    <w:rsid w:val="00555BBE"/>
    <w:rsid w:val="0056058E"/>
    <w:rsid w:val="00561B0D"/>
    <w:rsid w:val="005629B4"/>
    <w:rsid w:val="00572943"/>
    <w:rsid w:val="00577470"/>
    <w:rsid w:val="00586E12"/>
    <w:rsid w:val="00593644"/>
    <w:rsid w:val="005967E1"/>
    <w:rsid w:val="005A088D"/>
    <w:rsid w:val="005A43C1"/>
    <w:rsid w:val="005A5430"/>
    <w:rsid w:val="005B7A18"/>
    <w:rsid w:val="005C0008"/>
    <w:rsid w:val="005C52A0"/>
    <w:rsid w:val="005C52AD"/>
    <w:rsid w:val="005C5594"/>
    <w:rsid w:val="005C5FCF"/>
    <w:rsid w:val="005C7107"/>
    <w:rsid w:val="005D09D3"/>
    <w:rsid w:val="005D5A8F"/>
    <w:rsid w:val="005E2CB6"/>
    <w:rsid w:val="005F7AE1"/>
    <w:rsid w:val="00601B75"/>
    <w:rsid w:val="00607B72"/>
    <w:rsid w:val="00610E73"/>
    <w:rsid w:val="00611B5E"/>
    <w:rsid w:val="0061292F"/>
    <w:rsid w:val="00617CCA"/>
    <w:rsid w:val="00620F18"/>
    <w:rsid w:val="00631ECC"/>
    <w:rsid w:val="006331DA"/>
    <w:rsid w:val="0064386A"/>
    <w:rsid w:val="00647105"/>
    <w:rsid w:val="0064796A"/>
    <w:rsid w:val="006509EB"/>
    <w:rsid w:val="00650EFD"/>
    <w:rsid w:val="00651C37"/>
    <w:rsid w:val="00652BBF"/>
    <w:rsid w:val="00652BC4"/>
    <w:rsid w:val="00661A56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1D58"/>
    <w:rsid w:val="00692AE3"/>
    <w:rsid w:val="00697BB9"/>
    <w:rsid w:val="006A1A9C"/>
    <w:rsid w:val="006A53D6"/>
    <w:rsid w:val="006B144B"/>
    <w:rsid w:val="006C2693"/>
    <w:rsid w:val="006C4694"/>
    <w:rsid w:val="006E0876"/>
    <w:rsid w:val="006E2C71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72CB0"/>
    <w:rsid w:val="0078160D"/>
    <w:rsid w:val="00782088"/>
    <w:rsid w:val="007909EE"/>
    <w:rsid w:val="007A1179"/>
    <w:rsid w:val="007A1644"/>
    <w:rsid w:val="007A5763"/>
    <w:rsid w:val="007A689A"/>
    <w:rsid w:val="007B082F"/>
    <w:rsid w:val="007B46A6"/>
    <w:rsid w:val="007B70D5"/>
    <w:rsid w:val="007C7290"/>
    <w:rsid w:val="007D2B4A"/>
    <w:rsid w:val="007D3592"/>
    <w:rsid w:val="007E297A"/>
    <w:rsid w:val="007F37B2"/>
    <w:rsid w:val="007F4DAC"/>
    <w:rsid w:val="0081483A"/>
    <w:rsid w:val="00820DA8"/>
    <w:rsid w:val="00822B12"/>
    <w:rsid w:val="00842CF6"/>
    <w:rsid w:val="00846031"/>
    <w:rsid w:val="00850D4A"/>
    <w:rsid w:val="0086455A"/>
    <w:rsid w:val="0086791B"/>
    <w:rsid w:val="0088165F"/>
    <w:rsid w:val="008876E3"/>
    <w:rsid w:val="00887CA9"/>
    <w:rsid w:val="008A1E8B"/>
    <w:rsid w:val="008A57D0"/>
    <w:rsid w:val="008A6D5E"/>
    <w:rsid w:val="008B4865"/>
    <w:rsid w:val="008C259E"/>
    <w:rsid w:val="008C5405"/>
    <w:rsid w:val="008C626A"/>
    <w:rsid w:val="008C6D40"/>
    <w:rsid w:val="008D27A0"/>
    <w:rsid w:val="008D3AF0"/>
    <w:rsid w:val="008D48A8"/>
    <w:rsid w:val="008E1177"/>
    <w:rsid w:val="008E1854"/>
    <w:rsid w:val="00916A3C"/>
    <w:rsid w:val="00935226"/>
    <w:rsid w:val="00941B33"/>
    <w:rsid w:val="00943AC2"/>
    <w:rsid w:val="00946BEC"/>
    <w:rsid w:val="009477DA"/>
    <w:rsid w:val="009558C7"/>
    <w:rsid w:val="009631C7"/>
    <w:rsid w:val="00963B44"/>
    <w:rsid w:val="00966AD0"/>
    <w:rsid w:val="00977172"/>
    <w:rsid w:val="009826B4"/>
    <w:rsid w:val="0099444D"/>
    <w:rsid w:val="00994D6C"/>
    <w:rsid w:val="009A3870"/>
    <w:rsid w:val="009A7863"/>
    <w:rsid w:val="009B2FE8"/>
    <w:rsid w:val="009B660E"/>
    <w:rsid w:val="009B7683"/>
    <w:rsid w:val="009C2479"/>
    <w:rsid w:val="009C496E"/>
    <w:rsid w:val="009C5DCB"/>
    <w:rsid w:val="009D25C8"/>
    <w:rsid w:val="009D3DF0"/>
    <w:rsid w:val="009D6BCE"/>
    <w:rsid w:val="009D6ECA"/>
    <w:rsid w:val="009E05BC"/>
    <w:rsid w:val="009F234A"/>
    <w:rsid w:val="00A01EF4"/>
    <w:rsid w:val="00A03B71"/>
    <w:rsid w:val="00A03D27"/>
    <w:rsid w:val="00A06C69"/>
    <w:rsid w:val="00A142BA"/>
    <w:rsid w:val="00A23ADF"/>
    <w:rsid w:val="00A33C16"/>
    <w:rsid w:val="00A42582"/>
    <w:rsid w:val="00A42662"/>
    <w:rsid w:val="00A42CF5"/>
    <w:rsid w:val="00A50B10"/>
    <w:rsid w:val="00A62AC8"/>
    <w:rsid w:val="00A70A27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E4BBE"/>
    <w:rsid w:val="00AF12CB"/>
    <w:rsid w:val="00AF25CF"/>
    <w:rsid w:val="00AF44C5"/>
    <w:rsid w:val="00AF4C30"/>
    <w:rsid w:val="00B000D1"/>
    <w:rsid w:val="00B0118B"/>
    <w:rsid w:val="00B023E1"/>
    <w:rsid w:val="00B04CC7"/>
    <w:rsid w:val="00B147C5"/>
    <w:rsid w:val="00B167FD"/>
    <w:rsid w:val="00B17789"/>
    <w:rsid w:val="00B20958"/>
    <w:rsid w:val="00B20F42"/>
    <w:rsid w:val="00B329DE"/>
    <w:rsid w:val="00B35140"/>
    <w:rsid w:val="00B41620"/>
    <w:rsid w:val="00B554A0"/>
    <w:rsid w:val="00B56F8B"/>
    <w:rsid w:val="00B657B8"/>
    <w:rsid w:val="00B65AF8"/>
    <w:rsid w:val="00B67EC2"/>
    <w:rsid w:val="00B701CC"/>
    <w:rsid w:val="00B742E1"/>
    <w:rsid w:val="00B76409"/>
    <w:rsid w:val="00B77657"/>
    <w:rsid w:val="00B842BF"/>
    <w:rsid w:val="00B90AAD"/>
    <w:rsid w:val="00B910C1"/>
    <w:rsid w:val="00BA0D53"/>
    <w:rsid w:val="00BA1665"/>
    <w:rsid w:val="00BB205B"/>
    <w:rsid w:val="00BB380B"/>
    <w:rsid w:val="00BB5ECC"/>
    <w:rsid w:val="00BD06BD"/>
    <w:rsid w:val="00BD7F25"/>
    <w:rsid w:val="00C00374"/>
    <w:rsid w:val="00C1316A"/>
    <w:rsid w:val="00C17ED9"/>
    <w:rsid w:val="00C24F46"/>
    <w:rsid w:val="00C433EB"/>
    <w:rsid w:val="00C44B6F"/>
    <w:rsid w:val="00C46F80"/>
    <w:rsid w:val="00C475BF"/>
    <w:rsid w:val="00C50522"/>
    <w:rsid w:val="00C538D8"/>
    <w:rsid w:val="00C56209"/>
    <w:rsid w:val="00C56BCF"/>
    <w:rsid w:val="00C61498"/>
    <w:rsid w:val="00C716DF"/>
    <w:rsid w:val="00C741D2"/>
    <w:rsid w:val="00C864D4"/>
    <w:rsid w:val="00C90C41"/>
    <w:rsid w:val="00C954ED"/>
    <w:rsid w:val="00CC3A1D"/>
    <w:rsid w:val="00CE1D62"/>
    <w:rsid w:val="00CE3940"/>
    <w:rsid w:val="00CE7D08"/>
    <w:rsid w:val="00CF28C5"/>
    <w:rsid w:val="00CF2B57"/>
    <w:rsid w:val="00CF5464"/>
    <w:rsid w:val="00CF760F"/>
    <w:rsid w:val="00D0427F"/>
    <w:rsid w:val="00D061AD"/>
    <w:rsid w:val="00D14C7A"/>
    <w:rsid w:val="00D1599B"/>
    <w:rsid w:val="00D169EC"/>
    <w:rsid w:val="00D21E1A"/>
    <w:rsid w:val="00D22D9A"/>
    <w:rsid w:val="00D26A23"/>
    <w:rsid w:val="00D4316D"/>
    <w:rsid w:val="00D43EE0"/>
    <w:rsid w:val="00D46FE0"/>
    <w:rsid w:val="00D63B9D"/>
    <w:rsid w:val="00D64CCB"/>
    <w:rsid w:val="00D65D27"/>
    <w:rsid w:val="00D675BA"/>
    <w:rsid w:val="00D767D6"/>
    <w:rsid w:val="00D76D12"/>
    <w:rsid w:val="00D844CD"/>
    <w:rsid w:val="00D97717"/>
    <w:rsid w:val="00DA1350"/>
    <w:rsid w:val="00DB42C1"/>
    <w:rsid w:val="00DB5697"/>
    <w:rsid w:val="00DC7084"/>
    <w:rsid w:val="00DC7D20"/>
    <w:rsid w:val="00DD0DCD"/>
    <w:rsid w:val="00DE4295"/>
    <w:rsid w:val="00DF3154"/>
    <w:rsid w:val="00E01E11"/>
    <w:rsid w:val="00E04FA2"/>
    <w:rsid w:val="00E074A3"/>
    <w:rsid w:val="00E113BA"/>
    <w:rsid w:val="00E123AB"/>
    <w:rsid w:val="00E202D7"/>
    <w:rsid w:val="00E20DCD"/>
    <w:rsid w:val="00E23BE7"/>
    <w:rsid w:val="00E269FB"/>
    <w:rsid w:val="00E4210E"/>
    <w:rsid w:val="00E439F2"/>
    <w:rsid w:val="00E628B3"/>
    <w:rsid w:val="00E62D1A"/>
    <w:rsid w:val="00E645CD"/>
    <w:rsid w:val="00E64BE1"/>
    <w:rsid w:val="00E67B1C"/>
    <w:rsid w:val="00E7335D"/>
    <w:rsid w:val="00E760A7"/>
    <w:rsid w:val="00E82651"/>
    <w:rsid w:val="00E82F17"/>
    <w:rsid w:val="00E8321F"/>
    <w:rsid w:val="00E90B12"/>
    <w:rsid w:val="00E93DDA"/>
    <w:rsid w:val="00E96466"/>
    <w:rsid w:val="00EA270E"/>
    <w:rsid w:val="00EA3928"/>
    <w:rsid w:val="00EA7F9A"/>
    <w:rsid w:val="00EB0DFB"/>
    <w:rsid w:val="00EB7450"/>
    <w:rsid w:val="00EC00B0"/>
    <w:rsid w:val="00EC14B7"/>
    <w:rsid w:val="00EC6BA8"/>
    <w:rsid w:val="00ED0BD9"/>
    <w:rsid w:val="00ED7E61"/>
    <w:rsid w:val="00EE4DAC"/>
    <w:rsid w:val="00EE7C70"/>
    <w:rsid w:val="00EF2178"/>
    <w:rsid w:val="00F04012"/>
    <w:rsid w:val="00F04420"/>
    <w:rsid w:val="00F068F9"/>
    <w:rsid w:val="00F11B2C"/>
    <w:rsid w:val="00F11B56"/>
    <w:rsid w:val="00F12DE8"/>
    <w:rsid w:val="00F1524B"/>
    <w:rsid w:val="00F162F5"/>
    <w:rsid w:val="00F20B2A"/>
    <w:rsid w:val="00F229FF"/>
    <w:rsid w:val="00F33A55"/>
    <w:rsid w:val="00F428A6"/>
    <w:rsid w:val="00F4523C"/>
    <w:rsid w:val="00F50AC2"/>
    <w:rsid w:val="00F5449B"/>
    <w:rsid w:val="00F57216"/>
    <w:rsid w:val="00F5739C"/>
    <w:rsid w:val="00F61A8B"/>
    <w:rsid w:val="00F73D80"/>
    <w:rsid w:val="00F8632B"/>
    <w:rsid w:val="00F91DA4"/>
    <w:rsid w:val="00FB0470"/>
    <w:rsid w:val="00FB3FA1"/>
    <w:rsid w:val="00FB4C85"/>
    <w:rsid w:val="00FB64A8"/>
    <w:rsid w:val="00FC03B6"/>
    <w:rsid w:val="00FD195C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5F1D02C"/>
  <w15:chartTrackingRefBased/>
  <w15:docId w15:val="{7709D325-2CBF-4F0D-BA88-7851F47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EB0DFB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c\AppData\Local\Temp\D-03.1_2015-04Residential_Floodplain_Drainage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D-03.1_2015-04Residential_Floodplain_Drainage_Easement</Template>
  <TotalTime>4</TotalTime>
  <Pages>5</Pages>
  <Words>941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D-03.1 - Residential Floodplain Drainage Easement</vt:lpstr>
    </vt:vector>
  </TitlesOfParts>
  <Manager>Deborah Thomas</Manager>
  <Company>City of Austin - Law Department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D-03.1 - Residential Floodplain Drainage Easement</dc:title>
  <dc:subject>COA Standard Easements, Covenants and Other Documents</dc:subject>
  <dc:creator>Shaw, Chad</dc:creator>
  <cp:keywords/>
  <cp:lastModifiedBy>Bogusch, Annette</cp:lastModifiedBy>
  <cp:revision>4</cp:revision>
  <cp:lastPrinted>2018-03-01T17:11:00Z</cp:lastPrinted>
  <dcterms:created xsi:type="dcterms:W3CDTF">2022-11-22T17:45:00Z</dcterms:created>
  <dcterms:modified xsi:type="dcterms:W3CDTF">2023-01-05T15:39:00Z</dcterms:modified>
  <cp:category>Easements</cp:category>
</cp:coreProperties>
</file>