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795" w:rsidRPr="00692AE3" w:rsidRDefault="00CB4795" w:rsidP="00CB4795">
      <w:pPr>
        <w:jc w:val="center"/>
        <w:rPr>
          <w:rFonts w:ascii="Times New Roman Bold" w:hAnsi="Times New Roman Bold"/>
          <w:b/>
          <w:smallCaps/>
          <w:sz w:val="28"/>
          <w:szCs w:val="28"/>
        </w:rPr>
      </w:pPr>
      <w:r w:rsidRPr="00692AE3">
        <w:rPr>
          <w:rFonts w:ascii="Times New Roman Bold" w:hAnsi="Times New Roman Bold"/>
          <w:b/>
          <w:smallCaps/>
          <w:sz w:val="28"/>
          <w:szCs w:val="28"/>
        </w:rPr>
        <w:t>LIEN</w:t>
      </w:r>
      <w:r>
        <w:rPr>
          <w:rFonts w:ascii="Times New Roman Bold" w:hAnsi="Times New Roman Bold"/>
          <w:b/>
          <w:smallCaps/>
          <w:sz w:val="28"/>
          <w:szCs w:val="28"/>
        </w:rPr>
        <w:t xml:space="preserve"> H</w:t>
      </w:r>
      <w:r w:rsidRPr="00692AE3">
        <w:rPr>
          <w:rFonts w:ascii="Times New Roman Bold" w:hAnsi="Times New Roman Bold"/>
          <w:b/>
          <w:smallCaps/>
          <w:sz w:val="28"/>
          <w:szCs w:val="28"/>
        </w:rPr>
        <w:t>OLDER</w:t>
      </w:r>
      <w:r w:rsidR="000E4036">
        <w:rPr>
          <w:rFonts w:ascii="Times New Roman Bold" w:hAnsi="Times New Roman Bold"/>
          <w:b/>
          <w:smallCaps/>
          <w:sz w:val="28"/>
          <w:szCs w:val="28"/>
        </w:rPr>
        <w:t xml:space="preserve"> CONSENT</w:t>
      </w:r>
    </w:p>
    <w:p w:rsidR="00CB4795" w:rsidRDefault="00CB4795" w:rsidP="00CB4795"/>
    <w:p w:rsidR="00CB4795" w:rsidRDefault="00CB4795" w:rsidP="00CB4795"/>
    <w:p w:rsidR="005558AA" w:rsidRPr="0078160D" w:rsidRDefault="005558AA" w:rsidP="005558AA">
      <w:pPr>
        <w:tabs>
          <w:tab w:val="left" w:pos="3240"/>
        </w:tabs>
        <w:spacing w:after="120"/>
        <w:ind w:left="3240" w:hanging="3240"/>
        <w:rPr>
          <w:b/>
        </w:rPr>
      </w:pPr>
      <w:r w:rsidRPr="0078160D">
        <w:rPr>
          <w:b/>
        </w:rPr>
        <w:t>Date:</w:t>
      </w:r>
      <w:r w:rsidRPr="0078160D">
        <w:rPr>
          <w:b/>
        </w:rPr>
        <w:tab/>
      </w:r>
      <w:r w:rsidR="000E4036">
        <w:t>__________________________________</w:t>
      </w:r>
    </w:p>
    <w:p w:rsidR="005558AA" w:rsidRDefault="005558AA" w:rsidP="005558AA">
      <w:pPr>
        <w:tabs>
          <w:tab w:val="left" w:pos="3240"/>
        </w:tabs>
        <w:spacing w:after="120"/>
        <w:ind w:left="3240" w:hanging="3240"/>
      </w:pPr>
      <w:r w:rsidRPr="0078160D">
        <w:rPr>
          <w:b/>
        </w:rPr>
        <w:t>Lien</w:t>
      </w:r>
      <w:r>
        <w:rPr>
          <w:b/>
        </w:rPr>
        <w:t xml:space="preserve"> H</w:t>
      </w:r>
      <w:r w:rsidRPr="0078160D">
        <w:rPr>
          <w:b/>
        </w:rPr>
        <w:t>older:</w:t>
      </w:r>
      <w:r w:rsidRPr="0078160D">
        <w:rPr>
          <w:b/>
        </w:rPr>
        <w:tab/>
      </w:r>
      <w:r w:rsidR="002A10B4">
        <w:rPr>
          <w:b/>
        </w:rPr>
        <w:t>_____</w:t>
      </w:r>
      <w:r w:rsidR="000E4036">
        <w:rPr>
          <w:b/>
        </w:rPr>
        <w:t>_______</w:t>
      </w:r>
      <w:r w:rsidR="002A10B4">
        <w:rPr>
          <w:b/>
        </w:rPr>
        <w:t>_____</w:t>
      </w:r>
      <w:r>
        <w:rPr>
          <w:rFonts w:ascii="Times New Roman Bold" w:hAnsi="Times New Roman Bold"/>
          <w:b/>
          <w:smallCaps/>
        </w:rPr>
        <w:t xml:space="preserve">, </w:t>
      </w:r>
      <w:r w:rsidR="002A10B4">
        <w:rPr>
          <w:b/>
        </w:rPr>
        <w:t>_________________</w:t>
      </w:r>
    </w:p>
    <w:p w:rsidR="005558AA" w:rsidRDefault="005558AA" w:rsidP="005558AA">
      <w:pPr>
        <w:tabs>
          <w:tab w:val="left" w:pos="3240"/>
        </w:tabs>
        <w:ind w:left="3240" w:hanging="3240"/>
      </w:pPr>
      <w:r>
        <w:rPr>
          <w:b/>
        </w:rPr>
        <w:t>Lien Holder Notice Address:</w:t>
      </w:r>
      <w:r>
        <w:rPr>
          <w:b/>
        </w:rPr>
        <w:tab/>
      </w:r>
      <w:r w:rsidR="002A10B4">
        <w:rPr>
          <w:b/>
        </w:rPr>
        <w:t>______</w:t>
      </w:r>
      <w:r w:rsidR="000E4036">
        <w:rPr>
          <w:b/>
        </w:rPr>
        <w:t>____________________</w:t>
      </w:r>
      <w:r w:rsidR="002A10B4">
        <w:rPr>
          <w:b/>
        </w:rPr>
        <w:t>____</w:t>
      </w:r>
    </w:p>
    <w:p w:rsidR="005558AA" w:rsidRPr="0078160D" w:rsidRDefault="005558AA" w:rsidP="005558AA">
      <w:pPr>
        <w:tabs>
          <w:tab w:val="left" w:pos="3240"/>
        </w:tabs>
        <w:spacing w:after="120"/>
        <w:ind w:left="3240" w:hanging="3240"/>
        <w:rPr>
          <w:b/>
        </w:rPr>
      </w:pPr>
      <w:r>
        <w:rPr>
          <w:b/>
        </w:rPr>
        <w:tab/>
      </w:r>
      <w:r w:rsidR="002A10B4">
        <w:rPr>
          <w:b/>
        </w:rPr>
        <w:t>____</w:t>
      </w:r>
      <w:r w:rsidR="000E4036">
        <w:rPr>
          <w:b/>
        </w:rPr>
        <w:t>__</w:t>
      </w:r>
      <w:r w:rsidR="002A10B4">
        <w:rPr>
          <w:b/>
        </w:rPr>
        <w:t>______</w:t>
      </w:r>
      <w:r>
        <w:t xml:space="preserve">, </w:t>
      </w:r>
      <w:r w:rsidR="002A10B4">
        <w:rPr>
          <w:b/>
        </w:rPr>
        <w:t>________</w:t>
      </w:r>
      <w:r>
        <w:t xml:space="preserve"> </w:t>
      </w:r>
      <w:r w:rsidR="000E4036">
        <w:t>County</w:t>
      </w:r>
      <w:proofErr w:type="gramStart"/>
      <w:r w:rsidR="000E4036">
        <w:t xml:space="preserve">, </w:t>
      </w:r>
      <w:r>
        <w:t xml:space="preserve"> </w:t>
      </w:r>
      <w:r w:rsidR="002A10B4">
        <w:rPr>
          <w:b/>
        </w:rPr>
        <w:t>_</w:t>
      </w:r>
      <w:proofErr w:type="gramEnd"/>
      <w:r w:rsidR="002A10B4">
        <w:rPr>
          <w:b/>
        </w:rPr>
        <w:t>________</w:t>
      </w:r>
      <w:r w:rsidR="000E4036">
        <w:rPr>
          <w:b/>
        </w:rPr>
        <w:t xml:space="preserve"> __________</w:t>
      </w:r>
    </w:p>
    <w:p w:rsidR="000E4036" w:rsidRDefault="000E4036" w:rsidP="005558AA">
      <w:pPr>
        <w:tabs>
          <w:tab w:val="left" w:pos="3240"/>
        </w:tabs>
        <w:spacing w:after="120"/>
        <w:ind w:left="3240" w:hanging="3240"/>
        <w:rPr>
          <w:b/>
        </w:rPr>
      </w:pPr>
    </w:p>
    <w:p w:rsidR="005558AA" w:rsidRPr="009D3911" w:rsidRDefault="005558AA" w:rsidP="005558AA">
      <w:pPr>
        <w:tabs>
          <w:tab w:val="left" w:pos="3240"/>
        </w:tabs>
        <w:spacing w:after="120"/>
        <w:ind w:left="3240" w:hanging="3240"/>
      </w:pPr>
      <w:r w:rsidRPr="0078160D">
        <w:rPr>
          <w:b/>
        </w:rPr>
        <w:t>Lien</w:t>
      </w:r>
      <w:r>
        <w:rPr>
          <w:b/>
        </w:rPr>
        <w:t>s</w:t>
      </w:r>
      <w:r w:rsidRPr="0078160D">
        <w:rPr>
          <w:b/>
        </w:rPr>
        <w:t>:</w:t>
      </w:r>
      <w:r w:rsidRPr="0078160D">
        <w:rPr>
          <w:b/>
        </w:rPr>
        <w:tab/>
      </w:r>
      <w:r w:rsidRPr="002004E7">
        <w:t xml:space="preserve">Deed of Trust dated </w:t>
      </w:r>
      <w:r w:rsidR="002A10B4">
        <w:t>____ ______ 20___</w:t>
      </w:r>
      <w:r w:rsidRPr="002004E7">
        <w:t xml:space="preserve">, from </w:t>
      </w:r>
      <w:r>
        <w:t>Grantor</w:t>
      </w:r>
      <w:r w:rsidRPr="002004E7">
        <w:t xml:space="preserve"> to </w:t>
      </w:r>
      <w:r w:rsidR="002A10B4">
        <w:rPr>
          <w:b/>
        </w:rPr>
        <w:t>__________</w:t>
      </w:r>
      <w:r w:rsidRPr="002004E7">
        <w:t>, Trustee, securing the payment of one promissory note of even date in the original principal amount of $</w:t>
      </w:r>
      <w:r w:rsidR="002A10B4">
        <w:rPr>
          <w:b/>
        </w:rPr>
        <w:t>__________</w:t>
      </w:r>
      <w:r w:rsidRPr="002004E7">
        <w:t xml:space="preserve">, payable to </w:t>
      </w:r>
      <w:r w:rsidRPr="002004E7">
        <w:rPr>
          <w:b/>
        </w:rPr>
        <w:t>Lien</w:t>
      </w:r>
      <w:r>
        <w:rPr>
          <w:b/>
        </w:rPr>
        <w:t xml:space="preserve"> H</w:t>
      </w:r>
      <w:r w:rsidRPr="002004E7">
        <w:rPr>
          <w:b/>
        </w:rPr>
        <w:t>older,</w:t>
      </w:r>
      <w:r w:rsidRPr="002004E7">
        <w:t xml:space="preserve"> of record in Document Number </w:t>
      </w:r>
      <w:r w:rsidR="002A10B4">
        <w:rPr>
          <w:b/>
        </w:rPr>
        <w:t>__________</w:t>
      </w:r>
      <w:r w:rsidRPr="002004E7">
        <w:t xml:space="preserve">, of the Official Public Records of </w:t>
      </w:r>
      <w:r w:rsidR="002A10B4">
        <w:rPr>
          <w:b/>
        </w:rPr>
        <w:t>__________</w:t>
      </w:r>
      <w:r w:rsidRPr="002004E7">
        <w:t xml:space="preserve"> County, Texas</w:t>
      </w:r>
      <w:r w:rsidRPr="00315754">
        <w:t xml:space="preserve"> </w:t>
      </w:r>
      <w:r>
        <w:t>and all other liens against the Property held by Lien Holder regardless of how created or evidenced.</w:t>
      </w:r>
    </w:p>
    <w:p w:rsidR="005558AA" w:rsidRDefault="005558AA" w:rsidP="005558AA">
      <w:pPr>
        <w:tabs>
          <w:tab w:val="left" w:pos="3240"/>
        </w:tabs>
        <w:spacing w:after="120"/>
        <w:ind w:left="3240" w:hanging="3240"/>
      </w:pPr>
      <w:r>
        <w:rPr>
          <w:b/>
        </w:rPr>
        <w:t>Grant Document</w:t>
      </w:r>
      <w:r w:rsidRPr="0078160D">
        <w:rPr>
          <w:b/>
        </w:rPr>
        <w:t>:</w:t>
      </w:r>
      <w:r w:rsidRPr="0078160D">
        <w:rPr>
          <w:b/>
        </w:rPr>
        <w:tab/>
      </w:r>
      <w:r w:rsidRPr="00A241BB">
        <w:t>The document to which this Lien Holder</w:t>
      </w:r>
      <w:r>
        <w:t xml:space="preserve"> </w:t>
      </w:r>
      <w:r w:rsidR="002A33AA">
        <w:t xml:space="preserve">Consent </w:t>
      </w:r>
      <w:bookmarkStart w:id="0" w:name="_GoBack"/>
      <w:bookmarkEnd w:id="0"/>
      <w:r>
        <w:t>is attached, and consented to.</w:t>
      </w:r>
    </w:p>
    <w:p w:rsidR="005558AA" w:rsidRPr="00A4193C" w:rsidRDefault="005558AA" w:rsidP="005558AA">
      <w:pPr>
        <w:tabs>
          <w:tab w:val="left" w:pos="3240"/>
        </w:tabs>
        <w:spacing w:after="120"/>
        <w:ind w:left="3240" w:hanging="3240"/>
      </w:pPr>
      <w:r>
        <w:rPr>
          <w:b/>
        </w:rPr>
        <w:t>Property:</w:t>
      </w:r>
      <w:r>
        <w:tab/>
        <w:t xml:space="preserve">The tract of land described in the Grant Document that is the </w:t>
      </w:r>
      <w:proofErr w:type="gramStart"/>
      <w:r>
        <w:t>subject</w:t>
      </w:r>
      <w:proofErr w:type="gramEnd"/>
      <w:r>
        <w:t xml:space="preserve"> of the grant to City under the Grant Document.</w:t>
      </w:r>
    </w:p>
    <w:p w:rsidR="00CB4795" w:rsidRDefault="00CB4795" w:rsidP="00CB4795">
      <w:pPr>
        <w:tabs>
          <w:tab w:val="left" w:pos="1800"/>
        </w:tabs>
      </w:pPr>
    </w:p>
    <w:p w:rsidR="00CB4795" w:rsidRDefault="00CB4795" w:rsidP="00CB4795">
      <w:pPr>
        <w:spacing w:after="240"/>
        <w:ind w:firstLine="720"/>
      </w:pPr>
      <w:r>
        <w:t>In consideration of $10 and other good and valuable consideration, the receipt and sufficiency of which is acknowledged, Lien Holder, as the holder of the Liens against the Property, and its successors and assigns:</w:t>
      </w:r>
    </w:p>
    <w:p w:rsidR="00CB4795" w:rsidRDefault="00CB4795" w:rsidP="00CB4795">
      <w:pPr>
        <w:numPr>
          <w:ilvl w:val="0"/>
          <w:numId w:val="2"/>
        </w:numPr>
        <w:spacing w:after="240"/>
      </w:pPr>
      <w:r>
        <w:t>consent to the Grant Document, its contents and recording;</w:t>
      </w:r>
    </w:p>
    <w:p w:rsidR="00CB4795" w:rsidRDefault="00CB4795" w:rsidP="00CB4795">
      <w:pPr>
        <w:numPr>
          <w:ilvl w:val="0"/>
          <w:numId w:val="2"/>
        </w:numPr>
        <w:spacing w:after="240"/>
      </w:pPr>
      <w:r>
        <w:t>agrees that any monetary rights of City for performance of any Grantor obligations under the Grant Document will remain in place and unaffected by the Liens regardless of the frequency or manner of renewal, extension, change, or alteration of the Liens or the note or notes secured by the Liens and will remain the obligation of any subsequent owner of the Property so long as the City provides written notice of any claim or default to Lien Holder at least thirty calendar days prior to incurring any expense claimed as a monetary right of the City;</w:t>
      </w:r>
    </w:p>
    <w:p w:rsidR="00CB4795" w:rsidRDefault="00CB4795" w:rsidP="00CB4795">
      <w:pPr>
        <w:numPr>
          <w:ilvl w:val="0"/>
          <w:numId w:val="2"/>
        </w:numPr>
        <w:spacing w:after="240"/>
      </w:pPr>
      <w:r>
        <w:t>agree that foreclosure of any of the Liens, or other sale of the Property under judicial or non-judicial proceedings, will be sold subject to the Grant Document and will not extinguish the rights and interests of City in the Grant Document or the Property</w:t>
      </w:r>
      <w:r w:rsidRPr="00FF0DA1">
        <w:t xml:space="preserve"> </w:t>
      </w:r>
      <w:r>
        <w:t>and that the Grant Document shall remain in effect and shall be fully enforceable; and</w:t>
      </w:r>
    </w:p>
    <w:p w:rsidR="00CB4795" w:rsidRDefault="00CB4795" w:rsidP="00CB4795">
      <w:pPr>
        <w:numPr>
          <w:ilvl w:val="0"/>
          <w:numId w:val="2"/>
        </w:numPr>
        <w:spacing w:after="240"/>
      </w:pPr>
      <w:proofErr w:type="gramStart"/>
      <w:r>
        <w:lastRenderedPageBreak/>
        <w:t>affirm</w:t>
      </w:r>
      <w:proofErr w:type="gramEnd"/>
      <w:r>
        <w:t xml:space="preserve"> that the undersigned has the authority to bind the Lien Holder, and that all acts necessary to bind Lien Holder have been taken.</w:t>
      </w:r>
    </w:p>
    <w:p w:rsidR="00CB4795" w:rsidRDefault="00CB4795" w:rsidP="00CB4795">
      <w:pPr>
        <w:spacing w:after="240"/>
        <w:ind w:firstLine="720"/>
      </w:pPr>
      <w:r>
        <w:t>As used in this consent the capitalized terms defined in the Grant Document have the same meanings assigned to each term.</w:t>
      </w:r>
    </w:p>
    <w:p w:rsidR="00A3426E" w:rsidRDefault="00A3426E" w:rsidP="00CB4795">
      <w:pPr>
        <w:keepNext/>
        <w:keepLines/>
        <w:ind w:firstLine="720"/>
      </w:pPr>
      <w:r w:rsidRPr="00552BB0">
        <w:t>Executed effective the date first above stated.</w:t>
      </w:r>
    </w:p>
    <w:p w:rsidR="002A10B4" w:rsidRPr="00552BB0" w:rsidRDefault="002A10B4" w:rsidP="00CB4795">
      <w:pPr>
        <w:keepNext/>
        <w:keepLines/>
        <w:ind w:firstLine="720"/>
      </w:pPr>
    </w:p>
    <w:p w:rsidR="000E4036" w:rsidRDefault="000E4036" w:rsidP="000E4036">
      <w:pPr>
        <w:keepNext/>
        <w:keepLines/>
        <w:ind w:left="4320"/>
        <w:rPr>
          <w:b/>
          <w:smallCaps/>
        </w:rPr>
      </w:pPr>
      <w:bookmarkStart w:id="1" w:name="Text8"/>
      <w:r>
        <w:rPr>
          <w:b/>
          <w:smallCaps/>
        </w:rPr>
        <w:t>___________________________________,</w:t>
      </w:r>
    </w:p>
    <w:p w:rsidR="000E4036" w:rsidRPr="00AF4C34" w:rsidRDefault="000E4036" w:rsidP="000E4036">
      <w:pPr>
        <w:keepNext/>
        <w:keepLines/>
        <w:ind w:left="4320"/>
        <w:rPr>
          <w:b/>
          <w:smallCaps/>
        </w:rPr>
      </w:pPr>
      <w:r>
        <w:rPr>
          <w:b/>
          <w:smallCaps/>
        </w:rPr>
        <w:t>a _______________________________</w:t>
      </w:r>
      <w:bookmarkEnd w:id="1"/>
      <w:r>
        <w:rPr>
          <w:b/>
          <w:smallCaps/>
        </w:rPr>
        <w:t xml:space="preserve"> </w:t>
      </w:r>
    </w:p>
    <w:p w:rsidR="000E4036" w:rsidRPr="00AF4C34" w:rsidRDefault="000E4036" w:rsidP="000E4036">
      <w:pPr>
        <w:keepNext/>
        <w:keepLines/>
        <w:ind w:firstLine="4320"/>
      </w:pPr>
    </w:p>
    <w:p w:rsidR="000E4036" w:rsidRPr="00AF4C34" w:rsidRDefault="000E4036" w:rsidP="000E4036">
      <w:pPr>
        <w:keepNext/>
        <w:keepLines/>
        <w:ind w:firstLine="4320"/>
      </w:pPr>
    </w:p>
    <w:p w:rsidR="000E4036" w:rsidRPr="00AF4C34" w:rsidRDefault="000E4036" w:rsidP="000E4036">
      <w:pPr>
        <w:keepNext/>
        <w:keepLines/>
        <w:tabs>
          <w:tab w:val="left" w:pos="4320"/>
        </w:tabs>
      </w:pPr>
      <w:r w:rsidRPr="00AF4C34">
        <w:tab/>
        <w:t xml:space="preserve">By: </w:t>
      </w:r>
      <w:r>
        <w:tab/>
      </w:r>
      <w:r w:rsidRPr="00AF4C34">
        <w:t>_______________________________</w:t>
      </w:r>
    </w:p>
    <w:p w:rsidR="000E4036" w:rsidRPr="00AF4C34" w:rsidRDefault="000E4036" w:rsidP="000E4036">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2" w:name="Text14"/>
      <w:r>
        <w:rPr>
          <w:rFonts w:ascii="Times New Roman" w:hAnsi="Times New Roman" w:cs="Times New Roman"/>
        </w:rPr>
        <w:t>_______________________________</w:t>
      </w:r>
      <w:bookmarkEnd w:id="2"/>
      <w:r>
        <w:rPr>
          <w:rFonts w:ascii="Times New Roman" w:hAnsi="Times New Roman" w:cs="Times New Roman"/>
        </w:rPr>
        <w:t xml:space="preserve"> </w:t>
      </w:r>
    </w:p>
    <w:p w:rsidR="000E4036" w:rsidRPr="00AF4C34" w:rsidRDefault="000E4036" w:rsidP="000E4036">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3" w:name="Text15"/>
      <w:r>
        <w:rPr>
          <w:rFonts w:ascii="Times New Roman" w:hAnsi="Times New Roman" w:cs="Times New Roman"/>
        </w:rPr>
        <w:t>_______________________________</w:t>
      </w:r>
      <w:bookmarkEnd w:id="3"/>
      <w:r>
        <w:rPr>
          <w:rFonts w:ascii="Times New Roman" w:hAnsi="Times New Roman" w:cs="Times New Roman"/>
        </w:rPr>
        <w:t xml:space="preserve"> </w:t>
      </w:r>
    </w:p>
    <w:p w:rsidR="000E4036" w:rsidRPr="00AF4C34" w:rsidRDefault="000E4036" w:rsidP="000E4036">
      <w:pPr>
        <w:pStyle w:val="fmpleft"/>
        <w:autoSpaceDE/>
        <w:autoSpaceDN/>
        <w:adjustRightInd/>
        <w:spacing w:after="0" w:line="240" w:lineRule="auto"/>
        <w:ind w:firstLine="4320"/>
        <w:rPr>
          <w:rFonts w:ascii="Times New Roman" w:hAnsi="Times New Roman" w:cs="Times New Roman"/>
        </w:rPr>
      </w:pPr>
    </w:p>
    <w:p w:rsidR="000E4036" w:rsidRPr="00AF4C34" w:rsidRDefault="000E4036" w:rsidP="000E4036">
      <w:pPr>
        <w:pStyle w:val="fmpleft"/>
        <w:keepNext/>
        <w:keepLines/>
        <w:tabs>
          <w:tab w:val="left" w:pos="5040"/>
        </w:tabs>
        <w:autoSpaceDE/>
        <w:autoSpaceDN/>
        <w:adjustRightInd/>
        <w:spacing w:after="0" w:line="240" w:lineRule="auto"/>
        <w:ind w:firstLine="4320"/>
        <w:rPr>
          <w:rFonts w:ascii="Times New Roman" w:hAnsi="Times New Roman" w:cs="Times New Roman"/>
        </w:rPr>
      </w:pPr>
    </w:p>
    <w:p w:rsidR="000E4036" w:rsidRPr="00AF4C34" w:rsidRDefault="000E4036" w:rsidP="000E4036">
      <w:pPr>
        <w:keepNext/>
        <w:keepLines/>
        <w:tabs>
          <w:tab w:val="left" w:pos="2880"/>
        </w:tabs>
        <w:jc w:val="both"/>
        <w:rPr>
          <w:b/>
        </w:rPr>
      </w:pPr>
      <w:r w:rsidRPr="00AF4C34">
        <w:rPr>
          <w:b/>
          <w:smallCaps/>
        </w:rPr>
        <w:t xml:space="preserve">State of </w:t>
      </w:r>
      <w:bookmarkStart w:id="4" w:name="Text9"/>
      <w:r>
        <w:rPr>
          <w:b/>
          <w:smallCaps/>
        </w:rPr>
        <w:t>____________</w:t>
      </w:r>
      <w:bookmarkEnd w:id="4"/>
      <w:r>
        <w:rPr>
          <w:b/>
          <w:smallCaps/>
        </w:rPr>
        <w:t xml:space="preserve"> </w:t>
      </w:r>
      <w:r w:rsidRPr="00AF4C34">
        <w:rPr>
          <w:b/>
        </w:rPr>
        <w:tab/>
        <w:t>§</w:t>
      </w:r>
    </w:p>
    <w:p w:rsidR="000E4036" w:rsidRPr="00AF4C34" w:rsidRDefault="000E4036" w:rsidP="000E4036">
      <w:pPr>
        <w:keepNext/>
        <w:keepLines/>
        <w:tabs>
          <w:tab w:val="left" w:pos="2880"/>
        </w:tabs>
        <w:jc w:val="both"/>
        <w:rPr>
          <w:b/>
        </w:rPr>
      </w:pPr>
      <w:r w:rsidRPr="00AF4C34">
        <w:rPr>
          <w:b/>
          <w:smallCaps/>
        </w:rPr>
        <w:t xml:space="preserve">County of </w:t>
      </w:r>
      <w:bookmarkStart w:id="5" w:name="Text10"/>
      <w:r>
        <w:rPr>
          <w:b/>
          <w:smallCaps/>
        </w:rPr>
        <w:t>__________</w:t>
      </w:r>
      <w:bookmarkEnd w:id="5"/>
      <w:r>
        <w:rPr>
          <w:b/>
          <w:smallCaps/>
        </w:rPr>
        <w:t xml:space="preserve"> </w:t>
      </w:r>
      <w:r w:rsidRPr="00AF4C34">
        <w:rPr>
          <w:b/>
        </w:rPr>
        <w:tab/>
        <w:t>§</w:t>
      </w:r>
    </w:p>
    <w:p w:rsidR="000E4036" w:rsidRPr="00AF4C34" w:rsidRDefault="000E4036" w:rsidP="000E4036">
      <w:pPr>
        <w:keepNext/>
        <w:keepLines/>
        <w:jc w:val="both"/>
      </w:pPr>
    </w:p>
    <w:p w:rsidR="000E4036" w:rsidRPr="001F6EE7" w:rsidRDefault="000E4036" w:rsidP="000E4036">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_______________________________ of ________________________________________________</w:t>
      </w:r>
      <w:r w:rsidRPr="001F6EE7">
        <w:t xml:space="preserve">, a </w:t>
      </w:r>
      <w:r>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rsidR="000E4036" w:rsidRPr="001F6EE7" w:rsidRDefault="000E4036" w:rsidP="000E4036">
      <w:pPr>
        <w:keepNext/>
        <w:keepLines/>
        <w:ind w:firstLine="720"/>
        <w:jc w:val="both"/>
      </w:pPr>
    </w:p>
    <w:p w:rsidR="000E4036" w:rsidRPr="00854F20" w:rsidRDefault="000E4036" w:rsidP="000E4036">
      <w:pPr>
        <w:keepNext/>
        <w:keepLines/>
        <w:ind w:firstLine="720"/>
        <w:jc w:val="both"/>
      </w:pPr>
      <w:r w:rsidRPr="001F6EE7">
        <w:t xml:space="preserve">Given under my hand and seal of office on </w:t>
      </w:r>
      <w:r>
        <w:t>__________________________</w:t>
      </w:r>
      <w:r w:rsidRPr="001F6EE7">
        <w:t>.</w:t>
      </w:r>
    </w:p>
    <w:p w:rsidR="000E4036" w:rsidRPr="00AF4C34" w:rsidRDefault="000E4036" w:rsidP="000E4036">
      <w:pPr>
        <w:keepNext/>
        <w:keepLines/>
      </w:pPr>
    </w:p>
    <w:p w:rsidR="000E4036" w:rsidRPr="00AF4C34" w:rsidRDefault="000E4036" w:rsidP="000E4036">
      <w:pPr>
        <w:keepNext/>
        <w:keepLines/>
        <w:tabs>
          <w:tab w:val="left" w:pos="360"/>
        </w:tabs>
        <w:rPr>
          <w:sz w:val="18"/>
          <w:szCs w:val="18"/>
        </w:rPr>
      </w:pPr>
      <w:r w:rsidRPr="00AF4C34">
        <w:rPr>
          <w:sz w:val="18"/>
          <w:szCs w:val="18"/>
        </w:rPr>
        <w:tab/>
        <w:t>[Seal]</w:t>
      </w:r>
    </w:p>
    <w:p w:rsidR="000E4036" w:rsidRPr="00AF4C34" w:rsidRDefault="000E4036" w:rsidP="000E4036">
      <w:pPr>
        <w:keepNext/>
        <w:keepLines/>
        <w:tabs>
          <w:tab w:val="left" w:pos="360"/>
        </w:tabs>
        <w:jc w:val="right"/>
      </w:pPr>
      <w:r w:rsidRPr="00AF4C34">
        <w:t>________________________________________</w:t>
      </w:r>
    </w:p>
    <w:p w:rsidR="000E4036" w:rsidRPr="00EA208A" w:rsidRDefault="000E4036" w:rsidP="000E4036">
      <w:pPr>
        <w:keepNext/>
        <w:keepLines/>
        <w:tabs>
          <w:tab w:val="left" w:pos="360"/>
          <w:tab w:val="left" w:pos="4590"/>
        </w:tabs>
        <w:jc w:val="right"/>
      </w:pPr>
      <w:r w:rsidRPr="00AF4C34">
        <w:t xml:space="preserve">Notary Public, State of </w:t>
      </w:r>
      <w:bookmarkStart w:id="6" w:name="Text16"/>
      <w:r>
        <w:t>___________</w:t>
      </w:r>
      <w:bookmarkEnd w:id="6"/>
      <w:r>
        <w:t xml:space="preserve"> </w:t>
      </w:r>
    </w:p>
    <w:sectPr w:rsidR="000E4036" w:rsidRPr="00EA208A" w:rsidSect="00054C4E">
      <w:footerReference w:type="default" r:id="rId8"/>
      <w:pgSz w:w="12240" w:h="15840" w:code="1"/>
      <w:pgMar w:top="1440" w:right="1440" w:bottom="1440" w:left="1440" w:header="720" w:footer="720" w:gutter="0"/>
      <w:cols w:space="47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036" w:rsidRDefault="000E4036">
      <w:r>
        <w:separator/>
      </w:r>
    </w:p>
  </w:endnote>
  <w:endnote w:type="continuationSeparator" w:id="0">
    <w:p w:rsidR="000E4036" w:rsidRDefault="000E4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236" w:rsidRPr="007A1644" w:rsidRDefault="00543236" w:rsidP="00054C4E">
    <w:pPr>
      <w:pStyle w:val="Footer"/>
      <w:rPr>
        <w:sz w:val="20"/>
        <w:szCs w:val="20"/>
      </w:rPr>
    </w:pPr>
  </w:p>
  <w:p w:rsidR="000E4036" w:rsidRPr="00EA208A" w:rsidRDefault="000E4036" w:rsidP="000E4036">
    <w:pPr>
      <w:pStyle w:val="Footer"/>
      <w:rPr>
        <w:sz w:val="20"/>
        <w:szCs w:val="20"/>
      </w:rPr>
    </w:pPr>
    <w:r>
      <w:rPr>
        <w:sz w:val="20"/>
        <w:szCs w:val="20"/>
      </w:rPr>
      <w:t>September 2019</w:t>
    </w:r>
  </w:p>
  <w:p w:rsidR="000E4036" w:rsidRDefault="000E4036" w:rsidP="000E4036">
    <w:pPr>
      <w:pStyle w:val="Footer"/>
      <w:rPr>
        <w:rStyle w:val="PageNumber"/>
        <w:sz w:val="20"/>
        <w:szCs w:val="20"/>
      </w:rPr>
    </w:pPr>
    <w:r w:rsidRPr="00EA208A">
      <w:rPr>
        <w:b/>
        <w:sz w:val="20"/>
        <w:szCs w:val="20"/>
      </w:rPr>
      <w:t xml:space="preserve">Page </w:t>
    </w:r>
    <w:r w:rsidRPr="00EA208A">
      <w:rPr>
        <w:rStyle w:val="PageNumber"/>
        <w:b/>
        <w:sz w:val="20"/>
        <w:szCs w:val="20"/>
      </w:rPr>
      <w:fldChar w:fldCharType="begin"/>
    </w:r>
    <w:r w:rsidRPr="00EA208A">
      <w:rPr>
        <w:rStyle w:val="PageNumber"/>
        <w:b/>
        <w:sz w:val="20"/>
        <w:szCs w:val="20"/>
      </w:rPr>
      <w:instrText xml:space="preserve"> PAGE </w:instrText>
    </w:r>
    <w:r w:rsidRPr="00EA208A">
      <w:rPr>
        <w:rStyle w:val="PageNumber"/>
        <w:b/>
        <w:sz w:val="20"/>
        <w:szCs w:val="20"/>
      </w:rPr>
      <w:fldChar w:fldCharType="separate"/>
    </w:r>
    <w:r w:rsidR="002A33AA">
      <w:rPr>
        <w:rStyle w:val="PageNumber"/>
        <w:b/>
        <w:noProof/>
        <w:sz w:val="20"/>
        <w:szCs w:val="20"/>
      </w:rPr>
      <w:t>2</w:t>
    </w:r>
    <w:r w:rsidRPr="00EA208A">
      <w:rPr>
        <w:rStyle w:val="PageNumber"/>
        <w:b/>
        <w:sz w:val="20"/>
        <w:szCs w:val="20"/>
      </w:rPr>
      <w:fldChar w:fldCharType="end"/>
    </w:r>
    <w:r w:rsidRPr="00EA208A">
      <w:rPr>
        <w:rStyle w:val="PageNumber"/>
        <w:sz w:val="20"/>
        <w:szCs w:val="20"/>
      </w:rPr>
      <w:t xml:space="preserve"> –</w:t>
    </w:r>
    <w:r>
      <w:rPr>
        <w:rStyle w:val="PageNumber"/>
        <w:sz w:val="20"/>
        <w:szCs w:val="20"/>
      </w:rPr>
      <w:t xml:space="preserve"> Lien Holder Consent</w:t>
    </w:r>
  </w:p>
  <w:p w:rsidR="00543236" w:rsidRPr="007A1644" w:rsidRDefault="00543236" w:rsidP="00054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036" w:rsidRDefault="000E4036">
      <w:r>
        <w:separator/>
      </w:r>
    </w:p>
  </w:footnote>
  <w:footnote w:type="continuationSeparator" w:id="0">
    <w:p w:rsidR="000E4036" w:rsidRDefault="000E40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5556A"/>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036"/>
    <w:rsid w:val="00000880"/>
    <w:rsid w:val="00000964"/>
    <w:rsid w:val="00000E9C"/>
    <w:rsid w:val="00000ED9"/>
    <w:rsid w:val="0000144F"/>
    <w:rsid w:val="00001D07"/>
    <w:rsid w:val="00001F97"/>
    <w:rsid w:val="00002454"/>
    <w:rsid w:val="000032DB"/>
    <w:rsid w:val="000040FA"/>
    <w:rsid w:val="000041F9"/>
    <w:rsid w:val="00004805"/>
    <w:rsid w:val="00004D69"/>
    <w:rsid w:val="00005B2D"/>
    <w:rsid w:val="00005F1F"/>
    <w:rsid w:val="00005F6C"/>
    <w:rsid w:val="00006349"/>
    <w:rsid w:val="00006552"/>
    <w:rsid w:val="00006798"/>
    <w:rsid w:val="00006C0E"/>
    <w:rsid w:val="00007274"/>
    <w:rsid w:val="00007B52"/>
    <w:rsid w:val="00007FD5"/>
    <w:rsid w:val="000101B8"/>
    <w:rsid w:val="000117A2"/>
    <w:rsid w:val="0001207F"/>
    <w:rsid w:val="000120D2"/>
    <w:rsid w:val="00012530"/>
    <w:rsid w:val="00012C2A"/>
    <w:rsid w:val="00012C74"/>
    <w:rsid w:val="00012D18"/>
    <w:rsid w:val="00013029"/>
    <w:rsid w:val="0001387B"/>
    <w:rsid w:val="00013E20"/>
    <w:rsid w:val="000143E0"/>
    <w:rsid w:val="00014511"/>
    <w:rsid w:val="00014971"/>
    <w:rsid w:val="00014984"/>
    <w:rsid w:val="00014CFE"/>
    <w:rsid w:val="00014EEA"/>
    <w:rsid w:val="00015057"/>
    <w:rsid w:val="000153BD"/>
    <w:rsid w:val="0001644D"/>
    <w:rsid w:val="00016789"/>
    <w:rsid w:val="000169A9"/>
    <w:rsid w:val="00016D3A"/>
    <w:rsid w:val="0001702A"/>
    <w:rsid w:val="000177C8"/>
    <w:rsid w:val="00017D3A"/>
    <w:rsid w:val="00017DC4"/>
    <w:rsid w:val="00017F1A"/>
    <w:rsid w:val="00020B9A"/>
    <w:rsid w:val="00020C9C"/>
    <w:rsid w:val="00020DAC"/>
    <w:rsid w:val="00020F65"/>
    <w:rsid w:val="00020FFE"/>
    <w:rsid w:val="00021215"/>
    <w:rsid w:val="0002142C"/>
    <w:rsid w:val="0002153E"/>
    <w:rsid w:val="0002175C"/>
    <w:rsid w:val="00021925"/>
    <w:rsid w:val="00021A50"/>
    <w:rsid w:val="0002225A"/>
    <w:rsid w:val="0002323D"/>
    <w:rsid w:val="00023ECC"/>
    <w:rsid w:val="0002476C"/>
    <w:rsid w:val="00024BAD"/>
    <w:rsid w:val="0002510A"/>
    <w:rsid w:val="00025638"/>
    <w:rsid w:val="00025903"/>
    <w:rsid w:val="00025A86"/>
    <w:rsid w:val="00025DAC"/>
    <w:rsid w:val="00026965"/>
    <w:rsid w:val="000269AC"/>
    <w:rsid w:val="00026BBD"/>
    <w:rsid w:val="000270C8"/>
    <w:rsid w:val="0002710C"/>
    <w:rsid w:val="000275C5"/>
    <w:rsid w:val="00027C75"/>
    <w:rsid w:val="000303D4"/>
    <w:rsid w:val="00030EDE"/>
    <w:rsid w:val="0003133B"/>
    <w:rsid w:val="00031EFA"/>
    <w:rsid w:val="0003201A"/>
    <w:rsid w:val="0003294F"/>
    <w:rsid w:val="00032F53"/>
    <w:rsid w:val="00033104"/>
    <w:rsid w:val="000337B7"/>
    <w:rsid w:val="00034CA8"/>
    <w:rsid w:val="00034F63"/>
    <w:rsid w:val="00034F6D"/>
    <w:rsid w:val="000356EA"/>
    <w:rsid w:val="000357D7"/>
    <w:rsid w:val="00036210"/>
    <w:rsid w:val="00036AC9"/>
    <w:rsid w:val="00036ECB"/>
    <w:rsid w:val="0003713F"/>
    <w:rsid w:val="00037400"/>
    <w:rsid w:val="000377FF"/>
    <w:rsid w:val="000378B2"/>
    <w:rsid w:val="00037B8C"/>
    <w:rsid w:val="000403FA"/>
    <w:rsid w:val="000404FA"/>
    <w:rsid w:val="000409AB"/>
    <w:rsid w:val="00040CA7"/>
    <w:rsid w:val="00040E76"/>
    <w:rsid w:val="00041B19"/>
    <w:rsid w:val="00042286"/>
    <w:rsid w:val="00042A2E"/>
    <w:rsid w:val="00042B16"/>
    <w:rsid w:val="00043544"/>
    <w:rsid w:val="000439C4"/>
    <w:rsid w:val="00043C9F"/>
    <w:rsid w:val="00043D05"/>
    <w:rsid w:val="000440E4"/>
    <w:rsid w:val="0004437A"/>
    <w:rsid w:val="00044749"/>
    <w:rsid w:val="0004483D"/>
    <w:rsid w:val="00044DAF"/>
    <w:rsid w:val="00044FD9"/>
    <w:rsid w:val="0004567E"/>
    <w:rsid w:val="0004647F"/>
    <w:rsid w:val="000464CA"/>
    <w:rsid w:val="00046740"/>
    <w:rsid w:val="00047620"/>
    <w:rsid w:val="000477CF"/>
    <w:rsid w:val="000478D5"/>
    <w:rsid w:val="00047941"/>
    <w:rsid w:val="00050185"/>
    <w:rsid w:val="0005028D"/>
    <w:rsid w:val="0005150D"/>
    <w:rsid w:val="00051680"/>
    <w:rsid w:val="00051684"/>
    <w:rsid w:val="000522F1"/>
    <w:rsid w:val="0005267A"/>
    <w:rsid w:val="00052B4B"/>
    <w:rsid w:val="00052F68"/>
    <w:rsid w:val="00053104"/>
    <w:rsid w:val="00053286"/>
    <w:rsid w:val="0005383D"/>
    <w:rsid w:val="00053F0C"/>
    <w:rsid w:val="000549A2"/>
    <w:rsid w:val="000549B8"/>
    <w:rsid w:val="00054AF1"/>
    <w:rsid w:val="00054C4E"/>
    <w:rsid w:val="000552EA"/>
    <w:rsid w:val="000555C2"/>
    <w:rsid w:val="0005562F"/>
    <w:rsid w:val="00055CFA"/>
    <w:rsid w:val="00055E41"/>
    <w:rsid w:val="00056153"/>
    <w:rsid w:val="000563EE"/>
    <w:rsid w:val="00056458"/>
    <w:rsid w:val="00056568"/>
    <w:rsid w:val="000567FD"/>
    <w:rsid w:val="00056E5A"/>
    <w:rsid w:val="000572E6"/>
    <w:rsid w:val="00060778"/>
    <w:rsid w:val="00061036"/>
    <w:rsid w:val="0006117A"/>
    <w:rsid w:val="000617AE"/>
    <w:rsid w:val="00061883"/>
    <w:rsid w:val="000618B0"/>
    <w:rsid w:val="00061C27"/>
    <w:rsid w:val="0006257A"/>
    <w:rsid w:val="00062BCD"/>
    <w:rsid w:val="00062BFC"/>
    <w:rsid w:val="00062EC9"/>
    <w:rsid w:val="00063EA1"/>
    <w:rsid w:val="000647B3"/>
    <w:rsid w:val="000656E7"/>
    <w:rsid w:val="0006590B"/>
    <w:rsid w:val="00065FA7"/>
    <w:rsid w:val="00066630"/>
    <w:rsid w:val="00066906"/>
    <w:rsid w:val="000669E6"/>
    <w:rsid w:val="00066C03"/>
    <w:rsid w:val="00066F68"/>
    <w:rsid w:val="000670B0"/>
    <w:rsid w:val="00067159"/>
    <w:rsid w:val="0006754C"/>
    <w:rsid w:val="000677E4"/>
    <w:rsid w:val="00067FC2"/>
    <w:rsid w:val="000708EB"/>
    <w:rsid w:val="00070AEE"/>
    <w:rsid w:val="00070DAB"/>
    <w:rsid w:val="000710A4"/>
    <w:rsid w:val="000715D5"/>
    <w:rsid w:val="000717F4"/>
    <w:rsid w:val="000719EA"/>
    <w:rsid w:val="00071B78"/>
    <w:rsid w:val="00071EEF"/>
    <w:rsid w:val="00072068"/>
    <w:rsid w:val="000728A2"/>
    <w:rsid w:val="00072DC4"/>
    <w:rsid w:val="00073C08"/>
    <w:rsid w:val="00073C58"/>
    <w:rsid w:val="000747ED"/>
    <w:rsid w:val="000750E8"/>
    <w:rsid w:val="0007564F"/>
    <w:rsid w:val="00075C0F"/>
    <w:rsid w:val="00075CDC"/>
    <w:rsid w:val="00075D31"/>
    <w:rsid w:val="00075E2D"/>
    <w:rsid w:val="00076571"/>
    <w:rsid w:val="00076E99"/>
    <w:rsid w:val="00076F04"/>
    <w:rsid w:val="00077323"/>
    <w:rsid w:val="000779C1"/>
    <w:rsid w:val="00077F19"/>
    <w:rsid w:val="00077F52"/>
    <w:rsid w:val="00080515"/>
    <w:rsid w:val="0008075B"/>
    <w:rsid w:val="00080A39"/>
    <w:rsid w:val="00081525"/>
    <w:rsid w:val="000819FB"/>
    <w:rsid w:val="00082080"/>
    <w:rsid w:val="0008220C"/>
    <w:rsid w:val="00082210"/>
    <w:rsid w:val="000827A1"/>
    <w:rsid w:val="00082B19"/>
    <w:rsid w:val="00082C62"/>
    <w:rsid w:val="00082E43"/>
    <w:rsid w:val="00082F99"/>
    <w:rsid w:val="0008375D"/>
    <w:rsid w:val="000837D1"/>
    <w:rsid w:val="0008391D"/>
    <w:rsid w:val="000839D3"/>
    <w:rsid w:val="00083CDD"/>
    <w:rsid w:val="00083E58"/>
    <w:rsid w:val="0008418B"/>
    <w:rsid w:val="000841AD"/>
    <w:rsid w:val="000843CE"/>
    <w:rsid w:val="00084485"/>
    <w:rsid w:val="00084CDD"/>
    <w:rsid w:val="00084F1C"/>
    <w:rsid w:val="00084FBB"/>
    <w:rsid w:val="00085166"/>
    <w:rsid w:val="00085302"/>
    <w:rsid w:val="00085AF7"/>
    <w:rsid w:val="00085B62"/>
    <w:rsid w:val="00085C0B"/>
    <w:rsid w:val="00086381"/>
    <w:rsid w:val="00086591"/>
    <w:rsid w:val="000865E1"/>
    <w:rsid w:val="00086602"/>
    <w:rsid w:val="000867C0"/>
    <w:rsid w:val="00086919"/>
    <w:rsid w:val="000869F5"/>
    <w:rsid w:val="00086CBF"/>
    <w:rsid w:val="000906AE"/>
    <w:rsid w:val="00090B9F"/>
    <w:rsid w:val="000910C8"/>
    <w:rsid w:val="00091112"/>
    <w:rsid w:val="00091343"/>
    <w:rsid w:val="000915B7"/>
    <w:rsid w:val="00091739"/>
    <w:rsid w:val="00091742"/>
    <w:rsid w:val="000917E3"/>
    <w:rsid w:val="00092AA6"/>
    <w:rsid w:val="00092B9A"/>
    <w:rsid w:val="00092EF9"/>
    <w:rsid w:val="00093918"/>
    <w:rsid w:val="00093B34"/>
    <w:rsid w:val="00093C78"/>
    <w:rsid w:val="000940E2"/>
    <w:rsid w:val="00094336"/>
    <w:rsid w:val="0009446F"/>
    <w:rsid w:val="000945E1"/>
    <w:rsid w:val="0009488F"/>
    <w:rsid w:val="0009494B"/>
    <w:rsid w:val="00094972"/>
    <w:rsid w:val="00095154"/>
    <w:rsid w:val="000953E9"/>
    <w:rsid w:val="0009577F"/>
    <w:rsid w:val="00095841"/>
    <w:rsid w:val="000958FC"/>
    <w:rsid w:val="0009598A"/>
    <w:rsid w:val="0009704B"/>
    <w:rsid w:val="00097116"/>
    <w:rsid w:val="000973AA"/>
    <w:rsid w:val="0009752A"/>
    <w:rsid w:val="000A00D7"/>
    <w:rsid w:val="000A0203"/>
    <w:rsid w:val="000A04AB"/>
    <w:rsid w:val="000A0A28"/>
    <w:rsid w:val="000A0A5A"/>
    <w:rsid w:val="000A0DFC"/>
    <w:rsid w:val="000A11F7"/>
    <w:rsid w:val="000A13DA"/>
    <w:rsid w:val="000A1BFA"/>
    <w:rsid w:val="000A1D72"/>
    <w:rsid w:val="000A1DF6"/>
    <w:rsid w:val="000A2C3A"/>
    <w:rsid w:val="000A2F7E"/>
    <w:rsid w:val="000A3579"/>
    <w:rsid w:val="000A3BFF"/>
    <w:rsid w:val="000A3CFA"/>
    <w:rsid w:val="000A3F2E"/>
    <w:rsid w:val="000A4EEA"/>
    <w:rsid w:val="000A5495"/>
    <w:rsid w:val="000A5FC1"/>
    <w:rsid w:val="000A66E0"/>
    <w:rsid w:val="000A6776"/>
    <w:rsid w:val="000A6B24"/>
    <w:rsid w:val="000A6D1B"/>
    <w:rsid w:val="000A6F02"/>
    <w:rsid w:val="000A75FA"/>
    <w:rsid w:val="000A7B3D"/>
    <w:rsid w:val="000A7BA0"/>
    <w:rsid w:val="000A7C55"/>
    <w:rsid w:val="000A7F96"/>
    <w:rsid w:val="000B0540"/>
    <w:rsid w:val="000B06A9"/>
    <w:rsid w:val="000B0A0A"/>
    <w:rsid w:val="000B0DB8"/>
    <w:rsid w:val="000B0EC8"/>
    <w:rsid w:val="000B13E1"/>
    <w:rsid w:val="000B1442"/>
    <w:rsid w:val="000B148B"/>
    <w:rsid w:val="000B1D18"/>
    <w:rsid w:val="000B1EFD"/>
    <w:rsid w:val="000B205B"/>
    <w:rsid w:val="000B2449"/>
    <w:rsid w:val="000B246C"/>
    <w:rsid w:val="000B24A4"/>
    <w:rsid w:val="000B25B4"/>
    <w:rsid w:val="000B26F9"/>
    <w:rsid w:val="000B28BB"/>
    <w:rsid w:val="000B2B78"/>
    <w:rsid w:val="000B2D2E"/>
    <w:rsid w:val="000B34B1"/>
    <w:rsid w:val="000B3592"/>
    <w:rsid w:val="000B39B8"/>
    <w:rsid w:val="000B3EB7"/>
    <w:rsid w:val="000B4903"/>
    <w:rsid w:val="000B4A0F"/>
    <w:rsid w:val="000B4AD0"/>
    <w:rsid w:val="000B52FF"/>
    <w:rsid w:val="000B57DC"/>
    <w:rsid w:val="000B654D"/>
    <w:rsid w:val="000B6558"/>
    <w:rsid w:val="000B6973"/>
    <w:rsid w:val="000B6C3D"/>
    <w:rsid w:val="000B6EBD"/>
    <w:rsid w:val="000B7D51"/>
    <w:rsid w:val="000B7E36"/>
    <w:rsid w:val="000C0B50"/>
    <w:rsid w:val="000C0E25"/>
    <w:rsid w:val="000C1ED5"/>
    <w:rsid w:val="000C2571"/>
    <w:rsid w:val="000C2918"/>
    <w:rsid w:val="000C2F11"/>
    <w:rsid w:val="000C2F58"/>
    <w:rsid w:val="000C3277"/>
    <w:rsid w:val="000C32FA"/>
    <w:rsid w:val="000C35EB"/>
    <w:rsid w:val="000C3643"/>
    <w:rsid w:val="000C3713"/>
    <w:rsid w:val="000C3AEA"/>
    <w:rsid w:val="000C3EB3"/>
    <w:rsid w:val="000C41EE"/>
    <w:rsid w:val="000C48F3"/>
    <w:rsid w:val="000C4C81"/>
    <w:rsid w:val="000C550B"/>
    <w:rsid w:val="000C5B78"/>
    <w:rsid w:val="000C5D5C"/>
    <w:rsid w:val="000C5E91"/>
    <w:rsid w:val="000C5FED"/>
    <w:rsid w:val="000C6896"/>
    <w:rsid w:val="000C6C0A"/>
    <w:rsid w:val="000C6EE9"/>
    <w:rsid w:val="000C752C"/>
    <w:rsid w:val="000C7742"/>
    <w:rsid w:val="000D00A9"/>
    <w:rsid w:val="000D0D4A"/>
    <w:rsid w:val="000D126D"/>
    <w:rsid w:val="000D12C5"/>
    <w:rsid w:val="000D1308"/>
    <w:rsid w:val="000D1B4A"/>
    <w:rsid w:val="000D1B6D"/>
    <w:rsid w:val="000D2A7D"/>
    <w:rsid w:val="000D2BA9"/>
    <w:rsid w:val="000D2D1E"/>
    <w:rsid w:val="000D2F7A"/>
    <w:rsid w:val="000D3A2A"/>
    <w:rsid w:val="000D3C0D"/>
    <w:rsid w:val="000D3CF5"/>
    <w:rsid w:val="000D3F72"/>
    <w:rsid w:val="000D44AD"/>
    <w:rsid w:val="000D452D"/>
    <w:rsid w:val="000D4AFF"/>
    <w:rsid w:val="000D4CEA"/>
    <w:rsid w:val="000D5463"/>
    <w:rsid w:val="000D5485"/>
    <w:rsid w:val="000D5554"/>
    <w:rsid w:val="000D56A4"/>
    <w:rsid w:val="000D58AD"/>
    <w:rsid w:val="000D58D4"/>
    <w:rsid w:val="000D5995"/>
    <w:rsid w:val="000D5E47"/>
    <w:rsid w:val="000D60CF"/>
    <w:rsid w:val="000D6CA4"/>
    <w:rsid w:val="000D7085"/>
    <w:rsid w:val="000D7400"/>
    <w:rsid w:val="000D767E"/>
    <w:rsid w:val="000D76BB"/>
    <w:rsid w:val="000D778F"/>
    <w:rsid w:val="000D7923"/>
    <w:rsid w:val="000D7B3A"/>
    <w:rsid w:val="000D7C25"/>
    <w:rsid w:val="000D7F4B"/>
    <w:rsid w:val="000E0405"/>
    <w:rsid w:val="000E0B0B"/>
    <w:rsid w:val="000E0C16"/>
    <w:rsid w:val="000E119A"/>
    <w:rsid w:val="000E12A4"/>
    <w:rsid w:val="000E15D9"/>
    <w:rsid w:val="000E19F2"/>
    <w:rsid w:val="000E20FB"/>
    <w:rsid w:val="000E21C6"/>
    <w:rsid w:val="000E2932"/>
    <w:rsid w:val="000E299E"/>
    <w:rsid w:val="000E2BE8"/>
    <w:rsid w:val="000E2DCB"/>
    <w:rsid w:val="000E351B"/>
    <w:rsid w:val="000E35D9"/>
    <w:rsid w:val="000E36A4"/>
    <w:rsid w:val="000E3D9F"/>
    <w:rsid w:val="000E3E5D"/>
    <w:rsid w:val="000E400C"/>
    <w:rsid w:val="000E4036"/>
    <w:rsid w:val="000E4E14"/>
    <w:rsid w:val="000E4F77"/>
    <w:rsid w:val="000E54CC"/>
    <w:rsid w:val="000E5597"/>
    <w:rsid w:val="000E583D"/>
    <w:rsid w:val="000E59E2"/>
    <w:rsid w:val="000E5A3C"/>
    <w:rsid w:val="000E5ECA"/>
    <w:rsid w:val="000E60E3"/>
    <w:rsid w:val="000E73C9"/>
    <w:rsid w:val="000E7810"/>
    <w:rsid w:val="000E7A1F"/>
    <w:rsid w:val="000E7F5E"/>
    <w:rsid w:val="000F080F"/>
    <w:rsid w:val="000F0936"/>
    <w:rsid w:val="000F0BDA"/>
    <w:rsid w:val="000F0E79"/>
    <w:rsid w:val="000F13CD"/>
    <w:rsid w:val="000F147B"/>
    <w:rsid w:val="000F17F7"/>
    <w:rsid w:val="000F23D1"/>
    <w:rsid w:val="000F328A"/>
    <w:rsid w:val="000F35FE"/>
    <w:rsid w:val="000F3A8C"/>
    <w:rsid w:val="000F3D1C"/>
    <w:rsid w:val="000F3F7D"/>
    <w:rsid w:val="000F41FD"/>
    <w:rsid w:val="000F510C"/>
    <w:rsid w:val="000F5306"/>
    <w:rsid w:val="000F547C"/>
    <w:rsid w:val="000F5885"/>
    <w:rsid w:val="000F58EA"/>
    <w:rsid w:val="000F5B6F"/>
    <w:rsid w:val="000F5B8C"/>
    <w:rsid w:val="000F6299"/>
    <w:rsid w:val="000F6587"/>
    <w:rsid w:val="000F67CC"/>
    <w:rsid w:val="000F723B"/>
    <w:rsid w:val="000F781E"/>
    <w:rsid w:val="000F7C3F"/>
    <w:rsid w:val="000F7CB6"/>
    <w:rsid w:val="000F7E95"/>
    <w:rsid w:val="0010064A"/>
    <w:rsid w:val="0010107C"/>
    <w:rsid w:val="0010136F"/>
    <w:rsid w:val="0010168B"/>
    <w:rsid w:val="001017ED"/>
    <w:rsid w:val="00101DFE"/>
    <w:rsid w:val="00101E8C"/>
    <w:rsid w:val="001021D3"/>
    <w:rsid w:val="001023BB"/>
    <w:rsid w:val="001024F5"/>
    <w:rsid w:val="00102905"/>
    <w:rsid w:val="00102E08"/>
    <w:rsid w:val="001031C5"/>
    <w:rsid w:val="001035FA"/>
    <w:rsid w:val="00103971"/>
    <w:rsid w:val="00103E0A"/>
    <w:rsid w:val="0010444D"/>
    <w:rsid w:val="001048B2"/>
    <w:rsid w:val="0010491D"/>
    <w:rsid w:val="00104A68"/>
    <w:rsid w:val="00104D95"/>
    <w:rsid w:val="001052C6"/>
    <w:rsid w:val="0010579B"/>
    <w:rsid w:val="00105F7B"/>
    <w:rsid w:val="00105FF9"/>
    <w:rsid w:val="00106282"/>
    <w:rsid w:val="00106456"/>
    <w:rsid w:val="001064D9"/>
    <w:rsid w:val="001069F3"/>
    <w:rsid w:val="00106B15"/>
    <w:rsid w:val="00106F4D"/>
    <w:rsid w:val="001073F1"/>
    <w:rsid w:val="001076A1"/>
    <w:rsid w:val="00107D1E"/>
    <w:rsid w:val="00107D32"/>
    <w:rsid w:val="00107D8A"/>
    <w:rsid w:val="00107DA8"/>
    <w:rsid w:val="001101FF"/>
    <w:rsid w:val="00110299"/>
    <w:rsid w:val="001104B3"/>
    <w:rsid w:val="0011054E"/>
    <w:rsid w:val="00110D94"/>
    <w:rsid w:val="00111342"/>
    <w:rsid w:val="00111400"/>
    <w:rsid w:val="00111D5B"/>
    <w:rsid w:val="00111E67"/>
    <w:rsid w:val="001120A3"/>
    <w:rsid w:val="00112161"/>
    <w:rsid w:val="00112A15"/>
    <w:rsid w:val="00112C93"/>
    <w:rsid w:val="0011301C"/>
    <w:rsid w:val="00113549"/>
    <w:rsid w:val="00113881"/>
    <w:rsid w:val="00113EE9"/>
    <w:rsid w:val="00115329"/>
    <w:rsid w:val="00115763"/>
    <w:rsid w:val="0011577A"/>
    <w:rsid w:val="00115B23"/>
    <w:rsid w:val="00115EB6"/>
    <w:rsid w:val="00116634"/>
    <w:rsid w:val="001166AC"/>
    <w:rsid w:val="001168B1"/>
    <w:rsid w:val="00116EA9"/>
    <w:rsid w:val="00117A8D"/>
    <w:rsid w:val="00117ABB"/>
    <w:rsid w:val="001208BC"/>
    <w:rsid w:val="00120A4E"/>
    <w:rsid w:val="00120B2F"/>
    <w:rsid w:val="00121B63"/>
    <w:rsid w:val="00121D43"/>
    <w:rsid w:val="001221F6"/>
    <w:rsid w:val="001222D2"/>
    <w:rsid w:val="00122CEB"/>
    <w:rsid w:val="001239AA"/>
    <w:rsid w:val="00123A1F"/>
    <w:rsid w:val="00123DD0"/>
    <w:rsid w:val="00123E16"/>
    <w:rsid w:val="00124272"/>
    <w:rsid w:val="0012427C"/>
    <w:rsid w:val="00124759"/>
    <w:rsid w:val="00124A03"/>
    <w:rsid w:val="001250CD"/>
    <w:rsid w:val="001252C0"/>
    <w:rsid w:val="00125792"/>
    <w:rsid w:val="00125A0C"/>
    <w:rsid w:val="00125EE1"/>
    <w:rsid w:val="001263F2"/>
    <w:rsid w:val="00126A1F"/>
    <w:rsid w:val="00126BD0"/>
    <w:rsid w:val="00127580"/>
    <w:rsid w:val="00127DAF"/>
    <w:rsid w:val="00127F15"/>
    <w:rsid w:val="001309FF"/>
    <w:rsid w:val="00130A41"/>
    <w:rsid w:val="001315BA"/>
    <w:rsid w:val="00131D08"/>
    <w:rsid w:val="00131D1C"/>
    <w:rsid w:val="0013237B"/>
    <w:rsid w:val="00132BA4"/>
    <w:rsid w:val="00133B7C"/>
    <w:rsid w:val="001345B7"/>
    <w:rsid w:val="00134AB4"/>
    <w:rsid w:val="00134B57"/>
    <w:rsid w:val="00134D86"/>
    <w:rsid w:val="00134EE0"/>
    <w:rsid w:val="00135273"/>
    <w:rsid w:val="00135464"/>
    <w:rsid w:val="001354CB"/>
    <w:rsid w:val="001358D0"/>
    <w:rsid w:val="001359C2"/>
    <w:rsid w:val="00135A4E"/>
    <w:rsid w:val="00136009"/>
    <w:rsid w:val="001360EE"/>
    <w:rsid w:val="001365F1"/>
    <w:rsid w:val="00136A7D"/>
    <w:rsid w:val="00136D69"/>
    <w:rsid w:val="00136D97"/>
    <w:rsid w:val="001372F7"/>
    <w:rsid w:val="0013768E"/>
    <w:rsid w:val="001376D6"/>
    <w:rsid w:val="00137C9A"/>
    <w:rsid w:val="00137F38"/>
    <w:rsid w:val="001403F2"/>
    <w:rsid w:val="001404F5"/>
    <w:rsid w:val="0014075C"/>
    <w:rsid w:val="001408D4"/>
    <w:rsid w:val="00140932"/>
    <w:rsid w:val="00141117"/>
    <w:rsid w:val="001413BF"/>
    <w:rsid w:val="00141A1B"/>
    <w:rsid w:val="00141B11"/>
    <w:rsid w:val="00141B2F"/>
    <w:rsid w:val="00141C42"/>
    <w:rsid w:val="00141C5D"/>
    <w:rsid w:val="00142228"/>
    <w:rsid w:val="0014266B"/>
    <w:rsid w:val="00142789"/>
    <w:rsid w:val="00143090"/>
    <w:rsid w:val="00143240"/>
    <w:rsid w:val="00143432"/>
    <w:rsid w:val="0014357F"/>
    <w:rsid w:val="00144BBE"/>
    <w:rsid w:val="00145320"/>
    <w:rsid w:val="00145348"/>
    <w:rsid w:val="0014589D"/>
    <w:rsid w:val="00145AF4"/>
    <w:rsid w:val="00145E4B"/>
    <w:rsid w:val="00146245"/>
    <w:rsid w:val="00146327"/>
    <w:rsid w:val="00146989"/>
    <w:rsid w:val="00146B14"/>
    <w:rsid w:val="00146DD2"/>
    <w:rsid w:val="00147085"/>
    <w:rsid w:val="00147131"/>
    <w:rsid w:val="001477E3"/>
    <w:rsid w:val="00147C02"/>
    <w:rsid w:val="00147DF3"/>
    <w:rsid w:val="0015067F"/>
    <w:rsid w:val="00150CB0"/>
    <w:rsid w:val="00150E14"/>
    <w:rsid w:val="00151125"/>
    <w:rsid w:val="00151862"/>
    <w:rsid w:val="00151C7C"/>
    <w:rsid w:val="00151F16"/>
    <w:rsid w:val="001520B2"/>
    <w:rsid w:val="001524F8"/>
    <w:rsid w:val="00152B50"/>
    <w:rsid w:val="00152CF5"/>
    <w:rsid w:val="00153475"/>
    <w:rsid w:val="0015362F"/>
    <w:rsid w:val="00153B06"/>
    <w:rsid w:val="00153E93"/>
    <w:rsid w:val="001544B2"/>
    <w:rsid w:val="0015453B"/>
    <w:rsid w:val="00154887"/>
    <w:rsid w:val="00155E72"/>
    <w:rsid w:val="0015634F"/>
    <w:rsid w:val="00156477"/>
    <w:rsid w:val="00157BB3"/>
    <w:rsid w:val="00160E1B"/>
    <w:rsid w:val="001612CD"/>
    <w:rsid w:val="00162153"/>
    <w:rsid w:val="00162402"/>
    <w:rsid w:val="00162489"/>
    <w:rsid w:val="00162721"/>
    <w:rsid w:val="00162848"/>
    <w:rsid w:val="00162B26"/>
    <w:rsid w:val="0016327E"/>
    <w:rsid w:val="001639C8"/>
    <w:rsid w:val="00163AF5"/>
    <w:rsid w:val="00164228"/>
    <w:rsid w:val="0016452B"/>
    <w:rsid w:val="00164788"/>
    <w:rsid w:val="001649B9"/>
    <w:rsid w:val="0016565A"/>
    <w:rsid w:val="0016566E"/>
    <w:rsid w:val="00165718"/>
    <w:rsid w:val="001659D7"/>
    <w:rsid w:val="00165BC5"/>
    <w:rsid w:val="001662E9"/>
    <w:rsid w:val="00166842"/>
    <w:rsid w:val="00166AD0"/>
    <w:rsid w:val="00166AFB"/>
    <w:rsid w:val="00166C65"/>
    <w:rsid w:val="00167552"/>
    <w:rsid w:val="001676D5"/>
    <w:rsid w:val="00167D3D"/>
    <w:rsid w:val="00167F0D"/>
    <w:rsid w:val="0017031D"/>
    <w:rsid w:val="00170721"/>
    <w:rsid w:val="00170C48"/>
    <w:rsid w:val="00170F18"/>
    <w:rsid w:val="00171052"/>
    <w:rsid w:val="00171211"/>
    <w:rsid w:val="00171CE5"/>
    <w:rsid w:val="00171D9F"/>
    <w:rsid w:val="001721F0"/>
    <w:rsid w:val="0017270B"/>
    <w:rsid w:val="00172A4A"/>
    <w:rsid w:val="00172E7F"/>
    <w:rsid w:val="001730C8"/>
    <w:rsid w:val="001736B4"/>
    <w:rsid w:val="001737EA"/>
    <w:rsid w:val="00173BB4"/>
    <w:rsid w:val="00173CF7"/>
    <w:rsid w:val="00174BD5"/>
    <w:rsid w:val="00174D56"/>
    <w:rsid w:val="00174F3E"/>
    <w:rsid w:val="001752F0"/>
    <w:rsid w:val="00175589"/>
    <w:rsid w:val="00176048"/>
    <w:rsid w:val="00177217"/>
    <w:rsid w:val="00177E56"/>
    <w:rsid w:val="001807EB"/>
    <w:rsid w:val="00180C9E"/>
    <w:rsid w:val="00180E2F"/>
    <w:rsid w:val="00181087"/>
    <w:rsid w:val="001813D4"/>
    <w:rsid w:val="00181435"/>
    <w:rsid w:val="0018185D"/>
    <w:rsid w:val="00181D5C"/>
    <w:rsid w:val="001820D1"/>
    <w:rsid w:val="001825BD"/>
    <w:rsid w:val="00182718"/>
    <w:rsid w:val="00182B89"/>
    <w:rsid w:val="00182CC2"/>
    <w:rsid w:val="00182D5C"/>
    <w:rsid w:val="001830A4"/>
    <w:rsid w:val="001844C6"/>
    <w:rsid w:val="0018469C"/>
    <w:rsid w:val="00184B10"/>
    <w:rsid w:val="00185174"/>
    <w:rsid w:val="001858D3"/>
    <w:rsid w:val="00185A8D"/>
    <w:rsid w:val="001860A2"/>
    <w:rsid w:val="00186523"/>
    <w:rsid w:val="001869A1"/>
    <w:rsid w:val="00187211"/>
    <w:rsid w:val="0018767E"/>
    <w:rsid w:val="00187E6B"/>
    <w:rsid w:val="00187F03"/>
    <w:rsid w:val="00190183"/>
    <w:rsid w:val="001908E7"/>
    <w:rsid w:val="00190A04"/>
    <w:rsid w:val="00190C9B"/>
    <w:rsid w:val="00190D45"/>
    <w:rsid w:val="00190E98"/>
    <w:rsid w:val="00190F10"/>
    <w:rsid w:val="00191166"/>
    <w:rsid w:val="001911BA"/>
    <w:rsid w:val="0019126B"/>
    <w:rsid w:val="0019157D"/>
    <w:rsid w:val="0019174B"/>
    <w:rsid w:val="001918C4"/>
    <w:rsid w:val="001925C9"/>
    <w:rsid w:val="0019279A"/>
    <w:rsid w:val="001927AA"/>
    <w:rsid w:val="001929E1"/>
    <w:rsid w:val="00193735"/>
    <w:rsid w:val="00193AF0"/>
    <w:rsid w:val="00193D0B"/>
    <w:rsid w:val="001940C6"/>
    <w:rsid w:val="00194864"/>
    <w:rsid w:val="00194CCF"/>
    <w:rsid w:val="00194EEC"/>
    <w:rsid w:val="00195092"/>
    <w:rsid w:val="00195137"/>
    <w:rsid w:val="0019558E"/>
    <w:rsid w:val="00195864"/>
    <w:rsid w:val="001961D8"/>
    <w:rsid w:val="0019673F"/>
    <w:rsid w:val="00197824"/>
    <w:rsid w:val="00197BB8"/>
    <w:rsid w:val="00197DB0"/>
    <w:rsid w:val="001A0259"/>
    <w:rsid w:val="001A0334"/>
    <w:rsid w:val="001A0851"/>
    <w:rsid w:val="001A0B9B"/>
    <w:rsid w:val="001A0C7C"/>
    <w:rsid w:val="001A0CFB"/>
    <w:rsid w:val="001A0E8A"/>
    <w:rsid w:val="001A1232"/>
    <w:rsid w:val="001A1358"/>
    <w:rsid w:val="001A1569"/>
    <w:rsid w:val="001A175E"/>
    <w:rsid w:val="001A1844"/>
    <w:rsid w:val="001A18E3"/>
    <w:rsid w:val="001A1F45"/>
    <w:rsid w:val="001A20E8"/>
    <w:rsid w:val="001A21BF"/>
    <w:rsid w:val="001A2245"/>
    <w:rsid w:val="001A22DC"/>
    <w:rsid w:val="001A2505"/>
    <w:rsid w:val="001A27BA"/>
    <w:rsid w:val="001A2DDE"/>
    <w:rsid w:val="001A2E01"/>
    <w:rsid w:val="001A3755"/>
    <w:rsid w:val="001A3BE2"/>
    <w:rsid w:val="001A3E43"/>
    <w:rsid w:val="001A48E8"/>
    <w:rsid w:val="001A4B4E"/>
    <w:rsid w:val="001A4FBF"/>
    <w:rsid w:val="001A50E2"/>
    <w:rsid w:val="001A5347"/>
    <w:rsid w:val="001A549A"/>
    <w:rsid w:val="001A595D"/>
    <w:rsid w:val="001A5A0E"/>
    <w:rsid w:val="001A5CAB"/>
    <w:rsid w:val="001A5E5F"/>
    <w:rsid w:val="001A6420"/>
    <w:rsid w:val="001A6A7B"/>
    <w:rsid w:val="001A6E9F"/>
    <w:rsid w:val="001A7625"/>
    <w:rsid w:val="001A77BE"/>
    <w:rsid w:val="001A7925"/>
    <w:rsid w:val="001A7DE2"/>
    <w:rsid w:val="001B04B1"/>
    <w:rsid w:val="001B07AF"/>
    <w:rsid w:val="001B09CD"/>
    <w:rsid w:val="001B0BDD"/>
    <w:rsid w:val="001B0F75"/>
    <w:rsid w:val="001B0FBA"/>
    <w:rsid w:val="001B1175"/>
    <w:rsid w:val="001B2838"/>
    <w:rsid w:val="001B2BFE"/>
    <w:rsid w:val="001B2C4F"/>
    <w:rsid w:val="001B2D04"/>
    <w:rsid w:val="001B2F50"/>
    <w:rsid w:val="001B327D"/>
    <w:rsid w:val="001B3680"/>
    <w:rsid w:val="001B3686"/>
    <w:rsid w:val="001B3731"/>
    <w:rsid w:val="001B3C0D"/>
    <w:rsid w:val="001B3D04"/>
    <w:rsid w:val="001B3DE9"/>
    <w:rsid w:val="001B467E"/>
    <w:rsid w:val="001B4861"/>
    <w:rsid w:val="001B5470"/>
    <w:rsid w:val="001B59CD"/>
    <w:rsid w:val="001B5CC5"/>
    <w:rsid w:val="001B5FE7"/>
    <w:rsid w:val="001B6BDF"/>
    <w:rsid w:val="001B6C81"/>
    <w:rsid w:val="001B6CBA"/>
    <w:rsid w:val="001B6D3D"/>
    <w:rsid w:val="001B70BE"/>
    <w:rsid w:val="001B7150"/>
    <w:rsid w:val="001B7244"/>
    <w:rsid w:val="001B73BF"/>
    <w:rsid w:val="001B781F"/>
    <w:rsid w:val="001B7E57"/>
    <w:rsid w:val="001C08DC"/>
    <w:rsid w:val="001C12E3"/>
    <w:rsid w:val="001C146A"/>
    <w:rsid w:val="001C1477"/>
    <w:rsid w:val="001C1ABB"/>
    <w:rsid w:val="001C1F2B"/>
    <w:rsid w:val="001C21E5"/>
    <w:rsid w:val="001C24E1"/>
    <w:rsid w:val="001C2637"/>
    <w:rsid w:val="001C2A0D"/>
    <w:rsid w:val="001C3081"/>
    <w:rsid w:val="001C3371"/>
    <w:rsid w:val="001C3D83"/>
    <w:rsid w:val="001C446F"/>
    <w:rsid w:val="001C4A1F"/>
    <w:rsid w:val="001C4AAD"/>
    <w:rsid w:val="001C4CFA"/>
    <w:rsid w:val="001C5F52"/>
    <w:rsid w:val="001C601C"/>
    <w:rsid w:val="001C613A"/>
    <w:rsid w:val="001C6267"/>
    <w:rsid w:val="001C6754"/>
    <w:rsid w:val="001C6882"/>
    <w:rsid w:val="001C6920"/>
    <w:rsid w:val="001C6D84"/>
    <w:rsid w:val="001C75AA"/>
    <w:rsid w:val="001C7EF0"/>
    <w:rsid w:val="001C7F52"/>
    <w:rsid w:val="001C7F9B"/>
    <w:rsid w:val="001D0131"/>
    <w:rsid w:val="001D0195"/>
    <w:rsid w:val="001D02E9"/>
    <w:rsid w:val="001D088D"/>
    <w:rsid w:val="001D0929"/>
    <w:rsid w:val="001D101F"/>
    <w:rsid w:val="001D137E"/>
    <w:rsid w:val="001D15C0"/>
    <w:rsid w:val="001D1A6E"/>
    <w:rsid w:val="001D21C6"/>
    <w:rsid w:val="001D295C"/>
    <w:rsid w:val="001D2F5A"/>
    <w:rsid w:val="001D2F8C"/>
    <w:rsid w:val="001D3400"/>
    <w:rsid w:val="001D38F6"/>
    <w:rsid w:val="001D3B1D"/>
    <w:rsid w:val="001D43F2"/>
    <w:rsid w:val="001D496F"/>
    <w:rsid w:val="001D4AF1"/>
    <w:rsid w:val="001D4EDD"/>
    <w:rsid w:val="001D5022"/>
    <w:rsid w:val="001D5023"/>
    <w:rsid w:val="001D505B"/>
    <w:rsid w:val="001D547C"/>
    <w:rsid w:val="001D58B1"/>
    <w:rsid w:val="001D5CBD"/>
    <w:rsid w:val="001D614B"/>
    <w:rsid w:val="001D63D9"/>
    <w:rsid w:val="001D6A7C"/>
    <w:rsid w:val="001D6C13"/>
    <w:rsid w:val="001D733D"/>
    <w:rsid w:val="001D7666"/>
    <w:rsid w:val="001E011F"/>
    <w:rsid w:val="001E0624"/>
    <w:rsid w:val="001E09C2"/>
    <w:rsid w:val="001E0AE4"/>
    <w:rsid w:val="001E0F56"/>
    <w:rsid w:val="001E12B3"/>
    <w:rsid w:val="001E1392"/>
    <w:rsid w:val="001E14BD"/>
    <w:rsid w:val="001E177B"/>
    <w:rsid w:val="001E184A"/>
    <w:rsid w:val="001E18B4"/>
    <w:rsid w:val="001E232F"/>
    <w:rsid w:val="001E25C7"/>
    <w:rsid w:val="001E2614"/>
    <w:rsid w:val="001E3179"/>
    <w:rsid w:val="001E39EC"/>
    <w:rsid w:val="001E3D6F"/>
    <w:rsid w:val="001E3ECB"/>
    <w:rsid w:val="001E3F75"/>
    <w:rsid w:val="001E4446"/>
    <w:rsid w:val="001E46A5"/>
    <w:rsid w:val="001E4DD0"/>
    <w:rsid w:val="001E5226"/>
    <w:rsid w:val="001E5B32"/>
    <w:rsid w:val="001E6031"/>
    <w:rsid w:val="001E61A8"/>
    <w:rsid w:val="001E6888"/>
    <w:rsid w:val="001E7307"/>
    <w:rsid w:val="001E7439"/>
    <w:rsid w:val="001E78B1"/>
    <w:rsid w:val="001E7CF8"/>
    <w:rsid w:val="001F0406"/>
    <w:rsid w:val="001F0576"/>
    <w:rsid w:val="001F0C92"/>
    <w:rsid w:val="001F175E"/>
    <w:rsid w:val="001F1B5D"/>
    <w:rsid w:val="001F1B6B"/>
    <w:rsid w:val="001F26EA"/>
    <w:rsid w:val="001F2847"/>
    <w:rsid w:val="001F290D"/>
    <w:rsid w:val="001F2E8B"/>
    <w:rsid w:val="001F3080"/>
    <w:rsid w:val="001F30BD"/>
    <w:rsid w:val="001F332B"/>
    <w:rsid w:val="001F3365"/>
    <w:rsid w:val="001F3402"/>
    <w:rsid w:val="001F3A31"/>
    <w:rsid w:val="001F3EA9"/>
    <w:rsid w:val="001F401D"/>
    <w:rsid w:val="001F4149"/>
    <w:rsid w:val="001F4169"/>
    <w:rsid w:val="001F4397"/>
    <w:rsid w:val="001F447B"/>
    <w:rsid w:val="001F4568"/>
    <w:rsid w:val="001F46F3"/>
    <w:rsid w:val="001F4944"/>
    <w:rsid w:val="001F4CF3"/>
    <w:rsid w:val="001F4D4A"/>
    <w:rsid w:val="001F4D68"/>
    <w:rsid w:val="001F56F8"/>
    <w:rsid w:val="001F5BCD"/>
    <w:rsid w:val="001F5D7A"/>
    <w:rsid w:val="001F6DAC"/>
    <w:rsid w:val="001F74EC"/>
    <w:rsid w:val="001F77E8"/>
    <w:rsid w:val="001F78B5"/>
    <w:rsid w:val="001F7BBE"/>
    <w:rsid w:val="001F7FE9"/>
    <w:rsid w:val="002006F3"/>
    <w:rsid w:val="00200705"/>
    <w:rsid w:val="0020084D"/>
    <w:rsid w:val="00200B2A"/>
    <w:rsid w:val="002015E9"/>
    <w:rsid w:val="002018D3"/>
    <w:rsid w:val="00201959"/>
    <w:rsid w:val="00201CCD"/>
    <w:rsid w:val="00201E07"/>
    <w:rsid w:val="002024E0"/>
    <w:rsid w:val="00202579"/>
    <w:rsid w:val="00202581"/>
    <w:rsid w:val="002026E4"/>
    <w:rsid w:val="00202987"/>
    <w:rsid w:val="0020331C"/>
    <w:rsid w:val="0020363E"/>
    <w:rsid w:val="00203C63"/>
    <w:rsid w:val="00204997"/>
    <w:rsid w:val="00204B78"/>
    <w:rsid w:val="00204CB0"/>
    <w:rsid w:val="00205049"/>
    <w:rsid w:val="00205098"/>
    <w:rsid w:val="00205804"/>
    <w:rsid w:val="0020590F"/>
    <w:rsid w:val="002059FA"/>
    <w:rsid w:val="00205C33"/>
    <w:rsid w:val="00205D76"/>
    <w:rsid w:val="00205D77"/>
    <w:rsid w:val="00205E93"/>
    <w:rsid w:val="002064B1"/>
    <w:rsid w:val="00207BB0"/>
    <w:rsid w:val="00210123"/>
    <w:rsid w:val="0021066A"/>
    <w:rsid w:val="00210703"/>
    <w:rsid w:val="0021089A"/>
    <w:rsid w:val="002108FD"/>
    <w:rsid w:val="00210DD1"/>
    <w:rsid w:val="00210FE8"/>
    <w:rsid w:val="002112DB"/>
    <w:rsid w:val="002113E5"/>
    <w:rsid w:val="00211583"/>
    <w:rsid w:val="00211769"/>
    <w:rsid w:val="00211A4E"/>
    <w:rsid w:val="00211C09"/>
    <w:rsid w:val="00212D77"/>
    <w:rsid w:val="00213003"/>
    <w:rsid w:val="0021369A"/>
    <w:rsid w:val="0021378F"/>
    <w:rsid w:val="00213977"/>
    <w:rsid w:val="002139C4"/>
    <w:rsid w:val="00213CF3"/>
    <w:rsid w:val="00213D55"/>
    <w:rsid w:val="002142D7"/>
    <w:rsid w:val="00214AD8"/>
    <w:rsid w:val="00215123"/>
    <w:rsid w:val="002158CC"/>
    <w:rsid w:val="00215B9E"/>
    <w:rsid w:val="00216126"/>
    <w:rsid w:val="00216189"/>
    <w:rsid w:val="002167A7"/>
    <w:rsid w:val="002168D5"/>
    <w:rsid w:val="00216D38"/>
    <w:rsid w:val="00217DF2"/>
    <w:rsid w:val="00217F73"/>
    <w:rsid w:val="00220051"/>
    <w:rsid w:val="002200AC"/>
    <w:rsid w:val="0022035B"/>
    <w:rsid w:val="002207C7"/>
    <w:rsid w:val="002212D5"/>
    <w:rsid w:val="002212E1"/>
    <w:rsid w:val="002213E6"/>
    <w:rsid w:val="0022159C"/>
    <w:rsid w:val="002215C2"/>
    <w:rsid w:val="002219DC"/>
    <w:rsid w:val="00222411"/>
    <w:rsid w:val="002226D4"/>
    <w:rsid w:val="00222937"/>
    <w:rsid w:val="00222E88"/>
    <w:rsid w:val="00223334"/>
    <w:rsid w:val="00223AF7"/>
    <w:rsid w:val="00224A43"/>
    <w:rsid w:val="00224DAB"/>
    <w:rsid w:val="0022536F"/>
    <w:rsid w:val="00225885"/>
    <w:rsid w:val="00225937"/>
    <w:rsid w:val="002259EF"/>
    <w:rsid w:val="00225A14"/>
    <w:rsid w:val="00226653"/>
    <w:rsid w:val="0022678D"/>
    <w:rsid w:val="00226828"/>
    <w:rsid w:val="00227525"/>
    <w:rsid w:val="002275E2"/>
    <w:rsid w:val="00227812"/>
    <w:rsid w:val="002278AD"/>
    <w:rsid w:val="00227ACA"/>
    <w:rsid w:val="0023008B"/>
    <w:rsid w:val="002307DB"/>
    <w:rsid w:val="002308F1"/>
    <w:rsid w:val="00230AC2"/>
    <w:rsid w:val="00230DAF"/>
    <w:rsid w:val="00230DEA"/>
    <w:rsid w:val="00230E28"/>
    <w:rsid w:val="00231668"/>
    <w:rsid w:val="00231762"/>
    <w:rsid w:val="0023210D"/>
    <w:rsid w:val="0023228F"/>
    <w:rsid w:val="002324DD"/>
    <w:rsid w:val="002326D9"/>
    <w:rsid w:val="002328C0"/>
    <w:rsid w:val="002328F4"/>
    <w:rsid w:val="00232B2C"/>
    <w:rsid w:val="002330BB"/>
    <w:rsid w:val="002333C2"/>
    <w:rsid w:val="002336C2"/>
    <w:rsid w:val="002337D0"/>
    <w:rsid w:val="002338E2"/>
    <w:rsid w:val="00234727"/>
    <w:rsid w:val="002350AB"/>
    <w:rsid w:val="00235183"/>
    <w:rsid w:val="002356BD"/>
    <w:rsid w:val="00235AC9"/>
    <w:rsid w:val="00235D6A"/>
    <w:rsid w:val="002360E4"/>
    <w:rsid w:val="002361FB"/>
    <w:rsid w:val="002367C5"/>
    <w:rsid w:val="00236943"/>
    <w:rsid w:val="00236B67"/>
    <w:rsid w:val="00237109"/>
    <w:rsid w:val="0024033A"/>
    <w:rsid w:val="002405A4"/>
    <w:rsid w:val="00240BAF"/>
    <w:rsid w:val="002413C1"/>
    <w:rsid w:val="00241BED"/>
    <w:rsid w:val="00241C11"/>
    <w:rsid w:val="00241C52"/>
    <w:rsid w:val="00241C91"/>
    <w:rsid w:val="00241DD6"/>
    <w:rsid w:val="00242191"/>
    <w:rsid w:val="00242500"/>
    <w:rsid w:val="0024265C"/>
    <w:rsid w:val="00242945"/>
    <w:rsid w:val="00242C30"/>
    <w:rsid w:val="0024303D"/>
    <w:rsid w:val="00243BD0"/>
    <w:rsid w:val="00244341"/>
    <w:rsid w:val="0024450A"/>
    <w:rsid w:val="002446F2"/>
    <w:rsid w:val="0024546E"/>
    <w:rsid w:val="00245834"/>
    <w:rsid w:val="00245D66"/>
    <w:rsid w:val="00245F7D"/>
    <w:rsid w:val="002467FA"/>
    <w:rsid w:val="002468D1"/>
    <w:rsid w:val="002469F7"/>
    <w:rsid w:val="00246F73"/>
    <w:rsid w:val="00247023"/>
    <w:rsid w:val="002470DA"/>
    <w:rsid w:val="00247125"/>
    <w:rsid w:val="002475BC"/>
    <w:rsid w:val="00247ACE"/>
    <w:rsid w:val="0025041D"/>
    <w:rsid w:val="0025090E"/>
    <w:rsid w:val="00250A54"/>
    <w:rsid w:val="0025143F"/>
    <w:rsid w:val="0025151B"/>
    <w:rsid w:val="00251568"/>
    <w:rsid w:val="002518A2"/>
    <w:rsid w:val="00251DFC"/>
    <w:rsid w:val="0025205C"/>
    <w:rsid w:val="00252A04"/>
    <w:rsid w:val="00253003"/>
    <w:rsid w:val="00253291"/>
    <w:rsid w:val="00253377"/>
    <w:rsid w:val="00253686"/>
    <w:rsid w:val="00254363"/>
    <w:rsid w:val="002544AF"/>
    <w:rsid w:val="00254693"/>
    <w:rsid w:val="00254786"/>
    <w:rsid w:val="002554CF"/>
    <w:rsid w:val="002555B6"/>
    <w:rsid w:val="0025565E"/>
    <w:rsid w:val="00255716"/>
    <w:rsid w:val="00256126"/>
    <w:rsid w:val="00256340"/>
    <w:rsid w:val="00256845"/>
    <w:rsid w:val="00256C21"/>
    <w:rsid w:val="00256CE1"/>
    <w:rsid w:val="0025798F"/>
    <w:rsid w:val="0026199A"/>
    <w:rsid w:val="00261B21"/>
    <w:rsid w:val="00261C30"/>
    <w:rsid w:val="0026232C"/>
    <w:rsid w:val="00262642"/>
    <w:rsid w:val="00262F5B"/>
    <w:rsid w:val="00263C47"/>
    <w:rsid w:val="00263DF1"/>
    <w:rsid w:val="00264042"/>
    <w:rsid w:val="00264395"/>
    <w:rsid w:val="002644CD"/>
    <w:rsid w:val="0026464D"/>
    <w:rsid w:val="0026469B"/>
    <w:rsid w:val="002649BA"/>
    <w:rsid w:val="00264E42"/>
    <w:rsid w:val="002658EA"/>
    <w:rsid w:val="00265F93"/>
    <w:rsid w:val="0026630D"/>
    <w:rsid w:val="00266343"/>
    <w:rsid w:val="00267280"/>
    <w:rsid w:val="0026752C"/>
    <w:rsid w:val="0026758D"/>
    <w:rsid w:val="0026779E"/>
    <w:rsid w:val="0027019A"/>
    <w:rsid w:val="00270226"/>
    <w:rsid w:val="002709BD"/>
    <w:rsid w:val="00270CB1"/>
    <w:rsid w:val="00270D76"/>
    <w:rsid w:val="002710FB"/>
    <w:rsid w:val="00271207"/>
    <w:rsid w:val="002714EB"/>
    <w:rsid w:val="00271546"/>
    <w:rsid w:val="0027417D"/>
    <w:rsid w:val="002742C1"/>
    <w:rsid w:val="00274B77"/>
    <w:rsid w:val="00274E99"/>
    <w:rsid w:val="00274FBC"/>
    <w:rsid w:val="00275A99"/>
    <w:rsid w:val="00275E08"/>
    <w:rsid w:val="00276043"/>
    <w:rsid w:val="0027674A"/>
    <w:rsid w:val="002767C0"/>
    <w:rsid w:val="00276FC3"/>
    <w:rsid w:val="00277025"/>
    <w:rsid w:val="002771D1"/>
    <w:rsid w:val="00277506"/>
    <w:rsid w:val="0027755E"/>
    <w:rsid w:val="002778B7"/>
    <w:rsid w:val="00277C36"/>
    <w:rsid w:val="00280012"/>
    <w:rsid w:val="00280F5C"/>
    <w:rsid w:val="00281100"/>
    <w:rsid w:val="0028129B"/>
    <w:rsid w:val="002812EB"/>
    <w:rsid w:val="00281C1B"/>
    <w:rsid w:val="00281CD0"/>
    <w:rsid w:val="00281EBB"/>
    <w:rsid w:val="00282A63"/>
    <w:rsid w:val="00282F8F"/>
    <w:rsid w:val="00283B59"/>
    <w:rsid w:val="00283B95"/>
    <w:rsid w:val="00283D9F"/>
    <w:rsid w:val="00284ECE"/>
    <w:rsid w:val="00285030"/>
    <w:rsid w:val="00285B80"/>
    <w:rsid w:val="0028611B"/>
    <w:rsid w:val="002861FF"/>
    <w:rsid w:val="002862B9"/>
    <w:rsid w:val="002863F4"/>
    <w:rsid w:val="00286743"/>
    <w:rsid w:val="00286748"/>
    <w:rsid w:val="00286A65"/>
    <w:rsid w:val="002876BF"/>
    <w:rsid w:val="00287A56"/>
    <w:rsid w:val="00287E94"/>
    <w:rsid w:val="00287EC4"/>
    <w:rsid w:val="00290620"/>
    <w:rsid w:val="00291076"/>
    <w:rsid w:val="0029149D"/>
    <w:rsid w:val="00292284"/>
    <w:rsid w:val="00292322"/>
    <w:rsid w:val="0029235C"/>
    <w:rsid w:val="00292414"/>
    <w:rsid w:val="002927AA"/>
    <w:rsid w:val="002927D7"/>
    <w:rsid w:val="00292F44"/>
    <w:rsid w:val="0029354B"/>
    <w:rsid w:val="00293696"/>
    <w:rsid w:val="002937CE"/>
    <w:rsid w:val="0029596D"/>
    <w:rsid w:val="00295DEC"/>
    <w:rsid w:val="002962D4"/>
    <w:rsid w:val="00296445"/>
    <w:rsid w:val="00296BA0"/>
    <w:rsid w:val="00296C1E"/>
    <w:rsid w:val="00296F99"/>
    <w:rsid w:val="002972E2"/>
    <w:rsid w:val="002975AF"/>
    <w:rsid w:val="00297BFC"/>
    <w:rsid w:val="00297E39"/>
    <w:rsid w:val="00297F3B"/>
    <w:rsid w:val="002A085D"/>
    <w:rsid w:val="002A0AF9"/>
    <w:rsid w:val="002A0DA7"/>
    <w:rsid w:val="002A0EEB"/>
    <w:rsid w:val="002A10B4"/>
    <w:rsid w:val="002A11E7"/>
    <w:rsid w:val="002A15B8"/>
    <w:rsid w:val="002A16E1"/>
    <w:rsid w:val="002A16F5"/>
    <w:rsid w:val="002A1C3D"/>
    <w:rsid w:val="002A3006"/>
    <w:rsid w:val="002A33AA"/>
    <w:rsid w:val="002A376B"/>
    <w:rsid w:val="002A3B15"/>
    <w:rsid w:val="002A3EB7"/>
    <w:rsid w:val="002A462D"/>
    <w:rsid w:val="002A4837"/>
    <w:rsid w:val="002A50B1"/>
    <w:rsid w:val="002A5469"/>
    <w:rsid w:val="002A58B6"/>
    <w:rsid w:val="002A6276"/>
    <w:rsid w:val="002A6295"/>
    <w:rsid w:val="002A6350"/>
    <w:rsid w:val="002A6AB9"/>
    <w:rsid w:val="002A7DB8"/>
    <w:rsid w:val="002B0965"/>
    <w:rsid w:val="002B177C"/>
    <w:rsid w:val="002B19C7"/>
    <w:rsid w:val="002B1B2D"/>
    <w:rsid w:val="002B271B"/>
    <w:rsid w:val="002B2D21"/>
    <w:rsid w:val="002B2FAD"/>
    <w:rsid w:val="002B336B"/>
    <w:rsid w:val="002B3C02"/>
    <w:rsid w:val="002B3C7A"/>
    <w:rsid w:val="002B4344"/>
    <w:rsid w:val="002B51AF"/>
    <w:rsid w:val="002B5AF7"/>
    <w:rsid w:val="002B5CCC"/>
    <w:rsid w:val="002B6107"/>
    <w:rsid w:val="002B6713"/>
    <w:rsid w:val="002B6883"/>
    <w:rsid w:val="002B696E"/>
    <w:rsid w:val="002B6A20"/>
    <w:rsid w:val="002B6BCD"/>
    <w:rsid w:val="002B7390"/>
    <w:rsid w:val="002B7528"/>
    <w:rsid w:val="002B77E2"/>
    <w:rsid w:val="002B7926"/>
    <w:rsid w:val="002C111B"/>
    <w:rsid w:val="002C13AE"/>
    <w:rsid w:val="002C1843"/>
    <w:rsid w:val="002C1D78"/>
    <w:rsid w:val="002C2148"/>
    <w:rsid w:val="002C25DC"/>
    <w:rsid w:val="002C2FFF"/>
    <w:rsid w:val="002C33DE"/>
    <w:rsid w:val="002C36B4"/>
    <w:rsid w:val="002C3AC2"/>
    <w:rsid w:val="002C3DAB"/>
    <w:rsid w:val="002C47E6"/>
    <w:rsid w:val="002C47ED"/>
    <w:rsid w:val="002C490A"/>
    <w:rsid w:val="002C4FF0"/>
    <w:rsid w:val="002C5506"/>
    <w:rsid w:val="002C5632"/>
    <w:rsid w:val="002C57A6"/>
    <w:rsid w:val="002C57CA"/>
    <w:rsid w:val="002C5CAE"/>
    <w:rsid w:val="002C5EF1"/>
    <w:rsid w:val="002C5F18"/>
    <w:rsid w:val="002C5F78"/>
    <w:rsid w:val="002C6286"/>
    <w:rsid w:val="002C63E1"/>
    <w:rsid w:val="002C73B2"/>
    <w:rsid w:val="002C741C"/>
    <w:rsid w:val="002C7453"/>
    <w:rsid w:val="002C799E"/>
    <w:rsid w:val="002C7B10"/>
    <w:rsid w:val="002C7FB2"/>
    <w:rsid w:val="002D0363"/>
    <w:rsid w:val="002D0B24"/>
    <w:rsid w:val="002D0CEC"/>
    <w:rsid w:val="002D10B4"/>
    <w:rsid w:val="002D115D"/>
    <w:rsid w:val="002D145C"/>
    <w:rsid w:val="002D1895"/>
    <w:rsid w:val="002D19BD"/>
    <w:rsid w:val="002D2025"/>
    <w:rsid w:val="002D23DD"/>
    <w:rsid w:val="002D29F8"/>
    <w:rsid w:val="002D450F"/>
    <w:rsid w:val="002D5364"/>
    <w:rsid w:val="002D546E"/>
    <w:rsid w:val="002D5A77"/>
    <w:rsid w:val="002D5D75"/>
    <w:rsid w:val="002D60BC"/>
    <w:rsid w:val="002D62BD"/>
    <w:rsid w:val="002D64F0"/>
    <w:rsid w:val="002D6822"/>
    <w:rsid w:val="002D73CF"/>
    <w:rsid w:val="002D7569"/>
    <w:rsid w:val="002D79AD"/>
    <w:rsid w:val="002D7B83"/>
    <w:rsid w:val="002E0484"/>
    <w:rsid w:val="002E0974"/>
    <w:rsid w:val="002E0C2A"/>
    <w:rsid w:val="002E0F0B"/>
    <w:rsid w:val="002E1B3F"/>
    <w:rsid w:val="002E1DF2"/>
    <w:rsid w:val="002E25A9"/>
    <w:rsid w:val="002E2F27"/>
    <w:rsid w:val="002E34A7"/>
    <w:rsid w:val="002E3546"/>
    <w:rsid w:val="002E3639"/>
    <w:rsid w:val="002E36F5"/>
    <w:rsid w:val="002E3D82"/>
    <w:rsid w:val="002E3DE6"/>
    <w:rsid w:val="002E3E77"/>
    <w:rsid w:val="002E3F74"/>
    <w:rsid w:val="002E4723"/>
    <w:rsid w:val="002E4826"/>
    <w:rsid w:val="002E4839"/>
    <w:rsid w:val="002E4BA2"/>
    <w:rsid w:val="002E4C2D"/>
    <w:rsid w:val="002E4C42"/>
    <w:rsid w:val="002E543B"/>
    <w:rsid w:val="002E5499"/>
    <w:rsid w:val="002E5644"/>
    <w:rsid w:val="002E5826"/>
    <w:rsid w:val="002E5ACD"/>
    <w:rsid w:val="002E5D80"/>
    <w:rsid w:val="002E5F02"/>
    <w:rsid w:val="002E6254"/>
    <w:rsid w:val="002E714B"/>
    <w:rsid w:val="002E7400"/>
    <w:rsid w:val="002E768B"/>
    <w:rsid w:val="002E76B5"/>
    <w:rsid w:val="002E7BBC"/>
    <w:rsid w:val="002F022F"/>
    <w:rsid w:val="002F0534"/>
    <w:rsid w:val="002F061F"/>
    <w:rsid w:val="002F08B3"/>
    <w:rsid w:val="002F0AC0"/>
    <w:rsid w:val="002F0BD2"/>
    <w:rsid w:val="002F128E"/>
    <w:rsid w:val="002F1344"/>
    <w:rsid w:val="002F138C"/>
    <w:rsid w:val="002F1700"/>
    <w:rsid w:val="002F1DDA"/>
    <w:rsid w:val="002F1E80"/>
    <w:rsid w:val="002F2393"/>
    <w:rsid w:val="002F2556"/>
    <w:rsid w:val="002F271A"/>
    <w:rsid w:val="002F27B3"/>
    <w:rsid w:val="002F27FA"/>
    <w:rsid w:val="002F329F"/>
    <w:rsid w:val="002F35DB"/>
    <w:rsid w:val="002F372B"/>
    <w:rsid w:val="002F3CDE"/>
    <w:rsid w:val="002F4004"/>
    <w:rsid w:val="002F426B"/>
    <w:rsid w:val="002F4326"/>
    <w:rsid w:val="002F454B"/>
    <w:rsid w:val="002F4A54"/>
    <w:rsid w:val="002F4F24"/>
    <w:rsid w:val="002F5536"/>
    <w:rsid w:val="002F57C1"/>
    <w:rsid w:val="002F586B"/>
    <w:rsid w:val="002F5D22"/>
    <w:rsid w:val="002F6BF3"/>
    <w:rsid w:val="002F6FD3"/>
    <w:rsid w:val="002F70E9"/>
    <w:rsid w:val="002F78C0"/>
    <w:rsid w:val="002F7A36"/>
    <w:rsid w:val="002F7AA3"/>
    <w:rsid w:val="002F7B2F"/>
    <w:rsid w:val="0030078F"/>
    <w:rsid w:val="00300CAA"/>
    <w:rsid w:val="0030105A"/>
    <w:rsid w:val="00301274"/>
    <w:rsid w:val="00301496"/>
    <w:rsid w:val="003018B6"/>
    <w:rsid w:val="003022B7"/>
    <w:rsid w:val="003025E2"/>
    <w:rsid w:val="00303287"/>
    <w:rsid w:val="00303962"/>
    <w:rsid w:val="00303B42"/>
    <w:rsid w:val="00303F83"/>
    <w:rsid w:val="003040C4"/>
    <w:rsid w:val="003043B4"/>
    <w:rsid w:val="00304572"/>
    <w:rsid w:val="0030462B"/>
    <w:rsid w:val="003046C2"/>
    <w:rsid w:val="003046E2"/>
    <w:rsid w:val="00304E5C"/>
    <w:rsid w:val="00304FC2"/>
    <w:rsid w:val="003051E6"/>
    <w:rsid w:val="0030520E"/>
    <w:rsid w:val="003054DE"/>
    <w:rsid w:val="0030567E"/>
    <w:rsid w:val="003056AF"/>
    <w:rsid w:val="00305A59"/>
    <w:rsid w:val="00305B7C"/>
    <w:rsid w:val="00305CAF"/>
    <w:rsid w:val="00306626"/>
    <w:rsid w:val="00306C7F"/>
    <w:rsid w:val="003070D1"/>
    <w:rsid w:val="003070EC"/>
    <w:rsid w:val="00307583"/>
    <w:rsid w:val="00307752"/>
    <w:rsid w:val="00307B8F"/>
    <w:rsid w:val="00307E82"/>
    <w:rsid w:val="00307F05"/>
    <w:rsid w:val="0031003F"/>
    <w:rsid w:val="00310199"/>
    <w:rsid w:val="00310687"/>
    <w:rsid w:val="00310D3A"/>
    <w:rsid w:val="00310E8D"/>
    <w:rsid w:val="00310F8E"/>
    <w:rsid w:val="00311268"/>
    <w:rsid w:val="003118E2"/>
    <w:rsid w:val="00311B7E"/>
    <w:rsid w:val="00311E34"/>
    <w:rsid w:val="003125BC"/>
    <w:rsid w:val="003129BE"/>
    <w:rsid w:val="00312F4C"/>
    <w:rsid w:val="0031303E"/>
    <w:rsid w:val="00313604"/>
    <w:rsid w:val="00313903"/>
    <w:rsid w:val="00313A3D"/>
    <w:rsid w:val="00314382"/>
    <w:rsid w:val="003147AF"/>
    <w:rsid w:val="00314AC1"/>
    <w:rsid w:val="00314BF2"/>
    <w:rsid w:val="00314DCE"/>
    <w:rsid w:val="00314FBF"/>
    <w:rsid w:val="00315233"/>
    <w:rsid w:val="0031562B"/>
    <w:rsid w:val="00315996"/>
    <w:rsid w:val="00315ACB"/>
    <w:rsid w:val="003162BC"/>
    <w:rsid w:val="003172EE"/>
    <w:rsid w:val="00317686"/>
    <w:rsid w:val="00317AF2"/>
    <w:rsid w:val="003204C7"/>
    <w:rsid w:val="00320E28"/>
    <w:rsid w:val="00321240"/>
    <w:rsid w:val="0032137C"/>
    <w:rsid w:val="00321598"/>
    <w:rsid w:val="00321873"/>
    <w:rsid w:val="003218D2"/>
    <w:rsid w:val="0032290A"/>
    <w:rsid w:val="00322A5B"/>
    <w:rsid w:val="00322C71"/>
    <w:rsid w:val="003234BD"/>
    <w:rsid w:val="0032356F"/>
    <w:rsid w:val="0032377F"/>
    <w:rsid w:val="00323A62"/>
    <w:rsid w:val="00323A9D"/>
    <w:rsid w:val="00323AC3"/>
    <w:rsid w:val="00323F57"/>
    <w:rsid w:val="00323FDF"/>
    <w:rsid w:val="003242F2"/>
    <w:rsid w:val="003245E8"/>
    <w:rsid w:val="00324B55"/>
    <w:rsid w:val="00324FB0"/>
    <w:rsid w:val="003253A4"/>
    <w:rsid w:val="003253DA"/>
    <w:rsid w:val="00325F8E"/>
    <w:rsid w:val="00326248"/>
    <w:rsid w:val="00326940"/>
    <w:rsid w:val="00327017"/>
    <w:rsid w:val="00327369"/>
    <w:rsid w:val="00327455"/>
    <w:rsid w:val="00330CA8"/>
    <w:rsid w:val="00330D71"/>
    <w:rsid w:val="00331203"/>
    <w:rsid w:val="003313A2"/>
    <w:rsid w:val="00332271"/>
    <w:rsid w:val="003323B9"/>
    <w:rsid w:val="00332980"/>
    <w:rsid w:val="00333050"/>
    <w:rsid w:val="00333440"/>
    <w:rsid w:val="003337AC"/>
    <w:rsid w:val="00333A33"/>
    <w:rsid w:val="00334113"/>
    <w:rsid w:val="003341C7"/>
    <w:rsid w:val="00334230"/>
    <w:rsid w:val="00334335"/>
    <w:rsid w:val="00334338"/>
    <w:rsid w:val="003343B9"/>
    <w:rsid w:val="00334B96"/>
    <w:rsid w:val="00334FFA"/>
    <w:rsid w:val="00335370"/>
    <w:rsid w:val="0033543E"/>
    <w:rsid w:val="003357FD"/>
    <w:rsid w:val="00335ECB"/>
    <w:rsid w:val="00335FE2"/>
    <w:rsid w:val="00336168"/>
    <w:rsid w:val="003368AD"/>
    <w:rsid w:val="00336E1D"/>
    <w:rsid w:val="00337145"/>
    <w:rsid w:val="003379FA"/>
    <w:rsid w:val="00337E3D"/>
    <w:rsid w:val="00337E92"/>
    <w:rsid w:val="00337FB4"/>
    <w:rsid w:val="003407F7"/>
    <w:rsid w:val="00340BDB"/>
    <w:rsid w:val="00340EB9"/>
    <w:rsid w:val="003410EB"/>
    <w:rsid w:val="00341466"/>
    <w:rsid w:val="00341FCD"/>
    <w:rsid w:val="003427A6"/>
    <w:rsid w:val="00342E41"/>
    <w:rsid w:val="00342FAF"/>
    <w:rsid w:val="00342FD9"/>
    <w:rsid w:val="003439BF"/>
    <w:rsid w:val="00343F59"/>
    <w:rsid w:val="0034443D"/>
    <w:rsid w:val="00344DDF"/>
    <w:rsid w:val="00344EFD"/>
    <w:rsid w:val="00344F10"/>
    <w:rsid w:val="00345298"/>
    <w:rsid w:val="003454AC"/>
    <w:rsid w:val="003458A3"/>
    <w:rsid w:val="00345B02"/>
    <w:rsid w:val="00345D65"/>
    <w:rsid w:val="00345F7F"/>
    <w:rsid w:val="00345FF6"/>
    <w:rsid w:val="003462AB"/>
    <w:rsid w:val="00346656"/>
    <w:rsid w:val="00347458"/>
    <w:rsid w:val="00347572"/>
    <w:rsid w:val="003475FF"/>
    <w:rsid w:val="0034776C"/>
    <w:rsid w:val="00347888"/>
    <w:rsid w:val="00347A76"/>
    <w:rsid w:val="0035073A"/>
    <w:rsid w:val="00350BC0"/>
    <w:rsid w:val="00350C2D"/>
    <w:rsid w:val="00350C45"/>
    <w:rsid w:val="00350D20"/>
    <w:rsid w:val="00350D88"/>
    <w:rsid w:val="00350F17"/>
    <w:rsid w:val="00351069"/>
    <w:rsid w:val="003514BD"/>
    <w:rsid w:val="00351E35"/>
    <w:rsid w:val="00352CCF"/>
    <w:rsid w:val="00352D0F"/>
    <w:rsid w:val="00352FFA"/>
    <w:rsid w:val="00353052"/>
    <w:rsid w:val="0035325E"/>
    <w:rsid w:val="00353ABB"/>
    <w:rsid w:val="00354147"/>
    <w:rsid w:val="003541CD"/>
    <w:rsid w:val="0035483F"/>
    <w:rsid w:val="00354C76"/>
    <w:rsid w:val="00354ED2"/>
    <w:rsid w:val="00355044"/>
    <w:rsid w:val="0035570E"/>
    <w:rsid w:val="003557F5"/>
    <w:rsid w:val="0035587C"/>
    <w:rsid w:val="003566B7"/>
    <w:rsid w:val="00356993"/>
    <w:rsid w:val="00356C27"/>
    <w:rsid w:val="00357165"/>
    <w:rsid w:val="003573B8"/>
    <w:rsid w:val="00357948"/>
    <w:rsid w:val="00360601"/>
    <w:rsid w:val="00360703"/>
    <w:rsid w:val="003609CD"/>
    <w:rsid w:val="00360A09"/>
    <w:rsid w:val="00360EA0"/>
    <w:rsid w:val="0036105F"/>
    <w:rsid w:val="00361445"/>
    <w:rsid w:val="00361570"/>
    <w:rsid w:val="00361D41"/>
    <w:rsid w:val="003629D8"/>
    <w:rsid w:val="00362A2C"/>
    <w:rsid w:val="00362E8F"/>
    <w:rsid w:val="00363138"/>
    <w:rsid w:val="0036314D"/>
    <w:rsid w:val="0036329A"/>
    <w:rsid w:val="00363837"/>
    <w:rsid w:val="0036389C"/>
    <w:rsid w:val="00363BBB"/>
    <w:rsid w:val="00363F0D"/>
    <w:rsid w:val="0036432E"/>
    <w:rsid w:val="00365429"/>
    <w:rsid w:val="00365832"/>
    <w:rsid w:val="00365B52"/>
    <w:rsid w:val="00366D0C"/>
    <w:rsid w:val="0036739A"/>
    <w:rsid w:val="0036777B"/>
    <w:rsid w:val="0036795A"/>
    <w:rsid w:val="00367A38"/>
    <w:rsid w:val="00367B6D"/>
    <w:rsid w:val="00367D37"/>
    <w:rsid w:val="003708E4"/>
    <w:rsid w:val="00371107"/>
    <w:rsid w:val="00371244"/>
    <w:rsid w:val="003712DC"/>
    <w:rsid w:val="00371365"/>
    <w:rsid w:val="003717BF"/>
    <w:rsid w:val="00371C4F"/>
    <w:rsid w:val="00371DC2"/>
    <w:rsid w:val="0037207E"/>
    <w:rsid w:val="003726D1"/>
    <w:rsid w:val="003726E7"/>
    <w:rsid w:val="00372716"/>
    <w:rsid w:val="00372EF7"/>
    <w:rsid w:val="00373203"/>
    <w:rsid w:val="0037352C"/>
    <w:rsid w:val="003735DD"/>
    <w:rsid w:val="003735FB"/>
    <w:rsid w:val="003737C5"/>
    <w:rsid w:val="0037425B"/>
    <w:rsid w:val="0037487D"/>
    <w:rsid w:val="003753EB"/>
    <w:rsid w:val="00375472"/>
    <w:rsid w:val="003759DF"/>
    <w:rsid w:val="00375B06"/>
    <w:rsid w:val="00375E44"/>
    <w:rsid w:val="00376159"/>
    <w:rsid w:val="0037616F"/>
    <w:rsid w:val="00376A65"/>
    <w:rsid w:val="00376F52"/>
    <w:rsid w:val="00377016"/>
    <w:rsid w:val="0037705E"/>
    <w:rsid w:val="00377B25"/>
    <w:rsid w:val="00380FDE"/>
    <w:rsid w:val="003810C1"/>
    <w:rsid w:val="00381703"/>
    <w:rsid w:val="00381925"/>
    <w:rsid w:val="00381E4F"/>
    <w:rsid w:val="00381E8F"/>
    <w:rsid w:val="00382114"/>
    <w:rsid w:val="003821C6"/>
    <w:rsid w:val="00382892"/>
    <w:rsid w:val="0038294E"/>
    <w:rsid w:val="00382BC4"/>
    <w:rsid w:val="0038303B"/>
    <w:rsid w:val="003835EE"/>
    <w:rsid w:val="00383A0A"/>
    <w:rsid w:val="003840ED"/>
    <w:rsid w:val="003846A4"/>
    <w:rsid w:val="003854BE"/>
    <w:rsid w:val="003856D0"/>
    <w:rsid w:val="00385B4A"/>
    <w:rsid w:val="00385E0E"/>
    <w:rsid w:val="00385E6D"/>
    <w:rsid w:val="00385F7B"/>
    <w:rsid w:val="003861D8"/>
    <w:rsid w:val="00386302"/>
    <w:rsid w:val="003863D6"/>
    <w:rsid w:val="0038741C"/>
    <w:rsid w:val="00387509"/>
    <w:rsid w:val="00390A80"/>
    <w:rsid w:val="00390A92"/>
    <w:rsid w:val="00390BB4"/>
    <w:rsid w:val="00390C39"/>
    <w:rsid w:val="003913B7"/>
    <w:rsid w:val="003915AD"/>
    <w:rsid w:val="00391B60"/>
    <w:rsid w:val="00391CDD"/>
    <w:rsid w:val="00391E52"/>
    <w:rsid w:val="00393146"/>
    <w:rsid w:val="00393A45"/>
    <w:rsid w:val="00393B3A"/>
    <w:rsid w:val="00393C08"/>
    <w:rsid w:val="00393D95"/>
    <w:rsid w:val="0039412A"/>
    <w:rsid w:val="0039468F"/>
    <w:rsid w:val="003959C9"/>
    <w:rsid w:val="00396020"/>
    <w:rsid w:val="003964B2"/>
    <w:rsid w:val="00396747"/>
    <w:rsid w:val="003967BF"/>
    <w:rsid w:val="00396A28"/>
    <w:rsid w:val="00396B44"/>
    <w:rsid w:val="00396ED7"/>
    <w:rsid w:val="0039786F"/>
    <w:rsid w:val="003A01BF"/>
    <w:rsid w:val="003A03DF"/>
    <w:rsid w:val="003A040F"/>
    <w:rsid w:val="003A0A57"/>
    <w:rsid w:val="003A0B95"/>
    <w:rsid w:val="003A1382"/>
    <w:rsid w:val="003A146C"/>
    <w:rsid w:val="003A1799"/>
    <w:rsid w:val="003A189D"/>
    <w:rsid w:val="003A1B35"/>
    <w:rsid w:val="003A1E77"/>
    <w:rsid w:val="003A261F"/>
    <w:rsid w:val="003A2A65"/>
    <w:rsid w:val="003A2D61"/>
    <w:rsid w:val="003A2DB2"/>
    <w:rsid w:val="003A35C6"/>
    <w:rsid w:val="003A38A7"/>
    <w:rsid w:val="003A3D1B"/>
    <w:rsid w:val="003A417E"/>
    <w:rsid w:val="003A42C9"/>
    <w:rsid w:val="003A4B68"/>
    <w:rsid w:val="003A5B47"/>
    <w:rsid w:val="003A633B"/>
    <w:rsid w:val="003A67E7"/>
    <w:rsid w:val="003A6996"/>
    <w:rsid w:val="003A6B7F"/>
    <w:rsid w:val="003A6E4A"/>
    <w:rsid w:val="003A792E"/>
    <w:rsid w:val="003A7B68"/>
    <w:rsid w:val="003B02AE"/>
    <w:rsid w:val="003B06C8"/>
    <w:rsid w:val="003B0984"/>
    <w:rsid w:val="003B15F2"/>
    <w:rsid w:val="003B1D6D"/>
    <w:rsid w:val="003B20ED"/>
    <w:rsid w:val="003B222B"/>
    <w:rsid w:val="003B25F0"/>
    <w:rsid w:val="003B2841"/>
    <w:rsid w:val="003B3348"/>
    <w:rsid w:val="003B33BC"/>
    <w:rsid w:val="003B3731"/>
    <w:rsid w:val="003B3B21"/>
    <w:rsid w:val="003B3C63"/>
    <w:rsid w:val="003B47E4"/>
    <w:rsid w:val="003B4CFD"/>
    <w:rsid w:val="003B5154"/>
    <w:rsid w:val="003B602A"/>
    <w:rsid w:val="003B65CC"/>
    <w:rsid w:val="003B6FF8"/>
    <w:rsid w:val="003B73E0"/>
    <w:rsid w:val="003B7747"/>
    <w:rsid w:val="003B777B"/>
    <w:rsid w:val="003B77BE"/>
    <w:rsid w:val="003C0FA2"/>
    <w:rsid w:val="003C1861"/>
    <w:rsid w:val="003C1B25"/>
    <w:rsid w:val="003C1CF0"/>
    <w:rsid w:val="003C204E"/>
    <w:rsid w:val="003C225B"/>
    <w:rsid w:val="003C28B3"/>
    <w:rsid w:val="003C316A"/>
    <w:rsid w:val="003C3579"/>
    <w:rsid w:val="003C3837"/>
    <w:rsid w:val="003C387A"/>
    <w:rsid w:val="003C3D59"/>
    <w:rsid w:val="003C40FC"/>
    <w:rsid w:val="003C4238"/>
    <w:rsid w:val="003C4B5F"/>
    <w:rsid w:val="003C571D"/>
    <w:rsid w:val="003C5C9E"/>
    <w:rsid w:val="003C6049"/>
    <w:rsid w:val="003C6245"/>
    <w:rsid w:val="003C67B1"/>
    <w:rsid w:val="003C67B8"/>
    <w:rsid w:val="003C6BB2"/>
    <w:rsid w:val="003C748E"/>
    <w:rsid w:val="003C7503"/>
    <w:rsid w:val="003C77DA"/>
    <w:rsid w:val="003D052D"/>
    <w:rsid w:val="003D07A2"/>
    <w:rsid w:val="003D110B"/>
    <w:rsid w:val="003D18E5"/>
    <w:rsid w:val="003D1B5B"/>
    <w:rsid w:val="003D28CA"/>
    <w:rsid w:val="003D2F13"/>
    <w:rsid w:val="003D2F63"/>
    <w:rsid w:val="003D34A6"/>
    <w:rsid w:val="003D3519"/>
    <w:rsid w:val="003D355C"/>
    <w:rsid w:val="003D4B97"/>
    <w:rsid w:val="003D4BEB"/>
    <w:rsid w:val="003D585E"/>
    <w:rsid w:val="003D59C6"/>
    <w:rsid w:val="003D6260"/>
    <w:rsid w:val="003D629B"/>
    <w:rsid w:val="003D62AA"/>
    <w:rsid w:val="003D6A9B"/>
    <w:rsid w:val="003D6E3B"/>
    <w:rsid w:val="003D721A"/>
    <w:rsid w:val="003D7D7B"/>
    <w:rsid w:val="003D7F0C"/>
    <w:rsid w:val="003E13BD"/>
    <w:rsid w:val="003E147E"/>
    <w:rsid w:val="003E18BF"/>
    <w:rsid w:val="003E247A"/>
    <w:rsid w:val="003E2A8B"/>
    <w:rsid w:val="003E2BB5"/>
    <w:rsid w:val="003E3026"/>
    <w:rsid w:val="003E3422"/>
    <w:rsid w:val="003E3424"/>
    <w:rsid w:val="003E3CEE"/>
    <w:rsid w:val="003E3DA5"/>
    <w:rsid w:val="003E3F97"/>
    <w:rsid w:val="003E450C"/>
    <w:rsid w:val="003E45C4"/>
    <w:rsid w:val="003E4651"/>
    <w:rsid w:val="003E4BE0"/>
    <w:rsid w:val="003E4DA8"/>
    <w:rsid w:val="003E4DE8"/>
    <w:rsid w:val="003E4FED"/>
    <w:rsid w:val="003E517F"/>
    <w:rsid w:val="003E5369"/>
    <w:rsid w:val="003E588C"/>
    <w:rsid w:val="003E5F09"/>
    <w:rsid w:val="003E63D8"/>
    <w:rsid w:val="003E6B3B"/>
    <w:rsid w:val="003E6CC6"/>
    <w:rsid w:val="003E78C0"/>
    <w:rsid w:val="003E7C0C"/>
    <w:rsid w:val="003E7DBD"/>
    <w:rsid w:val="003F0077"/>
    <w:rsid w:val="003F0173"/>
    <w:rsid w:val="003F0BEA"/>
    <w:rsid w:val="003F0D3B"/>
    <w:rsid w:val="003F110C"/>
    <w:rsid w:val="003F1245"/>
    <w:rsid w:val="003F162A"/>
    <w:rsid w:val="003F198E"/>
    <w:rsid w:val="003F1A37"/>
    <w:rsid w:val="003F26E1"/>
    <w:rsid w:val="003F294E"/>
    <w:rsid w:val="003F2DFA"/>
    <w:rsid w:val="003F3745"/>
    <w:rsid w:val="003F375E"/>
    <w:rsid w:val="003F402B"/>
    <w:rsid w:val="003F40B1"/>
    <w:rsid w:val="003F41C5"/>
    <w:rsid w:val="003F4938"/>
    <w:rsid w:val="003F4A8D"/>
    <w:rsid w:val="003F4B13"/>
    <w:rsid w:val="003F4C2D"/>
    <w:rsid w:val="003F4ECE"/>
    <w:rsid w:val="003F525D"/>
    <w:rsid w:val="003F55E2"/>
    <w:rsid w:val="003F568F"/>
    <w:rsid w:val="003F5973"/>
    <w:rsid w:val="003F5A2E"/>
    <w:rsid w:val="003F5BEE"/>
    <w:rsid w:val="003F5DB8"/>
    <w:rsid w:val="003F6C3D"/>
    <w:rsid w:val="003F6C67"/>
    <w:rsid w:val="003F6C84"/>
    <w:rsid w:val="003F6EAA"/>
    <w:rsid w:val="003F6FA7"/>
    <w:rsid w:val="003F756F"/>
    <w:rsid w:val="003F75B4"/>
    <w:rsid w:val="003F75F7"/>
    <w:rsid w:val="003F7881"/>
    <w:rsid w:val="003F7A7F"/>
    <w:rsid w:val="003F7AFF"/>
    <w:rsid w:val="003F7B70"/>
    <w:rsid w:val="004003DE"/>
    <w:rsid w:val="00400435"/>
    <w:rsid w:val="004006E9"/>
    <w:rsid w:val="00400944"/>
    <w:rsid w:val="00400BA4"/>
    <w:rsid w:val="00400BE7"/>
    <w:rsid w:val="00400E7D"/>
    <w:rsid w:val="00400EBB"/>
    <w:rsid w:val="00401394"/>
    <w:rsid w:val="00401D85"/>
    <w:rsid w:val="004022EF"/>
    <w:rsid w:val="00402946"/>
    <w:rsid w:val="00402975"/>
    <w:rsid w:val="00402AB0"/>
    <w:rsid w:val="00402C54"/>
    <w:rsid w:val="0040304A"/>
    <w:rsid w:val="004030A6"/>
    <w:rsid w:val="0040318C"/>
    <w:rsid w:val="00403341"/>
    <w:rsid w:val="0040352D"/>
    <w:rsid w:val="00404522"/>
    <w:rsid w:val="00404FE2"/>
    <w:rsid w:val="004052FE"/>
    <w:rsid w:val="004053A6"/>
    <w:rsid w:val="00405A2D"/>
    <w:rsid w:val="004061D6"/>
    <w:rsid w:val="00407404"/>
    <w:rsid w:val="00407F5E"/>
    <w:rsid w:val="00410870"/>
    <w:rsid w:val="004113B0"/>
    <w:rsid w:val="00411C10"/>
    <w:rsid w:val="00412CB3"/>
    <w:rsid w:val="00412F6E"/>
    <w:rsid w:val="004130D3"/>
    <w:rsid w:val="0041337B"/>
    <w:rsid w:val="00413857"/>
    <w:rsid w:val="00413F12"/>
    <w:rsid w:val="004141E0"/>
    <w:rsid w:val="004145A9"/>
    <w:rsid w:val="0041484D"/>
    <w:rsid w:val="00415330"/>
    <w:rsid w:val="004157B8"/>
    <w:rsid w:val="00415BBA"/>
    <w:rsid w:val="00415D0E"/>
    <w:rsid w:val="00415F05"/>
    <w:rsid w:val="0041634F"/>
    <w:rsid w:val="0041666A"/>
    <w:rsid w:val="0041668D"/>
    <w:rsid w:val="00416B5F"/>
    <w:rsid w:val="00416DF0"/>
    <w:rsid w:val="00416EE9"/>
    <w:rsid w:val="00417696"/>
    <w:rsid w:val="00417D5A"/>
    <w:rsid w:val="0042011F"/>
    <w:rsid w:val="00420473"/>
    <w:rsid w:val="004205BF"/>
    <w:rsid w:val="0042063D"/>
    <w:rsid w:val="004206C5"/>
    <w:rsid w:val="004209B2"/>
    <w:rsid w:val="004209C6"/>
    <w:rsid w:val="00420E97"/>
    <w:rsid w:val="004215E9"/>
    <w:rsid w:val="004215EF"/>
    <w:rsid w:val="004217A4"/>
    <w:rsid w:val="004217F1"/>
    <w:rsid w:val="00421944"/>
    <w:rsid w:val="00421AFE"/>
    <w:rsid w:val="00421D5A"/>
    <w:rsid w:val="00421E6F"/>
    <w:rsid w:val="004220AC"/>
    <w:rsid w:val="0042269F"/>
    <w:rsid w:val="00422996"/>
    <w:rsid w:val="004229EF"/>
    <w:rsid w:val="004237C5"/>
    <w:rsid w:val="0042385D"/>
    <w:rsid w:val="00423919"/>
    <w:rsid w:val="00423B40"/>
    <w:rsid w:val="00423CC8"/>
    <w:rsid w:val="00423D8C"/>
    <w:rsid w:val="00424565"/>
    <w:rsid w:val="0042468F"/>
    <w:rsid w:val="004248EC"/>
    <w:rsid w:val="00424DE6"/>
    <w:rsid w:val="0042535C"/>
    <w:rsid w:val="00425961"/>
    <w:rsid w:val="00425FBF"/>
    <w:rsid w:val="00426863"/>
    <w:rsid w:val="0042692D"/>
    <w:rsid w:val="004269CD"/>
    <w:rsid w:val="004269DC"/>
    <w:rsid w:val="00426B50"/>
    <w:rsid w:val="00426C22"/>
    <w:rsid w:val="00427260"/>
    <w:rsid w:val="00427554"/>
    <w:rsid w:val="004276FC"/>
    <w:rsid w:val="0042776C"/>
    <w:rsid w:val="00430190"/>
    <w:rsid w:val="00430333"/>
    <w:rsid w:val="0043066E"/>
    <w:rsid w:val="00430AE2"/>
    <w:rsid w:val="00430E40"/>
    <w:rsid w:val="00431062"/>
    <w:rsid w:val="004313BD"/>
    <w:rsid w:val="00431674"/>
    <w:rsid w:val="0043189C"/>
    <w:rsid w:val="00431DED"/>
    <w:rsid w:val="004323E9"/>
    <w:rsid w:val="0043286E"/>
    <w:rsid w:val="004329FB"/>
    <w:rsid w:val="00432F52"/>
    <w:rsid w:val="00433774"/>
    <w:rsid w:val="00433C85"/>
    <w:rsid w:val="004342F2"/>
    <w:rsid w:val="004348B0"/>
    <w:rsid w:val="0043531F"/>
    <w:rsid w:val="004357C4"/>
    <w:rsid w:val="00436297"/>
    <w:rsid w:val="004369ED"/>
    <w:rsid w:val="0043702A"/>
    <w:rsid w:val="004371B0"/>
    <w:rsid w:val="00437A95"/>
    <w:rsid w:val="004407D2"/>
    <w:rsid w:val="0044087A"/>
    <w:rsid w:val="004413ED"/>
    <w:rsid w:val="004415DB"/>
    <w:rsid w:val="0044191E"/>
    <w:rsid w:val="004420AC"/>
    <w:rsid w:val="00442460"/>
    <w:rsid w:val="004425D8"/>
    <w:rsid w:val="004430A5"/>
    <w:rsid w:val="0044358C"/>
    <w:rsid w:val="00443799"/>
    <w:rsid w:val="004437A2"/>
    <w:rsid w:val="004439B0"/>
    <w:rsid w:val="00443A0D"/>
    <w:rsid w:val="00443BF5"/>
    <w:rsid w:val="00443DF0"/>
    <w:rsid w:val="00444344"/>
    <w:rsid w:val="004443B3"/>
    <w:rsid w:val="00444849"/>
    <w:rsid w:val="00444A55"/>
    <w:rsid w:val="00444B44"/>
    <w:rsid w:val="00444BC5"/>
    <w:rsid w:val="00444DBC"/>
    <w:rsid w:val="00444DEA"/>
    <w:rsid w:val="00444EE3"/>
    <w:rsid w:val="004458D2"/>
    <w:rsid w:val="00445E08"/>
    <w:rsid w:val="004463BD"/>
    <w:rsid w:val="004467C9"/>
    <w:rsid w:val="00446BF0"/>
    <w:rsid w:val="0044705D"/>
    <w:rsid w:val="004474D5"/>
    <w:rsid w:val="004479A1"/>
    <w:rsid w:val="00447CB1"/>
    <w:rsid w:val="00447EA2"/>
    <w:rsid w:val="004501AD"/>
    <w:rsid w:val="004501E0"/>
    <w:rsid w:val="004506E8"/>
    <w:rsid w:val="004509BF"/>
    <w:rsid w:val="00450D9D"/>
    <w:rsid w:val="00451642"/>
    <w:rsid w:val="004516D6"/>
    <w:rsid w:val="00451841"/>
    <w:rsid w:val="0045202F"/>
    <w:rsid w:val="00452B84"/>
    <w:rsid w:val="00452F14"/>
    <w:rsid w:val="004533AB"/>
    <w:rsid w:val="00453658"/>
    <w:rsid w:val="00453EAC"/>
    <w:rsid w:val="00453F9B"/>
    <w:rsid w:val="00454655"/>
    <w:rsid w:val="00454682"/>
    <w:rsid w:val="00454D06"/>
    <w:rsid w:val="00455CB1"/>
    <w:rsid w:val="0045676F"/>
    <w:rsid w:val="00456B1B"/>
    <w:rsid w:val="00456E09"/>
    <w:rsid w:val="00456E57"/>
    <w:rsid w:val="004573DE"/>
    <w:rsid w:val="00457A61"/>
    <w:rsid w:val="004600E7"/>
    <w:rsid w:val="00460373"/>
    <w:rsid w:val="004604DA"/>
    <w:rsid w:val="00461202"/>
    <w:rsid w:val="004613E1"/>
    <w:rsid w:val="00461782"/>
    <w:rsid w:val="0046184A"/>
    <w:rsid w:val="0046192E"/>
    <w:rsid w:val="00461B10"/>
    <w:rsid w:val="00461E83"/>
    <w:rsid w:val="004621CC"/>
    <w:rsid w:val="004622C8"/>
    <w:rsid w:val="00462DAF"/>
    <w:rsid w:val="004633EE"/>
    <w:rsid w:val="00463749"/>
    <w:rsid w:val="00463AA9"/>
    <w:rsid w:val="00463B42"/>
    <w:rsid w:val="00464088"/>
    <w:rsid w:val="00464372"/>
    <w:rsid w:val="0046469B"/>
    <w:rsid w:val="0046489C"/>
    <w:rsid w:val="004649E7"/>
    <w:rsid w:val="00464D77"/>
    <w:rsid w:val="0046575D"/>
    <w:rsid w:val="004659DF"/>
    <w:rsid w:val="00465E91"/>
    <w:rsid w:val="00465EA1"/>
    <w:rsid w:val="00465F78"/>
    <w:rsid w:val="00466109"/>
    <w:rsid w:val="0046665C"/>
    <w:rsid w:val="00466C52"/>
    <w:rsid w:val="00466CF2"/>
    <w:rsid w:val="00466E54"/>
    <w:rsid w:val="00466F7C"/>
    <w:rsid w:val="004672EB"/>
    <w:rsid w:val="00467C1C"/>
    <w:rsid w:val="00467D9F"/>
    <w:rsid w:val="00467DB3"/>
    <w:rsid w:val="00467EC1"/>
    <w:rsid w:val="00470BA8"/>
    <w:rsid w:val="0047100D"/>
    <w:rsid w:val="00471011"/>
    <w:rsid w:val="004715A9"/>
    <w:rsid w:val="0047180C"/>
    <w:rsid w:val="00471834"/>
    <w:rsid w:val="0047245B"/>
    <w:rsid w:val="004724B0"/>
    <w:rsid w:val="004726F7"/>
    <w:rsid w:val="00472A1E"/>
    <w:rsid w:val="00473B7F"/>
    <w:rsid w:val="00473FD4"/>
    <w:rsid w:val="00474097"/>
    <w:rsid w:val="00474506"/>
    <w:rsid w:val="0047487D"/>
    <w:rsid w:val="00474D78"/>
    <w:rsid w:val="00474E36"/>
    <w:rsid w:val="00475075"/>
    <w:rsid w:val="004753A1"/>
    <w:rsid w:val="00475528"/>
    <w:rsid w:val="00475885"/>
    <w:rsid w:val="0047591B"/>
    <w:rsid w:val="00476168"/>
    <w:rsid w:val="00476D76"/>
    <w:rsid w:val="00476FCD"/>
    <w:rsid w:val="004770C1"/>
    <w:rsid w:val="0047721F"/>
    <w:rsid w:val="00477365"/>
    <w:rsid w:val="0047751F"/>
    <w:rsid w:val="00477662"/>
    <w:rsid w:val="00477ABE"/>
    <w:rsid w:val="00477B09"/>
    <w:rsid w:val="00480199"/>
    <w:rsid w:val="00480342"/>
    <w:rsid w:val="00480B9E"/>
    <w:rsid w:val="00480E29"/>
    <w:rsid w:val="0048101C"/>
    <w:rsid w:val="00481146"/>
    <w:rsid w:val="004814C6"/>
    <w:rsid w:val="0048156B"/>
    <w:rsid w:val="004815DD"/>
    <w:rsid w:val="00481794"/>
    <w:rsid w:val="00481B4A"/>
    <w:rsid w:val="00482C64"/>
    <w:rsid w:val="00482EC4"/>
    <w:rsid w:val="00483237"/>
    <w:rsid w:val="0048384A"/>
    <w:rsid w:val="0048388D"/>
    <w:rsid w:val="00483F80"/>
    <w:rsid w:val="0048437C"/>
    <w:rsid w:val="0048446A"/>
    <w:rsid w:val="004845AB"/>
    <w:rsid w:val="004845DF"/>
    <w:rsid w:val="00484FEB"/>
    <w:rsid w:val="00485EE3"/>
    <w:rsid w:val="00486155"/>
    <w:rsid w:val="00486310"/>
    <w:rsid w:val="00486448"/>
    <w:rsid w:val="0048683A"/>
    <w:rsid w:val="00486C7B"/>
    <w:rsid w:val="00487402"/>
    <w:rsid w:val="0049003B"/>
    <w:rsid w:val="00490631"/>
    <w:rsid w:val="00490865"/>
    <w:rsid w:val="00490B64"/>
    <w:rsid w:val="00490FCC"/>
    <w:rsid w:val="00491326"/>
    <w:rsid w:val="004919CD"/>
    <w:rsid w:val="00492CD5"/>
    <w:rsid w:val="00492F2B"/>
    <w:rsid w:val="0049305A"/>
    <w:rsid w:val="0049364D"/>
    <w:rsid w:val="0049390A"/>
    <w:rsid w:val="00493D28"/>
    <w:rsid w:val="004940F9"/>
    <w:rsid w:val="004946A2"/>
    <w:rsid w:val="00494A35"/>
    <w:rsid w:val="00495D5C"/>
    <w:rsid w:val="0049711D"/>
    <w:rsid w:val="0049790D"/>
    <w:rsid w:val="00497A1E"/>
    <w:rsid w:val="00497AAA"/>
    <w:rsid w:val="00497BEF"/>
    <w:rsid w:val="00497C2F"/>
    <w:rsid w:val="00497C75"/>
    <w:rsid w:val="00497D3E"/>
    <w:rsid w:val="00497DF7"/>
    <w:rsid w:val="00497E46"/>
    <w:rsid w:val="004A014F"/>
    <w:rsid w:val="004A02D8"/>
    <w:rsid w:val="004A0746"/>
    <w:rsid w:val="004A07A2"/>
    <w:rsid w:val="004A0973"/>
    <w:rsid w:val="004A09B6"/>
    <w:rsid w:val="004A0EC8"/>
    <w:rsid w:val="004A138A"/>
    <w:rsid w:val="004A140A"/>
    <w:rsid w:val="004A172D"/>
    <w:rsid w:val="004A1A0F"/>
    <w:rsid w:val="004A1DA7"/>
    <w:rsid w:val="004A1EDF"/>
    <w:rsid w:val="004A217B"/>
    <w:rsid w:val="004A2282"/>
    <w:rsid w:val="004A2606"/>
    <w:rsid w:val="004A26E1"/>
    <w:rsid w:val="004A3764"/>
    <w:rsid w:val="004A37BE"/>
    <w:rsid w:val="004A3A01"/>
    <w:rsid w:val="004A3B35"/>
    <w:rsid w:val="004A3D53"/>
    <w:rsid w:val="004A464A"/>
    <w:rsid w:val="004A4E6E"/>
    <w:rsid w:val="004A50D8"/>
    <w:rsid w:val="004A53C6"/>
    <w:rsid w:val="004A58E6"/>
    <w:rsid w:val="004A59B3"/>
    <w:rsid w:val="004A5D43"/>
    <w:rsid w:val="004A62AF"/>
    <w:rsid w:val="004A62C2"/>
    <w:rsid w:val="004A6608"/>
    <w:rsid w:val="004A66D1"/>
    <w:rsid w:val="004A6952"/>
    <w:rsid w:val="004A711F"/>
    <w:rsid w:val="004A73C9"/>
    <w:rsid w:val="004B03AE"/>
    <w:rsid w:val="004B0589"/>
    <w:rsid w:val="004B0741"/>
    <w:rsid w:val="004B0FB6"/>
    <w:rsid w:val="004B1057"/>
    <w:rsid w:val="004B1C81"/>
    <w:rsid w:val="004B1FB7"/>
    <w:rsid w:val="004B1FD2"/>
    <w:rsid w:val="004B24DC"/>
    <w:rsid w:val="004B2BB3"/>
    <w:rsid w:val="004B2E61"/>
    <w:rsid w:val="004B3456"/>
    <w:rsid w:val="004B39CD"/>
    <w:rsid w:val="004B509D"/>
    <w:rsid w:val="004B54EF"/>
    <w:rsid w:val="004B5550"/>
    <w:rsid w:val="004B559B"/>
    <w:rsid w:val="004B56B6"/>
    <w:rsid w:val="004B571B"/>
    <w:rsid w:val="004B5BEB"/>
    <w:rsid w:val="004B5C8D"/>
    <w:rsid w:val="004B5F8E"/>
    <w:rsid w:val="004B656A"/>
    <w:rsid w:val="004B6AE6"/>
    <w:rsid w:val="004B6D66"/>
    <w:rsid w:val="004B6E1C"/>
    <w:rsid w:val="004B7DC1"/>
    <w:rsid w:val="004B7EF1"/>
    <w:rsid w:val="004C04F6"/>
    <w:rsid w:val="004C0E0D"/>
    <w:rsid w:val="004C1013"/>
    <w:rsid w:val="004C13BA"/>
    <w:rsid w:val="004C1822"/>
    <w:rsid w:val="004C192D"/>
    <w:rsid w:val="004C1AB0"/>
    <w:rsid w:val="004C2605"/>
    <w:rsid w:val="004C27A3"/>
    <w:rsid w:val="004C27D7"/>
    <w:rsid w:val="004C29A3"/>
    <w:rsid w:val="004C2E0A"/>
    <w:rsid w:val="004C2EF3"/>
    <w:rsid w:val="004C303B"/>
    <w:rsid w:val="004C354D"/>
    <w:rsid w:val="004C3682"/>
    <w:rsid w:val="004C38BE"/>
    <w:rsid w:val="004C3B51"/>
    <w:rsid w:val="004C3BF5"/>
    <w:rsid w:val="004C4044"/>
    <w:rsid w:val="004C46BC"/>
    <w:rsid w:val="004C4DBC"/>
    <w:rsid w:val="004C4DC7"/>
    <w:rsid w:val="004C4ED1"/>
    <w:rsid w:val="004C517B"/>
    <w:rsid w:val="004C5271"/>
    <w:rsid w:val="004C5691"/>
    <w:rsid w:val="004C58A3"/>
    <w:rsid w:val="004C5BE7"/>
    <w:rsid w:val="004C5E56"/>
    <w:rsid w:val="004C6522"/>
    <w:rsid w:val="004C6C08"/>
    <w:rsid w:val="004C6C10"/>
    <w:rsid w:val="004C70F1"/>
    <w:rsid w:val="004C717B"/>
    <w:rsid w:val="004C7419"/>
    <w:rsid w:val="004C793D"/>
    <w:rsid w:val="004C79D6"/>
    <w:rsid w:val="004C79E0"/>
    <w:rsid w:val="004C7CC9"/>
    <w:rsid w:val="004C7D8A"/>
    <w:rsid w:val="004D0260"/>
    <w:rsid w:val="004D0C46"/>
    <w:rsid w:val="004D0C4E"/>
    <w:rsid w:val="004D14B2"/>
    <w:rsid w:val="004D1B6A"/>
    <w:rsid w:val="004D2420"/>
    <w:rsid w:val="004D2801"/>
    <w:rsid w:val="004D31F4"/>
    <w:rsid w:val="004D32B0"/>
    <w:rsid w:val="004D33B0"/>
    <w:rsid w:val="004D33FB"/>
    <w:rsid w:val="004D3460"/>
    <w:rsid w:val="004D37CE"/>
    <w:rsid w:val="004D3AC9"/>
    <w:rsid w:val="004D3ADF"/>
    <w:rsid w:val="004D4199"/>
    <w:rsid w:val="004D4A3E"/>
    <w:rsid w:val="004D4FB4"/>
    <w:rsid w:val="004D50CA"/>
    <w:rsid w:val="004D5AAC"/>
    <w:rsid w:val="004D5C13"/>
    <w:rsid w:val="004D5CFF"/>
    <w:rsid w:val="004D713B"/>
    <w:rsid w:val="004D73C6"/>
    <w:rsid w:val="004D759C"/>
    <w:rsid w:val="004E0624"/>
    <w:rsid w:val="004E0AA7"/>
    <w:rsid w:val="004E147A"/>
    <w:rsid w:val="004E169E"/>
    <w:rsid w:val="004E1FF4"/>
    <w:rsid w:val="004E2298"/>
    <w:rsid w:val="004E234B"/>
    <w:rsid w:val="004E2C43"/>
    <w:rsid w:val="004E3524"/>
    <w:rsid w:val="004E417E"/>
    <w:rsid w:val="004E4237"/>
    <w:rsid w:val="004E4769"/>
    <w:rsid w:val="004E481F"/>
    <w:rsid w:val="004E48D9"/>
    <w:rsid w:val="004E4D68"/>
    <w:rsid w:val="004E4F90"/>
    <w:rsid w:val="004E5411"/>
    <w:rsid w:val="004E55DB"/>
    <w:rsid w:val="004E5735"/>
    <w:rsid w:val="004E5837"/>
    <w:rsid w:val="004E5F19"/>
    <w:rsid w:val="004E5FF0"/>
    <w:rsid w:val="004E6507"/>
    <w:rsid w:val="004E69AB"/>
    <w:rsid w:val="004E7278"/>
    <w:rsid w:val="004E7729"/>
    <w:rsid w:val="004E7BB3"/>
    <w:rsid w:val="004E7F57"/>
    <w:rsid w:val="004F08CF"/>
    <w:rsid w:val="004F10AE"/>
    <w:rsid w:val="004F1334"/>
    <w:rsid w:val="004F188C"/>
    <w:rsid w:val="004F1A8A"/>
    <w:rsid w:val="004F1A94"/>
    <w:rsid w:val="004F1E1B"/>
    <w:rsid w:val="004F22CB"/>
    <w:rsid w:val="004F2986"/>
    <w:rsid w:val="004F2CCF"/>
    <w:rsid w:val="004F38A3"/>
    <w:rsid w:val="004F3A63"/>
    <w:rsid w:val="004F41E8"/>
    <w:rsid w:val="004F4339"/>
    <w:rsid w:val="004F487B"/>
    <w:rsid w:val="004F4BB6"/>
    <w:rsid w:val="004F4CE3"/>
    <w:rsid w:val="004F4D72"/>
    <w:rsid w:val="004F4F6B"/>
    <w:rsid w:val="004F5488"/>
    <w:rsid w:val="004F564C"/>
    <w:rsid w:val="004F576F"/>
    <w:rsid w:val="004F5A3E"/>
    <w:rsid w:val="004F5A92"/>
    <w:rsid w:val="004F5E21"/>
    <w:rsid w:val="004F5EAD"/>
    <w:rsid w:val="004F658F"/>
    <w:rsid w:val="004F6677"/>
    <w:rsid w:val="004F694E"/>
    <w:rsid w:val="004F6AE1"/>
    <w:rsid w:val="004F6C46"/>
    <w:rsid w:val="004F7785"/>
    <w:rsid w:val="004F7D54"/>
    <w:rsid w:val="004F7D5F"/>
    <w:rsid w:val="0050005B"/>
    <w:rsid w:val="005003A2"/>
    <w:rsid w:val="00500741"/>
    <w:rsid w:val="00500D24"/>
    <w:rsid w:val="00500E3C"/>
    <w:rsid w:val="0050145E"/>
    <w:rsid w:val="005019AE"/>
    <w:rsid w:val="00501EA2"/>
    <w:rsid w:val="00501F10"/>
    <w:rsid w:val="0050205F"/>
    <w:rsid w:val="00502B6C"/>
    <w:rsid w:val="00502F7C"/>
    <w:rsid w:val="00502FB3"/>
    <w:rsid w:val="00503129"/>
    <w:rsid w:val="00503553"/>
    <w:rsid w:val="00503740"/>
    <w:rsid w:val="005037CD"/>
    <w:rsid w:val="005042EA"/>
    <w:rsid w:val="005043A1"/>
    <w:rsid w:val="00504541"/>
    <w:rsid w:val="00504E8F"/>
    <w:rsid w:val="00504F4C"/>
    <w:rsid w:val="00505201"/>
    <w:rsid w:val="0050531D"/>
    <w:rsid w:val="00505AEF"/>
    <w:rsid w:val="00505D0E"/>
    <w:rsid w:val="00505D29"/>
    <w:rsid w:val="005061C6"/>
    <w:rsid w:val="005064E0"/>
    <w:rsid w:val="00506F64"/>
    <w:rsid w:val="00506FDB"/>
    <w:rsid w:val="00510323"/>
    <w:rsid w:val="00510628"/>
    <w:rsid w:val="0051066F"/>
    <w:rsid w:val="00510FF4"/>
    <w:rsid w:val="005113E7"/>
    <w:rsid w:val="005116B4"/>
    <w:rsid w:val="00511A28"/>
    <w:rsid w:val="00511B91"/>
    <w:rsid w:val="00512494"/>
    <w:rsid w:val="005125BD"/>
    <w:rsid w:val="00513103"/>
    <w:rsid w:val="00513192"/>
    <w:rsid w:val="0051340C"/>
    <w:rsid w:val="00513D0E"/>
    <w:rsid w:val="00513FB6"/>
    <w:rsid w:val="00514517"/>
    <w:rsid w:val="00514C27"/>
    <w:rsid w:val="00514C36"/>
    <w:rsid w:val="00515131"/>
    <w:rsid w:val="005152CD"/>
    <w:rsid w:val="0051559A"/>
    <w:rsid w:val="005155BE"/>
    <w:rsid w:val="00515F72"/>
    <w:rsid w:val="0051643F"/>
    <w:rsid w:val="00516E6E"/>
    <w:rsid w:val="00516F17"/>
    <w:rsid w:val="00516F31"/>
    <w:rsid w:val="00517283"/>
    <w:rsid w:val="0051732F"/>
    <w:rsid w:val="005175A6"/>
    <w:rsid w:val="00517881"/>
    <w:rsid w:val="00517917"/>
    <w:rsid w:val="00517B1F"/>
    <w:rsid w:val="00517B41"/>
    <w:rsid w:val="00517E6E"/>
    <w:rsid w:val="00520112"/>
    <w:rsid w:val="005206A3"/>
    <w:rsid w:val="00520775"/>
    <w:rsid w:val="00520FD1"/>
    <w:rsid w:val="00521887"/>
    <w:rsid w:val="005219C1"/>
    <w:rsid w:val="00521F87"/>
    <w:rsid w:val="0052206C"/>
    <w:rsid w:val="005225DD"/>
    <w:rsid w:val="005228A6"/>
    <w:rsid w:val="00522A14"/>
    <w:rsid w:val="00522EAD"/>
    <w:rsid w:val="00522FDA"/>
    <w:rsid w:val="005242C2"/>
    <w:rsid w:val="005242DD"/>
    <w:rsid w:val="005242F4"/>
    <w:rsid w:val="0052439E"/>
    <w:rsid w:val="00524503"/>
    <w:rsid w:val="00524800"/>
    <w:rsid w:val="0052493E"/>
    <w:rsid w:val="00524A33"/>
    <w:rsid w:val="00524F09"/>
    <w:rsid w:val="00525454"/>
    <w:rsid w:val="0052564D"/>
    <w:rsid w:val="00525A03"/>
    <w:rsid w:val="00525B4D"/>
    <w:rsid w:val="00525EE1"/>
    <w:rsid w:val="00526681"/>
    <w:rsid w:val="0052682C"/>
    <w:rsid w:val="00526885"/>
    <w:rsid w:val="005269FD"/>
    <w:rsid w:val="00526ACE"/>
    <w:rsid w:val="00526CC1"/>
    <w:rsid w:val="00527169"/>
    <w:rsid w:val="00527236"/>
    <w:rsid w:val="00530B53"/>
    <w:rsid w:val="00530B76"/>
    <w:rsid w:val="00530C75"/>
    <w:rsid w:val="00530E3E"/>
    <w:rsid w:val="00530FD0"/>
    <w:rsid w:val="0053177F"/>
    <w:rsid w:val="00531959"/>
    <w:rsid w:val="0053244C"/>
    <w:rsid w:val="0053256E"/>
    <w:rsid w:val="0053346C"/>
    <w:rsid w:val="005339D2"/>
    <w:rsid w:val="00533CA4"/>
    <w:rsid w:val="0053417F"/>
    <w:rsid w:val="00534BDF"/>
    <w:rsid w:val="005351DC"/>
    <w:rsid w:val="005352FE"/>
    <w:rsid w:val="0053544F"/>
    <w:rsid w:val="00535705"/>
    <w:rsid w:val="00535714"/>
    <w:rsid w:val="005359CC"/>
    <w:rsid w:val="00535DAE"/>
    <w:rsid w:val="00535DEF"/>
    <w:rsid w:val="005360C7"/>
    <w:rsid w:val="00536880"/>
    <w:rsid w:val="005370C2"/>
    <w:rsid w:val="00537496"/>
    <w:rsid w:val="005374D4"/>
    <w:rsid w:val="005377EE"/>
    <w:rsid w:val="00537D50"/>
    <w:rsid w:val="00537D9A"/>
    <w:rsid w:val="00537E86"/>
    <w:rsid w:val="0054074E"/>
    <w:rsid w:val="00540A3C"/>
    <w:rsid w:val="00540F48"/>
    <w:rsid w:val="005410FB"/>
    <w:rsid w:val="00541125"/>
    <w:rsid w:val="005416E4"/>
    <w:rsid w:val="00541CD8"/>
    <w:rsid w:val="0054276F"/>
    <w:rsid w:val="00542878"/>
    <w:rsid w:val="00543236"/>
    <w:rsid w:val="005432DC"/>
    <w:rsid w:val="00543D21"/>
    <w:rsid w:val="005445B4"/>
    <w:rsid w:val="00544ACA"/>
    <w:rsid w:val="00545155"/>
    <w:rsid w:val="0054521C"/>
    <w:rsid w:val="00545410"/>
    <w:rsid w:val="00545635"/>
    <w:rsid w:val="005457B8"/>
    <w:rsid w:val="0054594F"/>
    <w:rsid w:val="00545CFD"/>
    <w:rsid w:val="00546210"/>
    <w:rsid w:val="00546296"/>
    <w:rsid w:val="005462DB"/>
    <w:rsid w:val="005462EF"/>
    <w:rsid w:val="005463A6"/>
    <w:rsid w:val="005466F2"/>
    <w:rsid w:val="005466F6"/>
    <w:rsid w:val="00546A35"/>
    <w:rsid w:val="00546D3A"/>
    <w:rsid w:val="0054763C"/>
    <w:rsid w:val="005476E3"/>
    <w:rsid w:val="00547886"/>
    <w:rsid w:val="005479D0"/>
    <w:rsid w:val="00547AA2"/>
    <w:rsid w:val="00547AED"/>
    <w:rsid w:val="00550006"/>
    <w:rsid w:val="0055028F"/>
    <w:rsid w:val="00550364"/>
    <w:rsid w:val="005503DD"/>
    <w:rsid w:val="005503E5"/>
    <w:rsid w:val="00550C4F"/>
    <w:rsid w:val="00550E76"/>
    <w:rsid w:val="00551869"/>
    <w:rsid w:val="00551C6B"/>
    <w:rsid w:val="00551D4B"/>
    <w:rsid w:val="00551E75"/>
    <w:rsid w:val="005524B8"/>
    <w:rsid w:val="005525CC"/>
    <w:rsid w:val="00552C10"/>
    <w:rsid w:val="0055346F"/>
    <w:rsid w:val="00553B02"/>
    <w:rsid w:val="00553B33"/>
    <w:rsid w:val="005540E7"/>
    <w:rsid w:val="005546ED"/>
    <w:rsid w:val="0055497A"/>
    <w:rsid w:val="0055536E"/>
    <w:rsid w:val="00555487"/>
    <w:rsid w:val="00555496"/>
    <w:rsid w:val="0055569E"/>
    <w:rsid w:val="0055583A"/>
    <w:rsid w:val="00555867"/>
    <w:rsid w:val="005558AA"/>
    <w:rsid w:val="00555C38"/>
    <w:rsid w:val="00555CEE"/>
    <w:rsid w:val="00556385"/>
    <w:rsid w:val="00556B52"/>
    <w:rsid w:val="005572D1"/>
    <w:rsid w:val="005573D3"/>
    <w:rsid w:val="005573D6"/>
    <w:rsid w:val="005600AE"/>
    <w:rsid w:val="005604D0"/>
    <w:rsid w:val="00560D0C"/>
    <w:rsid w:val="00560D24"/>
    <w:rsid w:val="0056156B"/>
    <w:rsid w:val="0056199B"/>
    <w:rsid w:val="00561F86"/>
    <w:rsid w:val="005625DA"/>
    <w:rsid w:val="00563480"/>
    <w:rsid w:val="0056353D"/>
    <w:rsid w:val="00563A45"/>
    <w:rsid w:val="00563D7E"/>
    <w:rsid w:val="00564631"/>
    <w:rsid w:val="00564962"/>
    <w:rsid w:val="005652AF"/>
    <w:rsid w:val="005653E2"/>
    <w:rsid w:val="00565CA5"/>
    <w:rsid w:val="00565D45"/>
    <w:rsid w:val="005663E7"/>
    <w:rsid w:val="00566E09"/>
    <w:rsid w:val="00566E5F"/>
    <w:rsid w:val="005672F3"/>
    <w:rsid w:val="0056764F"/>
    <w:rsid w:val="005676EF"/>
    <w:rsid w:val="00567817"/>
    <w:rsid w:val="00567874"/>
    <w:rsid w:val="00567CF7"/>
    <w:rsid w:val="00567EE3"/>
    <w:rsid w:val="00567EF0"/>
    <w:rsid w:val="00570302"/>
    <w:rsid w:val="005712AE"/>
    <w:rsid w:val="005713BC"/>
    <w:rsid w:val="005713C9"/>
    <w:rsid w:val="00571476"/>
    <w:rsid w:val="005723FD"/>
    <w:rsid w:val="0057320B"/>
    <w:rsid w:val="00573562"/>
    <w:rsid w:val="005735F4"/>
    <w:rsid w:val="00573800"/>
    <w:rsid w:val="00573920"/>
    <w:rsid w:val="00574504"/>
    <w:rsid w:val="00574642"/>
    <w:rsid w:val="0057465A"/>
    <w:rsid w:val="00574BB9"/>
    <w:rsid w:val="00574CA1"/>
    <w:rsid w:val="00574FE1"/>
    <w:rsid w:val="00575B74"/>
    <w:rsid w:val="00576CFF"/>
    <w:rsid w:val="00576E4A"/>
    <w:rsid w:val="0057708B"/>
    <w:rsid w:val="00577171"/>
    <w:rsid w:val="00577332"/>
    <w:rsid w:val="00577436"/>
    <w:rsid w:val="00577AC4"/>
    <w:rsid w:val="00577AD5"/>
    <w:rsid w:val="00577C51"/>
    <w:rsid w:val="00580C48"/>
    <w:rsid w:val="00580CC4"/>
    <w:rsid w:val="005814D6"/>
    <w:rsid w:val="005814FC"/>
    <w:rsid w:val="00581824"/>
    <w:rsid w:val="00581934"/>
    <w:rsid w:val="005821CE"/>
    <w:rsid w:val="005828CC"/>
    <w:rsid w:val="005829C8"/>
    <w:rsid w:val="00582B86"/>
    <w:rsid w:val="00582F25"/>
    <w:rsid w:val="00582F60"/>
    <w:rsid w:val="0058343C"/>
    <w:rsid w:val="00583982"/>
    <w:rsid w:val="00583AB4"/>
    <w:rsid w:val="00583B30"/>
    <w:rsid w:val="005842CD"/>
    <w:rsid w:val="005844AC"/>
    <w:rsid w:val="00584968"/>
    <w:rsid w:val="00584A3B"/>
    <w:rsid w:val="00584C73"/>
    <w:rsid w:val="00585427"/>
    <w:rsid w:val="00586DBE"/>
    <w:rsid w:val="00587171"/>
    <w:rsid w:val="00587754"/>
    <w:rsid w:val="00587E10"/>
    <w:rsid w:val="005901C5"/>
    <w:rsid w:val="00590E2B"/>
    <w:rsid w:val="005910F7"/>
    <w:rsid w:val="00591236"/>
    <w:rsid w:val="00591872"/>
    <w:rsid w:val="00591A84"/>
    <w:rsid w:val="00591B67"/>
    <w:rsid w:val="00591D72"/>
    <w:rsid w:val="00591E53"/>
    <w:rsid w:val="00591EC5"/>
    <w:rsid w:val="00591ED1"/>
    <w:rsid w:val="00592005"/>
    <w:rsid w:val="005923F7"/>
    <w:rsid w:val="0059273F"/>
    <w:rsid w:val="0059283D"/>
    <w:rsid w:val="00592F7E"/>
    <w:rsid w:val="00593AD9"/>
    <w:rsid w:val="00593B6A"/>
    <w:rsid w:val="00593EF5"/>
    <w:rsid w:val="00594305"/>
    <w:rsid w:val="00594410"/>
    <w:rsid w:val="005944C5"/>
    <w:rsid w:val="00594657"/>
    <w:rsid w:val="00594AE9"/>
    <w:rsid w:val="00594B87"/>
    <w:rsid w:val="00594E2E"/>
    <w:rsid w:val="00594EFB"/>
    <w:rsid w:val="005952A9"/>
    <w:rsid w:val="00595D41"/>
    <w:rsid w:val="00595FC5"/>
    <w:rsid w:val="00596175"/>
    <w:rsid w:val="00596CDF"/>
    <w:rsid w:val="00596EC9"/>
    <w:rsid w:val="005971BA"/>
    <w:rsid w:val="005972B0"/>
    <w:rsid w:val="00597315"/>
    <w:rsid w:val="0059777A"/>
    <w:rsid w:val="005977A8"/>
    <w:rsid w:val="00597877"/>
    <w:rsid w:val="00597BA5"/>
    <w:rsid w:val="005A0F6D"/>
    <w:rsid w:val="005A10DC"/>
    <w:rsid w:val="005A12F9"/>
    <w:rsid w:val="005A1414"/>
    <w:rsid w:val="005A15F9"/>
    <w:rsid w:val="005A19B1"/>
    <w:rsid w:val="005A1F44"/>
    <w:rsid w:val="005A2466"/>
    <w:rsid w:val="005A286F"/>
    <w:rsid w:val="005A28D0"/>
    <w:rsid w:val="005A3690"/>
    <w:rsid w:val="005A3B12"/>
    <w:rsid w:val="005A55B1"/>
    <w:rsid w:val="005A5759"/>
    <w:rsid w:val="005A5B79"/>
    <w:rsid w:val="005A679E"/>
    <w:rsid w:val="005A6A3C"/>
    <w:rsid w:val="005A6A75"/>
    <w:rsid w:val="005A6FD0"/>
    <w:rsid w:val="005A7AE3"/>
    <w:rsid w:val="005B0195"/>
    <w:rsid w:val="005B0CDB"/>
    <w:rsid w:val="005B1372"/>
    <w:rsid w:val="005B183D"/>
    <w:rsid w:val="005B1C7E"/>
    <w:rsid w:val="005B231D"/>
    <w:rsid w:val="005B242B"/>
    <w:rsid w:val="005B2508"/>
    <w:rsid w:val="005B2B6E"/>
    <w:rsid w:val="005B2B9B"/>
    <w:rsid w:val="005B2BFB"/>
    <w:rsid w:val="005B2DCC"/>
    <w:rsid w:val="005B3113"/>
    <w:rsid w:val="005B3E5A"/>
    <w:rsid w:val="005B3EA2"/>
    <w:rsid w:val="005B4093"/>
    <w:rsid w:val="005B4E31"/>
    <w:rsid w:val="005B4FD8"/>
    <w:rsid w:val="005B50AD"/>
    <w:rsid w:val="005B5339"/>
    <w:rsid w:val="005B57A9"/>
    <w:rsid w:val="005B614D"/>
    <w:rsid w:val="005B6F41"/>
    <w:rsid w:val="005B706A"/>
    <w:rsid w:val="005B714E"/>
    <w:rsid w:val="005B72EC"/>
    <w:rsid w:val="005B7580"/>
    <w:rsid w:val="005B759E"/>
    <w:rsid w:val="005B7A0C"/>
    <w:rsid w:val="005B7ADE"/>
    <w:rsid w:val="005B7D4B"/>
    <w:rsid w:val="005B7E6D"/>
    <w:rsid w:val="005C0201"/>
    <w:rsid w:val="005C0214"/>
    <w:rsid w:val="005C0298"/>
    <w:rsid w:val="005C03CE"/>
    <w:rsid w:val="005C0654"/>
    <w:rsid w:val="005C0B0D"/>
    <w:rsid w:val="005C0F03"/>
    <w:rsid w:val="005C115C"/>
    <w:rsid w:val="005C1E4C"/>
    <w:rsid w:val="005C2276"/>
    <w:rsid w:val="005C2277"/>
    <w:rsid w:val="005C27E7"/>
    <w:rsid w:val="005C2882"/>
    <w:rsid w:val="005C2916"/>
    <w:rsid w:val="005C3512"/>
    <w:rsid w:val="005C3635"/>
    <w:rsid w:val="005C377D"/>
    <w:rsid w:val="005C387C"/>
    <w:rsid w:val="005C4754"/>
    <w:rsid w:val="005C48EB"/>
    <w:rsid w:val="005C4933"/>
    <w:rsid w:val="005C49EC"/>
    <w:rsid w:val="005C4B97"/>
    <w:rsid w:val="005C4CF7"/>
    <w:rsid w:val="005C4E77"/>
    <w:rsid w:val="005C506F"/>
    <w:rsid w:val="005C508A"/>
    <w:rsid w:val="005C58D1"/>
    <w:rsid w:val="005C5C2A"/>
    <w:rsid w:val="005C6227"/>
    <w:rsid w:val="005C65E5"/>
    <w:rsid w:val="005C68A2"/>
    <w:rsid w:val="005C735F"/>
    <w:rsid w:val="005C751E"/>
    <w:rsid w:val="005C78E4"/>
    <w:rsid w:val="005C7C03"/>
    <w:rsid w:val="005C7FBD"/>
    <w:rsid w:val="005D0012"/>
    <w:rsid w:val="005D02D2"/>
    <w:rsid w:val="005D0570"/>
    <w:rsid w:val="005D1911"/>
    <w:rsid w:val="005D2337"/>
    <w:rsid w:val="005D327E"/>
    <w:rsid w:val="005D35A8"/>
    <w:rsid w:val="005D3668"/>
    <w:rsid w:val="005D3A3C"/>
    <w:rsid w:val="005D3D7C"/>
    <w:rsid w:val="005D3E7C"/>
    <w:rsid w:val="005D432E"/>
    <w:rsid w:val="005D4734"/>
    <w:rsid w:val="005D491B"/>
    <w:rsid w:val="005D496D"/>
    <w:rsid w:val="005D49BC"/>
    <w:rsid w:val="005D4B2B"/>
    <w:rsid w:val="005D4D0A"/>
    <w:rsid w:val="005D4EA1"/>
    <w:rsid w:val="005D500E"/>
    <w:rsid w:val="005D58AE"/>
    <w:rsid w:val="005D591D"/>
    <w:rsid w:val="005D59F7"/>
    <w:rsid w:val="005D5A9F"/>
    <w:rsid w:val="005D64D3"/>
    <w:rsid w:val="005D6735"/>
    <w:rsid w:val="005D7153"/>
    <w:rsid w:val="005D72AA"/>
    <w:rsid w:val="005D79A0"/>
    <w:rsid w:val="005D7CE9"/>
    <w:rsid w:val="005E00BA"/>
    <w:rsid w:val="005E02E8"/>
    <w:rsid w:val="005E0894"/>
    <w:rsid w:val="005E0A8E"/>
    <w:rsid w:val="005E0AEC"/>
    <w:rsid w:val="005E0B46"/>
    <w:rsid w:val="005E0C82"/>
    <w:rsid w:val="005E0DD2"/>
    <w:rsid w:val="005E1153"/>
    <w:rsid w:val="005E116E"/>
    <w:rsid w:val="005E1220"/>
    <w:rsid w:val="005E194B"/>
    <w:rsid w:val="005E1A92"/>
    <w:rsid w:val="005E1C6B"/>
    <w:rsid w:val="005E1F64"/>
    <w:rsid w:val="005E2C25"/>
    <w:rsid w:val="005E2CE2"/>
    <w:rsid w:val="005E2EA1"/>
    <w:rsid w:val="005E2F5D"/>
    <w:rsid w:val="005E3AA0"/>
    <w:rsid w:val="005E3C20"/>
    <w:rsid w:val="005E3D98"/>
    <w:rsid w:val="005E3DB9"/>
    <w:rsid w:val="005E424E"/>
    <w:rsid w:val="005E4E48"/>
    <w:rsid w:val="005E4FD8"/>
    <w:rsid w:val="005E517F"/>
    <w:rsid w:val="005E5A82"/>
    <w:rsid w:val="005E5BA4"/>
    <w:rsid w:val="005E5D3A"/>
    <w:rsid w:val="005E5DB8"/>
    <w:rsid w:val="005E63D8"/>
    <w:rsid w:val="005E717C"/>
    <w:rsid w:val="005F05EC"/>
    <w:rsid w:val="005F0AE5"/>
    <w:rsid w:val="005F18FC"/>
    <w:rsid w:val="005F1A3E"/>
    <w:rsid w:val="005F216E"/>
    <w:rsid w:val="005F2424"/>
    <w:rsid w:val="005F2898"/>
    <w:rsid w:val="005F2AB6"/>
    <w:rsid w:val="005F3144"/>
    <w:rsid w:val="005F38AF"/>
    <w:rsid w:val="005F3A2C"/>
    <w:rsid w:val="005F3E07"/>
    <w:rsid w:val="005F4160"/>
    <w:rsid w:val="005F424A"/>
    <w:rsid w:val="005F4422"/>
    <w:rsid w:val="005F5AB0"/>
    <w:rsid w:val="005F64A4"/>
    <w:rsid w:val="005F67A3"/>
    <w:rsid w:val="005F69D2"/>
    <w:rsid w:val="005F6BCC"/>
    <w:rsid w:val="005F6E47"/>
    <w:rsid w:val="005F71F9"/>
    <w:rsid w:val="005F72EF"/>
    <w:rsid w:val="005F73C0"/>
    <w:rsid w:val="005F7430"/>
    <w:rsid w:val="005F74EF"/>
    <w:rsid w:val="005F7544"/>
    <w:rsid w:val="005F7B9A"/>
    <w:rsid w:val="005F7D84"/>
    <w:rsid w:val="00600280"/>
    <w:rsid w:val="00600328"/>
    <w:rsid w:val="00600347"/>
    <w:rsid w:val="006004B8"/>
    <w:rsid w:val="00600AAF"/>
    <w:rsid w:val="00601353"/>
    <w:rsid w:val="00601644"/>
    <w:rsid w:val="00601D12"/>
    <w:rsid w:val="00601FFF"/>
    <w:rsid w:val="00602552"/>
    <w:rsid w:val="006026B8"/>
    <w:rsid w:val="006026C6"/>
    <w:rsid w:val="00602E41"/>
    <w:rsid w:val="006031C6"/>
    <w:rsid w:val="00603A3F"/>
    <w:rsid w:val="00603CB2"/>
    <w:rsid w:val="00604597"/>
    <w:rsid w:val="00605BC1"/>
    <w:rsid w:val="00605D5B"/>
    <w:rsid w:val="00605EA8"/>
    <w:rsid w:val="00605F63"/>
    <w:rsid w:val="00605FC3"/>
    <w:rsid w:val="006067DB"/>
    <w:rsid w:val="006068BB"/>
    <w:rsid w:val="006077A4"/>
    <w:rsid w:val="00610F4E"/>
    <w:rsid w:val="006110E2"/>
    <w:rsid w:val="00611263"/>
    <w:rsid w:val="00611B76"/>
    <w:rsid w:val="00611C82"/>
    <w:rsid w:val="00611D94"/>
    <w:rsid w:val="006123A0"/>
    <w:rsid w:val="006124FD"/>
    <w:rsid w:val="00612BAA"/>
    <w:rsid w:val="00612D1D"/>
    <w:rsid w:val="00612D51"/>
    <w:rsid w:val="00613998"/>
    <w:rsid w:val="00613A2C"/>
    <w:rsid w:val="00613C99"/>
    <w:rsid w:val="00614314"/>
    <w:rsid w:val="006148BC"/>
    <w:rsid w:val="00614906"/>
    <w:rsid w:val="00614922"/>
    <w:rsid w:val="00614D01"/>
    <w:rsid w:val="00614F05"/>
    <w:rsid w:val="00614FF8"/>
    <w:rsid w:val="006151C4"/>
    <w:rsid w:val="00616429"/>
    <w:rsid w:val="0061650E"/>
    <w:rsid w:val="00616ACC"/>
    <w:rsid w:val="00617965"/>
    <w:rsid w:val="0061797E"/>
    <w:rsid w:val="00620572"/>
    <w:rsid w:val="00620618"/>
    <w:rsid w:val="006209E4"/>
    <w:rsid w:val="00620B1A"/>
    <w:rsid w:val="006220EA"/>
    <w:rsid w:val="006220F3"/>
    <w:rsid w:val="00622351"/>
    <w:rsid w:val="00622C31"/>
    <w:rsid w:val="00622EED"/>
    <w:rsid w:val="00623879"/>
    <w:rsid w:val="00623ED5"/>
    <w:rsid w:val="006241C3"/>
    <w:rsid w:val="0062430D"/>
    <w:rsid w:val="00624460"/>
    <w:rsid w:val="006244AC"/>
    <w:rsid w:val="00624A40"/>
    <w:rsid w:val="006252D3"/>
    <w:rsid w:val="006256AE"/>
    <w:rsid w:val="00625AED"/>
    <w:rsid w:val="00625F4C"/>
    <w:rsid w:val="00626303"/>
    <w:rsid w:val="00626A33"/>
    <w:rsid w:val="00626A4D"/>
    <w:rsid w:val="0062761E"/>
    <w:rsid w:val="00627A89"/>
    <w:rsid w:val="00627B77"/>
    <w:rsid w:val="006301D1"/>
    <w:rsid w:val="006303BD"/>
    <w:rsid w:val="006307A1"/>
    <w:rsid w:val="0063093E"/>
    <w:rsid w:val="00630EA9"/>
    <w:rsid w:val="00631498"/>
    <w:rsid w:val="00631CBB"/>
    <w:rsid w:val="006326BF"/>
    <w:rsid w:val="006328E8"/>
    <w:rsid w:val="00632ACC"/>
    <w:rsid w:val="00632CF7"/>
    <w:rsid w:val="00632DEA"/>
    <w:rsid w:val="006330B0"/>
    <w:rsid w:val="00633659"/>
    <w:rsid w:val="006337C1"/>
    <w:rsid w:val="00633AF6"/>
    <w:rsid w:val="00633C62"/>
    <w:rsid w:val="00633C63"/>
    <w:rsid w:val="00633F35"/>
    <w:rsid w:val="0063414C"/>
    <w:rsid w:val="006341E7"/>
    <w:rsid w:val="0063440F"/>
    <w:rsid w:val="006344DF"/>
    <w:rsid w:val="00634563"/>
    <w:rsid w:val="00634750"/>
    <w:rsid w:val="00634943"/>
    <w:rsid w:val="0063498C"/>
    <w:rsid w:val="00634C16"/>
    <w:rsid w:val="00635366"/>
    <w:rsid w:val="006357AB"/>
    <w:rsid w:val="006359D8"/>
    <w:rsid w:val="00635B94"/>
    <w:rsid w:val="00635DF9"/>
    <w:rsid w:val="00635F2B"/>
    <w:rsid w:val="00636196"/>
    <w:rsid w:val="00636561"/>
    <w:rsid w:val="00636707"/>
    <w:rsid w:val="00636E24"/>
    <w:rsid w:val="00636F77"/>
    <w:rsid w:val="00637282"/>
    <w:rsid w:val="0063750D"/>
    <w:rsid w:val="006379C2"/>
    <w:rsid w:val="00640665"/>
    <w:rsid w:val="00640921"/>
    <w:rsid w:val="00640D8C"/>
    <w:rsid w:val="00640DD9"/>
    <w:rsid w:val="00641250"/>
    <w:rsid w:val="006416B1"/>
    <w:rsid w:val="006419A9"/>
    <w:rsid w:val="006419BA"/>
    <w:rsid w:val="00641A5A"/>
    <w:rsid w:val="006422DC"/>
    <w:rsid w:val="006427F4"/>
    <w:rsid w:val="0064285A"/>
    <w:rsid w:val="00643910"/>
    <w:rsid w:val="00643D51"/>
    <w:rsid w:val="0064404E"/>
    <w:rsid w:val="00644222"/>
    <w:rsid w:val="006443AF"/>
    <w:rsid w:val="00644524"/>
    <w:rsid w:val="00645501"/>
    <w:rsid w:val="00645ED2"/>
    <w:rsid w:val="006465D3"/>
    <w:rsid w:val="00646B80"/>
    <w:rsid w:val="00646CA7"/>
    <w:rsid w:val="0064711D"/>
    <w:rsid w:val="006479F0"/>
    <w:rsid w:val="00650E66"/>
    <w:rsid w:val="00651319"/>
    <w:rsid w:val="00652D3B"/>
    <w:rsid w:val="00653214"/>
    <w:rsid w:val="00653501"/>
    <w:rsid w:val="006536E8"/>
    <w:rsid w:val="00653B37"/>
    <w:rsid w:val="00653C0C"/>
    <w:rsid w:val="00653F1A"/>
    <w:rsid w:val="00654293"/>
    <w:rsid w:val="00654B5E"/>
    <w:rsid w:val="00654BBA"/>
    <w:rsid w:val="00654BCB"/>
    <w:rsid w:val="00654E4F"/>
    <w:rsid w:val="006550D4"/>
    <w:rsid w:val="00655425"/>
    <w:rsid w:val="00655C48"/>
    <w:rsid w:val="00655D69"/>
    <w:rsid w:val="006562E1"/>
    <w:rsid w:val="00656422"/>
    <w:rsid w:val="00656524"/>
    <w:rsid w:val="00656709"/>
    <w:rsid w:val="00656758"/>
    <w:rsid w:val="00656921"/>
    <w:rsid w:val="00656AF8"/>
    <w:rsid w:val="00656FD8"/>
    <w:rsid w:val="00657409"/>
    <w:rsid w:val="0065743A"/>
    <w:rsid w:val="0065780B"/>
    <w:rsid w:val="0065782D"/>
    <w:rsid w:val="00657EDC"/>
    <w:rsid w:val="00660019"/>
    <w:rsid w:val="00660A5D"/>
    <w:rsid w:val="00660E9B"/>
    <w:rsid w:val="00661103"/>
    <w:rsid w:val="00661861"/>
    <w:rsid w:val="006618ED"/>
    <w:rsid w:val="00661E5B"/>
    <w:rsid w:val="006623E1"/>
    <w:rsid w:val="006625CE"/>
    <w:rsid w:val="006628C5"/>
    <w:rsid w:val="00662C1C"/>
    <w:rsid w:val="00662C47"/>
    <w:rsid w:val="006631DC"/>
    <w:rsid w:val="0066329B"/>
    <w:rsid w:val="00663698"/>
    <w:rsid w:val="00663995"/>
    <w:rsid w:val="006639E6"/>
    <w:rsid w:val="00663C58"/>
    <w:rsid w:val="00664913"/>
    <w:rsid w:val="00664C55"/>
    <w:rsid w:val="00664E53"/>
    <w:rsid w:val="00664F86"/>
    <w:rsid w:val="00665086"/>
    <w:rsid w:val="0066521E"/>
    <w:rsid w:val="00665922"/>
    <w:rsid w:val="0066698B"/>
    <w:rsid w:val="00666B98"/>
    <w:rsid w:val="00666D10"/>
    <w:rsid w:val="00666DF5"/>
    <w:rsid w:val="00666E62"/>
    <w:rsid w:val="00667B3F"/>
    <w:rsid w:val="00667C38"/>
    <w:rsid w:val="00670030"/>
    <w:rsid w:val="00670910"/>
    <w:rsid w:val="00670BC7"/>
    <w:rsid w:val="00670BF8"/>
    <w:rsid w:val="00670DD9"/>
    <w:rsid w:val="006715F1"/>
    <w:rsid w:val="00671B3C"/>
    <w:rsid w:val="00671C4E"/>
    <w:rsid w:val="00672040"/>
    <w:rsid w:val="006721FD"/>
    <w:rsid w:val="006723C4"/>
    <w:rsid w:val="006724C2"/>
    <w:rsid w:val="00672C3A"/>
    <w:rsid w:val="00673C50"/>
    <w:rsid w:val="00673CB1"/>
    <w:rsid w:val="00673D98"/>
    <w:rsid w:val="00673DEE"/>
    <w:rsid w:val="00674356"/>
    <w:rsid w:val="0067469A"/>
    <w:rsid w:val="0067485D"/>
    <w:rsid w:val="006748AC"/>
    <w:rsid w:val="00674E10"/>
    <w:rsid w:val="00675CBE"/>
    <w:rsid w:val="00675D57"/>
    <w:rsid w:val="00675D96"/>
    <w:rsid w:val="0067679F"/>
    <w:rsid w:val="00677102"/>
    <w:rsid w:val="00677192"/>
    <w:rsid w:val="00677E50"/>
    <w:rsid w:val="00680349"/>
    <w:rsid w:val="006805EC"/>
    <w:rsid w:val="006808FA"/>
    <w:rsid w:val="00680CD9"/>
    <w:rsid w:val="00680CE0"/>
    <w:rsid w:val="00680DAE"/>
    <w:rsid w:val="0068172C"/>
    <w:rsid w:val="006828E1"/>
    <w:rsid w:val="00682A3C"/>
    <w:rsid w:val="00682CE4"/>
    <w:rsid w:val="006831E9"/>
    <w:rsid w:val="006834D7"/>
    <w:rsid w:val="006840E7"/>
    <w:rsid w:val="00684174"/>
    <w:rsid w:val="0068478B"/>
    <w:rsid w:val="006848D2"/>
    <w:rsid w:val="00684BDC"/>
    <w:rsid w:val="00684D6F"/>
    <w:rsid w:val="00684EE2"/>
    <w:rsid w:val="006852FF"/>
    <w:rsid w:val="00685C8C"/>
    <w:rsid w:val="00686098"/>
    <w:rsid w:val="0068635B"/>
    <w:rsid w:val="0068646F"/>
    <w:rsid w:val="006872E5"/>
    <w:rsid w:val="00687CCA"/>
    <w:rsid w:val="006902EB"/>
    <w:rsid w:val="00690476"/>
    <w:rsid w:val="006907AF"/>
    <w:rsid w:val="0069126D"/>
    <w:rsid w:val="00691864"/>
    <w:rsid w:val="0069207B"/>
    <w:rsid w:val="006920F9"/>
    <w:rsid w:val="0069251B"/>
    <w:rsid w:val="0069287E"/>
    <w:rsid w:val="00693134"/>
    <w:rsid w:val="006931FE"/>
    <w:rsid w:val="0069346A"/>
    <w:rsid w:val="006936F0"/>
    <w:rsid w:val="00693794"/>
    <w:rsid w:val="00693885"/>
    <w:rsid w:val="00693BB8"/>
    <w:rsid w:val="00693C00"/>
    <w:rsid w:val="00693E6E"/>
    <w:rsid w:val="00693FED"/>
    <w:rsid w:val="0069478C"/>
    <w:rsid w:val="00694F31"/>
    <w:rsid w:val="00695127"/>
    <w:rsid w:val="006951EF"/>
    <w:rsid w:val="0069541B"/>
    <w:rsid w:val="00695E26"/>
    <w:rsid w:val="00696257"/>
    <w:rsid w:val="00697521"/>
    <w:rsid w:val="00697697"/>
    <w:rsid w:val="006979AF"/>
    <w:rsid w:val="00697DB9"/>
    <w:rsid w:val="006A0389"/>
    <w:rsid w:val="006A045B"/>
    <w:rsid w:val="006A0696"/>
    <w:rsid w:val="006A0CE6"/>
    <w:rsid w:val="006A0D15"/>
    <w:rsid w:val="006A1221"/>
    <w:rsid w:val="006A173E"/>
    <w:rsid w:val="006A1987"/>
    <w:rsid w:val="006A19B9"/>
    <w:rsid w:val="006A1D3A"/>
    <w:rsid w:val="006A211D"/>
    <w:rsid w:val="006A28B0"/>
    <w:rsid w:val="006A2FD0"/>
    <w:rsid w:val="006A3887"/>
    <w:rsid w:val="006A389C"/>
    <w:rsid w:val="006A3A5A"/>
    <w:rsid w:val="006A3E31"/>
    <w:rsid w:val="006A42C2"/>
    <w:rsid w:val="006A45FD"/>
    <w:rsid w:val="006A4AA7"/>
    <w:rsid w:val="006A4D0B"/>
    <w:rsid w:val="006A55FA"/>
    <w:rsid w:val="006A5E82"/>
    <w:rsid w:val="006A6247"/>
    <w:rsid w:val="006A699A"/>
    <w:rsid w:val="006A6C18"/>
    <w:rsid w:val="006A7304"/>
    <w:rsid w:val="006A78A3"/>
    <w:rsid w:val="006A7B22"/>
    <w:rsid w:val="006A7FD8"/>
    <w:rsid w:val="006B083D"/>
    <w:rsid w:val="006B0D71"/>
    <w:rsid w:val="006B10C2"/>
    <w:rsid w:val="006B164A"/>
    <w:rsid w:val="006B1CE7"/>
    <w:rsid w:val="006B1FEA"/>
    <w:rsid w:val="006B21BF"/>
    <w:rsid w:val="006B2346"/>
    <w:rsid w:val="006B2415"/>
    <w:rsid w:val="006B30C1"/>
    <w:rsid w:val="006B3620"/>
    <w:rsid w:val="006B366A"/>
    <w:rsid w:val="006B43C3"/>
    <w:rsid w:val="006B45DB"/>
    <w:rsid w:val="006B4699"/>
    <w:rsid w:val="006B519B"/>
    <w:rsid w:val="006B5BA1"/>
    <w:rsid w:val="006B5C23"/>
    <w:rsid w:val="006B5C93"/>
    <w:rsid w:val="006B635B"/>
    <w:rsid w:val="006B690E"/>
    <w:rsid w:val="006B6993"/>
    <w:rsid w:val="006B6E5A"/>
    <w:rsid w:val="006B6EE4"/>
    <w:rsid w:val="006B7886"/>
    <w:rsid w:val="006B78BA"/>
    <w:rsid w:val="006B78BC"/>
    <w:rsid w:val="006B79C4"/>
    <w:rsid w:val="006B7A69"/>
    <w:rsid w:val="006C0492"/>
    <w:rsid w:val="006C07BB"/>
    <w:rsid w:val="006C0B3F"/>
    <w:rsid w:val="006C0B4B"/>
    <w:rsid w:val="006C1220"/>
    <w:rsid w:val="006C19DE"/>
    <w:rsid w:val="006C1A44"/>
    <w:rsid w:val="006C1C8E"/>
    <w:rsid w:val="006C1F20"/>
    <w:rsid w:val="006C1F5C"/>
    <w:rsid w:val="006C233A"/>
    <w:rsid w:val="006C27AA"/>
    <w:rsid w:val="006C2978"/>
    <w:rsid w:val="006C2B9D"/>
    <w:rsid w:val="006C3606"/>
    <w:rsid w:val="006C445B"/>
    <w:rsid w:val="006C4670"/>
    <w:rsid w:val="006C4886"/>
    <w:rsid w:val="006C4ECA"/>
    <w:rsid w:val="006C55DA"/>
    <w:rsid w:val="006C5733"/>
    <w:rsid w:val="006C597C"/>
    <w:rsid w:val="006C5A30"/>
    <w:rsid w:val="006C5D02"/>
    <w:rsid w:val="006C6487"/>
    <w:rsid w:val="006C656D"/>
    <w:rsid w:val="006C76DF"/>
    <w:rsid w:val="006C7801"/>
    <w:rsid w:val="006C7977"/>
    <w:rsid w:val="006C7A0B"/>
    <w:rsid w:val="006C7C28"/>
    <w:rsid w:val="006D0401"/>
    <w:rsid w:val="006D04A7"/>
    <w:rsid w:val="006D0847"/>
    <w:rsid w:val="006D0FBD"/>
    <w:rsid w:val="006D13F1"/>
    <w:rsid w:val="006D144B"/>
    <w:rsid w:val="006D152C"/>
    <w:rsid w:val="006D18C4"/>
    <w:rsid w:val="006D1E3F"/>
    <w:rsid w:val="006D224F"/>
    <w:rsid w:val="006D2254"/>
    <w:rsid w:val="006D22CF"/>
    <w:rsid w:val="006D22D4"/>
    <w:rsid w:val="006D2AF2"/>
    <w:rsid w:val="006D2CBB"/>
    <w:rsid w:val="006D34AF"/>
    <w:rsid w:val="006D3E5D"/>
    <w:rsid w:val="006D4682"/>
    <w:rsid w:val="006D4FCA"/>
    <w:rsid w:val="006D5466"/>
    <w:rsid w:val="006D5609"/>
    <w:rsid w:val="006D586F"/>
    <w:rsid w:val="006D59D0"/>
    <w:rsid w:val="006D5FCA"/>
    <w:rsid w:val="006D5FCC"/>
    <w:rsid w:val="006D65A4"/>
    <w:rsid w:val="006D6759"/>
    <w:rsid w:val="006D6CAC"/>
    <w:rsid w:val="006D6CE8"/>
    <w:rsid w:val="006D7403"/>
    <w:rsid w:val="006D78F5"/>
    <w:rsid w:val="006D7C44"/>
    <w:rsid w:val="006E0329"/>
    <w:rsid w:val="006E0578"/>
    <w:rsid w:val="006E1B17"/>
    <w:rsid w:val="006E1CD0"/>
    <w:rsid w:val="006E2061"/>
    <w:rsid w:val="006E2644"/>
    <w:rsid w:val="006E27C2"/>
    <w:rsid w:val="006E2902"/>
    <w:rsid w:val="006E2B7D"/>
    <w:rsid w:val="006E2C9C"/>
    <w:rsid w:val="006E328C"/>
    <w:rsid w:val="006E336B"/>
    <w:rsid w:val="006E3510"/>
    <w:rsid w:val="006E354F"/>
    <w:rsid w:val="006E36DD"/>
    <w:rsid w:val="006E3B7E"/>
    <w:rsid w:val="006E3E5E"/>
    <w:rsid w:val="006E3F4F"/>
    <w:rsid w:val="006E41E0"/>
    <w:rsid w:val="006E4272"/>
    <w:rsid w:val="006E43F4"/>
    <w:rsid w:val="006E4B14"/>
    <w:rsid w:val="006E4E1D"/>
    <w:rsid w:val="006E4FDD"/>
    <w:rsid w:val="006E5045"/>
    <w:rsid w:val="006E54E2"/>
    <w:rsid w:val="006E551C"/>
    <w:rsid w:val="006E5EC1"/>
    <w:rsid w:val="006E5EE8"/>
    <w:rsid w:val="006E66EC"/>
    <w:rsid w:val="006E6FB5"/>
    <w:rsid w:val="006E706E"/>
    <w:rsid w:val="006E716F"/>
    <w:rsid w:val="006E7440"/>
    <w:rsid w:val="006E767E"/>
    <w:rsid w:val="006E7683"/>
    <w:rsid w:val="006E7CA9"/>
    <w:rsid w:val="006E7E6E"/>
    <w:rsid w:val="006E7F54"/>
    <w:rsid w:val="006F006C"/>
    <w:rsid w:val="006F0959"/>
    <w:rsid w:val="006F12C9"/>
    <w:rsid w:val="006F13B4"/>
    <w:rsid w:val="006F152C"/>
    <w:rsid w:val="006F19A1"/>
    <w:rsid w:val="006F210B"/>
    <w:rsid w:val="006F245A"/>
    <w:rsid w:val="006F3038"/>
    <w:rsid w:val="006F3291"/>
    <w:rsid w:val="006F3761"/>
    <w:rsid w:val="006F388F"/>
    <w:rsid w:val="006F38F4"/>
    <w:rsid w:val="006F3B1E"/>
    <w:rsid w:val="006F417C"/>
    <w:rsid w:val="006F4669"/>
    <w:rsid w:val="006F4920"/>
    <w:rsid w:val="006F49EB"/>
    <w:rsid w:val="006F4DEC"/>
    <w:rsid w:val="006F5959"/>
    <w:rsid w:val="006F5E2E"/>
    <w:rsid w:val="006F615B"/>
    <w:rsid w:val="006F6359"/>
    <w:rsid w:val="006F64A3"/>
    <w:rsid w:val="006F7329"/>
    <w:rsid w:val="006F7B84"/>
    <w:rsid w:val="00700801"/>
    <w:rsid w:val="0070099B"/>
    <w:rsid w:val="00700A66"/>
    <w:rsid w:val="00701B8E"/>
    <w:rsid w:val="00701C8B"/>
    <w:rsid w:val="00702287"/>
    <w:rsid w:val="00702680"/>
    <w:rsid w:val="007037C8"/>
    <w:rsid w:val="00703D91"/>
    <w:rsid w:val="00704EDA"/>
    <w:rsid w:val="007056BC"/>
    <w:rsid w:val="00705D89"/>
    <w:rsid w:val="00706145"/>
    <w:rsid w:val="00706806"/>
    <w:rsid w:val="00706BBD"/>
    <w:rsid w:val="00707C6F"/>
    <w:rsid w:val="00707E6C"/>
    <w:rsid w:val="0071018D"/>
    <w:rsid w:val="0071058B"/>
    <w:rsid w:val="00710943"/>
    <w:rsid w:val="00712640"/>
    <w:rsid w:val="00712691"/>
    <w:rsid w:val="00712699"/>
    <w:rsid w:val="00712906"/>
    <w:rsid w:val="00713893"/>
    <w:rsid w:val="0071409A"/>
    <w:rsid w:val="007148E3"/>
    <w:rsid w:val="00714A0C"/>
    <w:rsid w:val="00714B31"/>
    <w:rsid w:val="00715363"/>
    <w:rsid w:val="007153FA"/>
    <w:rsid w:val="007155B8"/>
    <w:rsid w:val="00715920"/>
    <w:rsid w:val="00715927"/>
    <w:rsid w:val="00716281"/>
    <w:rsid w:val="00716402"/>
    <w:rsid w:val="007164D6"/>
    <w:rsid w:val="007166E6"/>
    <w:rsid w:val="007168A0"/>
    <w:rsid w:val="00716AF1"/>
    <w:rsid w:val="0072063C"/>
    <w:rsid w:val="0072148B"/>
    <w:rsid w:val="00721625"/>
    <w:rsid w:val="00721BF2"/>
    <w:rsid w:val="007223A9"/>
    <w:rsid w:val="00722839"/>
    <w:rsid w:val="00722919"/>
    <w:rsid w:val="00723498"/>
    <w:rsid w:val="0072349E"/>
    <w:rsid w:val="00723607"/>
    <w:rsid w:val="00723BE3"/>
    <w:rsid w:val="00723C43"/>
    <w:rsid w:val="00723EC2"/>
    <w:rsid w:val="00724335"/>
    <w:rsid w:val="00724339"/>
    <w:rsid w:val="00724AF2"/>
    <w:rsid w:val="00725203"/>
    <w:rsid w:val="00725762"/>
    <w:rsid w:val="0072633B"/>
    <w:rsid w:val="007263B5"/>
    <w:rsid w:val="00726647"/>
    <w:rsid w:val="00726689"/>
    <w:rsid w:val="0072671E"/>
    <w:rsid w:val="00727081"/>
    <w:rsid w:val="00727630"/>
    <w:rsid w:val="0072769B"/>
    <w:rsid w:val="00727925"/>
    <w:rsid w:val="0072799B"/>
    <w:rsid w:val="0073017D"/>
    <w:rsid w:val="007303D7"/>
    <w:rsid w:val="007313D8"/>
    <w:rsid w:val="0073150E"/>
    <w:rsid w:val="0073199A"/>
    <w:rsid w:val="007319B1"/>
    <w:rsid w:val="00731AC6"/>
    <w:rsid w:val="00731CA6"/>
    <w:rsid w:val="00732346"/>
    <w:rsid w:val="00732450"/>
    <w:rsid w:val="00733301"/>
    <w:rsid w:val="0073393E"/>
    <w:rsid w:val="00733980"/>
    <w:rsid w:val="00734241"/>
    <w:rsid w:val="00734578"/>
    <w:rsid w:val="007348F4"/>
    <w:rsid w:val="0073497B"/>
    <w:rsid w:val="00734CCD"/>
    <w:rsid w:val="00734E62"/>
    <w:rsid w:val="00735094"/>
    <w:rsid w:val="0073520B"/>
    <w:rsid w:val="007354EB"/>
    <w:rsid w:val="00735BEA"/>
    <w:rsid w:val="0073619D"/>
    <w:rsid w:val="0073698D"/>
    <w:rsid w:val="00736A0F"/>
    <w:rsid w:val="00736FC6"/>
    <w:rsid w:val="00737521"/>
    <w:rsid w:val="007376AF"/>
    <w:rsid w:val="00737C08"/>
    <w:rsid w:val="00741758"/>
    <w:rsid w:val="00741822"/>
    <w:rsid w:val="00741A9B"/>
    <w:rsid w:val="00741BC0"/>
    <w:rsid w:val="007424B0"/>
    <w:rsid w:val="007428BF"/>
    <w:rsid w:val="00742DA8"/>
    <w:rsid w:val="00742F1F"/>
    <w:rsid w:val="0074329B"/>
    <w:rsid w:val="00743451"/>
    <w:rsid w:val="00744BEB"/>
    <w:rsid w:val="0074526B"/>
    <w:rsid w:val="007453EE"/>
    <w:rsid w:val="00745599"/>
    <w:rsid w:val="0074597D"/>
    <w:rsid w:val="007460A3"/>
    <w:rsid w:val="00746454"/>
    <w:rsid w:val="00747A7E"/>
    <w:rsid w:val="00747F61"/>
    <w:rsid w:val="00750BB3"/>
    <w:rsid w:val="00751BDE"/>
    <w:rsid w:val="00753494"/>
    <w:rsid w:val="007535E5"/>
    <w:rsid w:val="007537A4"/>
    <w:rsid w:val="00753963"/>
    <w:rsid w:val="00753A8A"/>
    <w:rsid w:val="00754816"/>
    <w:rsid w:val="007550E0"/>
    <w:rsid w:val="00755435"/>
    <w:rsid w:val="007556BB"/>
    <w:rsid w:val="00755E65"/>
    <w:rsid w:val="0075671A"/>
    <w:rsid w:val="00756867"/>
    <w:rsid w:val="00756901"/>
    <w:rsid w:val="007569DF"/>
    <w:rsid w:val="00757512"/>
    <w:rsid w:val="00757750"/>
    <w:rsid w:val="00757F25"/>
    <w:rsid w:val="007600B1"/>
    <w:rsid w:val="00760112"/>
    <w:rsid w:val="00760210"/>
    <w:rsid w:val="007603C9"/>
    <w:rsid w:val="00760506"/>
    <w:rsid w:val="00760684"/>
    <w:rsid w:val="007606A8"/>
    <w:rsid w:val="00760D17"/>
    <w:rsid w:val="00760FCB"/>
    <w:rsid w:val="00761290"/>
    <w:rsid w:val="007615F5"/>
    <w:rsid w:val="0076167F"/>
    <w:rsid w:val="0076177C"/>
    <w:rsid w:val="007619CA"/>
    <w:rsid w:val="00761AAA"/>
    <w:rsid w:val="00761C41"/>
    <w:rsid w:val="00762362"/>
    <w:rsid w:val="007629A0"/>
    <w:rsid w:val="00762EBD"/>
    <w:rsid w:val="007631D5"/>
    <w:rsid w:val="007634A9"/>
    <w:rsid w:val="0076372A"/>
    <w:rsid w:val="00763870"/>
    <w:rsid w:val="00763D93"/>
    <w:rsid w:val="007640CC"/>
    <w:rsid w:val="00764552"/>
    <w:rsid w:val="00764744"/>
    <w:rsid w:val="007647E8"/>
    <w:rsid w:val="0076541F"/>
    <w:rsid w:val="007654C6"/>
    <w:rsid w:val="00765B8E"/>
    <w:rsid w:val="00766456"/>
    <w:rsid w:val="00766595"/>
    <w:rsid w:val="00766667"/>
    <w:rsid w:val="00766855"/>
    <w:rsid w:val="00766946"/>
    <w:rsid w:val="00766ECB"/>
    <w:rsid w:val="007677E9"/>
    <w:rsid w:val="0076792D"/>
    <w:rsid w:val="00767943"/>
    <w:rsid w:val="00767CCF"/>
    <w:rsid w:val="00767EA9"/>
    <w:rsid w:val="00770EDA"/>
    <w:rsid w:val="00770FD4"/>
    <w:rsid w:val="00771B13"/>
    <w:rsid w:val="00771CE7"/>
    <w:rsid w:val="00771D4F"/>
    <w:rsid w:val="00771D55"/>
    <w:rsid w:val="00771D59"/>
    <w:rsid w:val="00771E91"/>
    <w:rsid w:val="00772047"/>
    <w:rsid w:val="0077222B"/>
    <w:rsid w:val="007723A9"/>
    <w:rsid w:val="00772450"/>
    <w:rsid w:val="00772C88"/>
    <w:rsid w:val="00772FEA"/>
    <w:rsid w:val="0077344B"/>
    <w:rsid w:val="00773A74"/>
    <w:rsid w:val="00773D90"/>
    <w:rsid w:val="00773E10"/>
    <w:rsid w:val="0077400C"/>
    <w:rsid w:val="00774451"/>
    <w:rsid w:val="00774824"/>
    <w:rsid w:val="0077489C"/>
    <w:rsid w:val="00774DE7"/>
    <w:rsid w:val="0077526F"/>
    <w:rsid w:val="00775387"/>
    <w:rsid w:val="007754B7"/>
    <w:rsid w:val="00775A1D"/>
    <w:rsid w:val="00775A71"/>
    <w:rsid w:val="00775A95"/>
    <w:rsid w:val="00775AB7"/>
    <w:rsid w:val="00775D13"/>
    <w:rsid w:val="00775F34"/>
    <w:rsid w:val="0077602C"/>
    <w:rsid w:val="007766D8"/>
    <w:rsid w:val="00776A3A"/>
    <w:rsid w:val="00776E92"/>
    <w:rsid w:val="00777620"/>
    <w:rsid w:val="007776F8"/>
    <w:rsid w:val="0077782C"/>
    <w:rsid w:val="00777E08"/>
    <w:rsid w:val="00780110"/>
    <w:rsid w:val="00780117"/>
    <w:rsid w:val="00780145"/>
    <w:rsid w:val="0078053B"/>
    <w:rsid w:val="00780618"/>
    <w:rsid w:val="007806BE"/>
    <w:rsid w:val="00780C3C"/>
    <w:rsid w:val="007810B2"/>
    <w:rsid w:val="00781384"/>
    <w:rsid w:val="007819F9"/>
    <w:rsid w:val="00781A17"/>
    <w:rsid w:val="00781FC5"/>
    <w:rsid w:val="0078322D"/>
    <w:rsid w:val="007838F2"/>
    <w:rsid w:val="00783F56"/>
    <w:rsid w:val="00785675"/>
    <w:rsid w:val="00785D22"/>
    <w:rsid w:val="00786975"/>
    <w:rsid w:val="00787226"/>
    <w:rsid w:val="00787255"/>
    <w:rsid w:val="007873AD"/>
    <w:rsid w:val="00790CD5"/>
    <w:rsid w:val="00790EF9"/>
    <w:rsid w:val="00791723"/>
    <w:rsid w:val="00791AF9"/>
    <w:rsid w:val="00791D64"/>
    <w:rsid w:val="00791FBE"/>
    <w:rsid w:val="007921D0"/>
    <w:rsid w:val="0079256F"/>
    <w:rsid w:val="007925B5"/>
    <w:rsid w:val="007925DC"/>
    <w:rsid w:val="00792609"/>
    <w:rsid w:val="00792E72"/>
    <w:rsid w:val="00793741"/>
    <w:rsid w:val="00793AB1"/>
    <w:rsid w:val="00793BD1"/>
    <w:rsid w:val="00793F9C"/>
    <w:rsid w:val="00794267"/>
    <w:rsid w:val="007944D0"/>
    <w:rsid w:val="0079477A"/>
    <w:rsid w:val="00795118"/>
    <w:rsid w:val="00795384"/>
    <w:rsid w:val="007953AB"/>
    <w:rsid w:val="00795F23"/>
    <w:rsid w:val="007964F0"/>
    <w:rsid w:val="007965E4"/>
    <w:rsid w:val="00796A97"/>
    <w:rsid w:val="00796C31"/>
    <w:rsid w:val="0079718B"/>
    <w:rsid w:val="0079721C"/>
    <w:rsid w:val="00797953"/>
    <w:rsid w:val="007A004D"/>
    <w:rsid w:val="007A0766"/>
    <w:rsid w:val="007A141E"/>
    <w:rsid w:val="007A18A0"/>
    <w:rsid w:val="007A1CE6"/>
    <w:rsid w:val="007A2B2D"/>
    <w:rsid w:val="007A2EFA"/>
    <w:rsid w:val="007A2F70"/>
    <w:rsid w:val="007A30F0"/>
    <w:rsid w:val="007A41D7"/>
    <w:rsid w:val="007A4496"/>
    <w:rsid w:val="007A4FAA"/>
    <w:rsid w:val="007A5025"/>
    <w:rsid w:val="007A52DD"/>
    <w:rsid w:val="007A53EE"/>
    <w:rsid w:val="007A5E42"/>
    <w:rsid w:val="007A5E48"/>
    <w:rsid w:val="007A61C0"/>
    <w:rsid w:val="007A68DF"/>
    <w:rsid w:val="007A6989"/>
    <w:rsid w:val="007A7A19"/>
    <w:rsid w:val="007A7C55"/>
    <w:rsid w:val="007B0084"/>
    <w:rsid w:val="007B00A2"/>
    <w:rsid w:val="007B03AD"/>
    <w:rsid w:val="007B0611"/>
    <w:rsid w:val="007B07B4"/>
    <w:rsid w:val="007B09B2"/>
    <w:rsid w:val="007B0D3F"/>
    <w:rsid w:val="007B146B"/>
    <w:rsid w:val="007B1493"/>
    <w:rsid w:val="007B1723"/>
    <w:rsid w:val="007B1D67"/>
    <w:rsid w:val="007B1EBE"/>
    <w:rsid w:val="007B2156"/>
    <w:rsid w:val="007B22AE"/>
    <w:rsid w:val="007B2C23"/>
    <w:rsid w:val="007B2E53"/>
    <w:rsid w:val="007B3B31"/>
    <w:rsid w:val="007B3D47"/>
    <w:rsid w:val="007B3D91"/>
    <w:rsid w:val="007B4261"/>
    <w:rsid w:val="007B4D2F"/>
    <w:rsid w:val="007B4D99"/>
    <w:rsid w:val="007B5003"/>
    <w:rsid w:val="007B5AC5"/>
    <w:rsid w:val="007B5B04"/>
    <w:rsid w:val="007B5D11"/>
    <w:rsid w:val="007B62BE"/>
    <w:rsid w:val="007B687D"/>
    <w:rsid w:val="007B78E8"/>
    <w:rsid w:val="007B7CE0"/>
    <w:rsid w:val="007B7D85"/>
    <w:rsid w:val="007C08D6"/>
    <w:rsid w:val="007C0B3C"/>
    <w:rsid w:val="007C0BEF"/>
    <w:rsid w:val="007C0C0A"/>
    <w:rsid w:val="007C0DC9"/>
    <w:rsid w:val="007C0FE2"/>
    <w:rsid w:val="007C102F"/>
    <w:rsid w:val="007C1680"/>
    <w:rsid w:val="007C1BBF"/>
    <w:rsid w:val="007C1F0F"/>
    <w:rsid w:val="007C1F43"/>
    <w:rsid w:val="007C21B4"/>
    <w:rsid w:val="007C2353"/>
    <w:rsid w:val="007C238A"/>
    <w:rsid w:val="007C2AEA"/>
    <w:rsid w:val="007C35EB"/>
    <w:rsid w:val="007C371D"/>
    <w:rsid w:val="007C3F59"/>
    <w:rsid w:val="007C4054"/>
    <w:rsid w:val="007C4446"/>
    <w:rsid w:val="007C4ED1"/>
    <w:rsid w:val="007C534C"/>
    <w:rsid w:val="007C55D7"/>
    <w:rsid w:val="007C5C8E"/>
    <w:rsid w:val="007C6025"/>
    <w:rsid w:val="007C63AD"/>
    <w:rsid w:val="007C6677"/>
    <w:rsid w:val="007C674E"/>
    <w:rsid w:val="007C68DF"/>
    <w:rsid w:val="007C6A37"/>
    <w:rsid w:val="007C6C68"/>
    <w:rsid w:val="007C6D44"/>
    <w:rsid w:val="007C7211"/>
    <w:rsid w:val="007C72B8"/>
    <w:rsid w:val="007C7C46"/>
    <w:rsid w:val="007D02CD"/>
    <w:rsid w:val="007D03D4"/>
    <w:rsid w:val="007D0506"/>
    <w:rsid w:val="007D0958"/>
    <w:rsid w:val="007D122F"/>
    <w:rsid w:val="007D1A5E"/>
    <w:rsid w:val="007D1FC6"/>
    <w:rsid w:val="007D2680"/>
    <w:rsid w:val="007D2DA3"/>
    <w:rsid w:val="007D2F1D"/>
    <w:rsid w:val="007D30D2"/>
    <w:rsid w:val="007D3550"/>
    <w:rsid w:val="007D386D"/>
    <w:rsid w:val="007D3EE2"/>
    <w:rsid w:val="007D45FC"/>
    <w:rsid w:val="007D486A"/>
    <w:rsid w:val="007D50A7"/>
    <w:rsid w:val="007D53CD"/>
    <w:rsid w:val="007D5758"/>
    <w:rsid w:val="007D59E5"/>
    <w:rsid w:val="007D5E75"/>
    <w:rsid w:val="007D6300"/>
    <w:rsid w:val="007D708D"/>
    <w:rsid w:val="007D76D9"/>
    <w:rsid w:val="007E021A"/>
    <w:rsid w:val="007E0721"/>
    <w:rsid w:val="007E0908"/>
    <w:rsid w:val="007E0BA3"/>
    <w:rsid w:val="007E0BA7"/>
    <w:rsid w:val="007E15D5"/>
    <w:rsid w:val="007E19FC"/>
    <w:rsid w:val="007E1A2A"/>
    <w:rsid w:val="007E248C"/>
    <w:rsid w:val="007E250D"/>
    <w:rsid w:val="007E2F59"/>
    <w:rsid w:val="007E3B74"/>
    <w:rsid w:val="007E3DC8"/>
    <w:rsid w:val="007E40C1"/>
    <w:rsid w:val="007E40FD"/>
    <w:rsid w:val="007E4F2F"/>
    <w:rsid w:val="007E5170"/>
    <w:rsid w:val="007E5A7E"/>
    <w:rsid w:val="007E5B54"/>
    <w:rsid w:val="007E635C"/>
    <w:rsid w:val="007E7324"/>
    <w:rsid w:val="007E7528"/>
    <w:rsid w:val="007E756F"/>
    <w:rsid w:val="007F0640"/>
    <w:rsid w:val="007F067A"/>
    <w:rsid w:val="007F07F2"/>
    <w:rsid w:val="007F1164"/>
    <w:rsid w:val="007F165F"/>
    <w:rsid w:val="007F1689"/>
    <w:rsid w:val="007F1909"/>
    <w:rsid w:val="007F1E37"/>
    <w:rsid w:val="007F2081"/>
    <w:rsid w:val="007F26F8"/>
    <w:rsid w:val="007F279B"/>
    <w:rsid w:val="007F2B20"/>
    <w:rsid w:val="007F340E"/>
    <w:rsid w:val="007F3AB9"/>
    <w:rsid w:val="007F3AF7"/>
    <w:rsid w:val="007F3EA5"/>
    <w:rsid w:val="007F3ECC"/>
    <w:rsid w:val="007F4062"/>
    <w:rsid w:val="007F4174"/>
    <w:rsid w:val="007F4277"/>
    <w:rsid w:val="007F432A"/>
    <w:rsid w:val="007F4507"/>
    <w:rsid w:val="007F47DA"/>
    <w:rsid w:val="007F4F2C"/>
    <w:rsid w:val="007F5115"/>
    <w:rsid w:val="007F5142"/>
    <w:rsid w:val="007F5158"/>
    <w:rsid w:val="007F51E3"/>
    <w:rsid w:val="007F54C0"/>
    <w:rsid w:val="007F5859"/>
    <w:rsid w:val="007F5A71"/>
    <w:rsid w:val="007F6126"/>
    <w:rsid w:val="007F65C7"/>
    <w:rsid w:val="007F6662"/>
    <w:rsid w:val="007F66E7"/>
    <w:rsid w:val="007F68E5"/>
    <w:rsid w:val="007F6C31"/>
    <w:rsid w:val="007F727C"/>
    <w:rsid w:val="007F77D6"/>
    <w:rsid w:val="007F7924"/>
    <w:rsid w:val="007F7D9B"/>
    <w:rsid w:val="007F7FCD"/>
    <w:rsid w:val="0080005A"/>
    <w:rsid w:val="00800984"/>
    <w:rsid w:val="0080216B"/>
    <w:rsid w:val="00802192"/>
    <w:rsid w:val="00802273"/>
    <w:rsid w:val="0080248B"/>
    <w:rsid w:val="00802C16"/>
    <w:rsid w:val="00802D03"/>
    <w:rsid w:val="00802F3D"/>
    <w:rsid w:val="0080327A"/>
    <w:rsid w:val="0080339A"/>
    <w:rsid w:val="008035B7"/>
    <w:rsid w:val="008035C3"/>
    <w:rsid w:val="00803885"/>
    <w:rsid w:val="00803AF7"/>
    <w:rsid w:val="00804259"/>
    <w:rsid w:val="008047D0"/>
    <w:rsid w:val="0080489C"/>
    <w:rsid w:val="00804DD3"/>
    <w:rsid w:val="00805226"/>
    <w:rsid w:val="008053F3"/>
    <w:rsid w:val="00805A43"/>
    <w:rsid w:val="00805AC9"/>
    <w:rsid w:val="00805C8D"/>
    <w:rsid w:val="00805E18"/>
    <w:rsid w:val="008061C1"/>
    <w:rsid w:val="008061C5"/>
    <w:rsid w:val="008061D5"/>
    <w:rsid w:val="00806336"/>
    <w:rsid w:val="0080669A"/>
    <w:rsid w:val="008066AA"/>
    <w:rsid w:val="00806FF1"/>
    <w:rsid w:val="008071FF"/>
    <w:rsid w:val="00807F52"/>
    <w:rsid w:val="0081018B"/>
    <w:rsid w:val="00810816"/>
    <w:rsid w:val="008108BD"/>
    <w:rsid w:val="00811242"/>
    <w:rsid w:val="00811AF5"/>
    <w:rsid w:val="00812242"/>
    <w:rsid w:val="008122EC"/>
    <w:rsid w:val="00812787"/>
    <w:rsid w:val="008128ED"/>
    <w:rsid w:val="00812964"/>
    <w:rsid w:val="00812CB0"/>
    <w:rsid w:val="00812DD0"/>
    <w:rsid w:val="00812EC7"/>
    <w:rsid w:val="00812FB8"/>
    <w:rsid w:val="00813082"/>
    <w:rsid w:val="008139C9"/>
    <w:rsid w:val="008143B2"/>
    <w:rsid w:val="008144A0"/>
    <w:rsid w:val="008144FC"/>
    <w:rsid w:val="00814699"/>
    <w:rsid w:val="0081472B"/>
    <w:rsid w:val="008154C9"/>
    <w:rsid w:val="00815A96"/>
    <w:rsid w:val="00816358"/>
    <w:rsid w:val="00816444"/>
    <w:rsid w:val="008165F8"/>
    <w:rsid w:val="00816643"/>
    <w:rsid w:val="008168D1"/>
    <w:rsid w:val="008168F5"/>
    <w:rsid w:val="00816A8F"/>
    <w:rsid w:val="00816AB8"/>
    <w:rsid w:val="008174F7"/>
    <w:rsid w:val="00817F3E"/>
    <w:rsid w:val="0082011F"/>
    <w:rsid w:val="00820336"/>
    <w:rsid w:val="00820358"/>
    <w:rsid w:val="008208A6"/>
    <w:rsid w:val="00820CBC"/>
    <w:rsid w:val="00820FA1"/>
    <w:rsid w:val="00821003"/>
    <w:rsid w:val="00821310"/>
    <w:rsid w:val="008213A0"/>
    <w:rsid w:val="008216F4"/>
    <w:rsid w:val="00821C35"/>
    <w:rsid w:val="00821ED6"/>
    <w:rsid w:val="00822124"/>
    <w:rsid w:val="008223C1"/>
    <w:rsid w:val="008226D2"/>
    <w:rsid w:val="00822F71"/>
    <w:rsid w:val="008234F5"/>
    <w:rsid w:val="00823578"/>
    <w:rsid w:val="008235C0"/>
    <w:rsid w:val="00823800"/>
    <w:rsid w:val="00823D54"/>
    <w:rsid w:val="0082472C"/>
    <w:rsid w:val="00824A1A"/>
    <w:rsid w:val="00825126"/>
    <w:rsid w:val="00825AA5"/>
    <w:rsid w:val="00825B2A"/>
    <w:rsid w:val="00825FBC"/>
    <w:rsid w:val="008261A3"/>
    <w:rsid w:val="00826B63"/>
    <w:rsid w:val="00827C62"/>
    <w:rsid w:val="008304DE"/>
    <w:rsid w:val="008307FB"/>
    <w:rsid w:val="00830DC0"/>
    <w:rsid w:val="008312A4"/>
    <w:rsid w:val="008315C1"/>
    <w:rsid w:val="0083170B"/>
    <w:rsid w:val="0083174F"/>
    <w:rsid w:val="00831D56"/>
    <w:rsid w:val="008324A5"/>
    <w:rsid w:val="008326C2"/>
    <w:rsid w:val="00832CE2"/>
    <w:rsid w:val="008336FF"/>
    <w:rsid w:val="0083386C"/>
    <w:rsid w:val="00833D9C"/>
    <w:rsid w:val="00833E05"/>
    <w:rsid w:val="008344C4"/>
    <w:rsid w:val="0083488A"/>
    <w:rsid w:val="008349C0"/>
    <w:rsid w:val="00834D4D"/>
    <w:rsid w:val="00834D8A"/>
    <w:rsid w:val="008356F9"/>
    <w:rsid w:val="00835767"/>
    <w:rsid w:val="008359D6"/>
    <w:rsid w:val="00835CC5"/>
    <w:rsid w:val="00836246"/>
    <w:rsid w:val="0083626A"/>
    <w:rsid w:val="008362B6"/>
    <w:rsid w:val="008369E2"/>
    <w:rsid w:val="0083716B"/>
    <w:rsid w:val="008371B6"/>
    <w:rsid w:val="008373CD"/>
    <w:rsid w:val="0084066E"/>
    <w:rsid w:val="00840D3E"/>
    <w:rsid w:val="00840FBB"/>
    <w:rsid w:val="00841319"/>
    <w:rsid w:val="008415DF"/>
    <w:rsid w:val="00841C0D"/>
    <w:rsid w:val="00842147"/>
    <w:rsid w:val="0084219B"/>
    <w:rsid w:val="00843212"/>
    <w:rsid w:val="0084381C"/>
    <w:rsid w:val="00843DE2"/>
    <w:rsid w:val="0084572A"/>
    <w:rsid w:val="00845EBD"/>
    <w:rsid w:val="0084620F"/>
    <w:rsid w:val="00846413"/>
    <w:rsid w:val="00847483"/>
    <w:rsid w:val="00850175"/>
    <w:rsid w:val="00850C5B"/>
    <w:rsid w:val="00850C67"/>
    <w:rsid w:val="00850EB5"/>
    <w:rsid w:val="00850EB9"/>
    <w:rsid w:val="00850F9A"/>
    <w:rsid w:val="00851377"/>
    <w:rsid w:val="00851405"/>
    <w:rsid w:val="00851A59"/>
    <w:rsid w:val="00851BF9"/>
    <w:rsid w:val="00851CCA"/>
    <w:rsid w:val="00852015"/>
    <w:rsid w:val="008528A3"/>
    <w:rsid w:val="00852C5C"/>
    <w:rsid w:val="00852EAF"/>
    <w:rsid w:val="00853B6D"/>
    <w:rsid w:val="008540D6"/>
    <w:rsid w:val="00854723"/>
    <w:rsid w:val="008548FE"/>
    <w:rsid w:val="00854C58"/>
    <w:rsid w:val="00854F2D"/>
    <w:rsid w:val="008557F3"/>
    <w:rsid w:val="0085609E"/>
    <w:rsid w:val="008563E3"/>
    <w:rsid w:val="00856AC2"/>
    <w:rsid w:val="00857914"/>
    <w:rsid w:val="00857EE7"/>
    <w:rsid w:val="008613A1"/>
    <w:rsid w:val="008617C8"/>
    <w:rsid w:val="00861E96"/>
    <w:rsid w:val="008621D3"/>
    <w:rsid w:val="0086225C"/>
    <w:rsid w:val="00862578"/>
    <w:rsid w:val="00862B31"/>
    <w:rsid w:val="00862F86"/>
    <w:rsid w:val="00863008"/>
    <w:rsid w:val="008634D0"/>
    <w:rsid w:val="00863923"/>
    <w:rsid w:val="00863DF5"/>
    <w:rsid w:val="00864073"/>
    <w:rsid w:val="008646A0"/>
    <w:rsid w:val="008648C7"/>
    <w:rsid w:val="00864EEC"/>
    <w:rsid w:val="00865192"/>
    <w:rsid w:val="00865373"/>
    <w:rsid w:val="008654DD"/>
    <w:rsid w:val="00866092"/>
    <w:rsid w:val="008661BC"/>
    <w:rsid w:val="008661C0"/>
    <w:rsid w:val="008661C6"/>
    <w:rsid w:val="00866805"/>
    <w:rsid w:val="00866B79"/>
    <w:rsid w:val="0086750B"/>
    <w:rsid w:val="008675C2"/>
    <w:rsid w:val="00867B25"/>
    <w:rsid w:val="00867EFE"/>
    <w:rsid w:val="008700AC"/>
    <w:rsid w:val="00870318"/>
    <w:rsid w:val="008703C8"/>
    <w:rsid w:val="00870521"/>
    <w:rsid w:val="008706D5"/>
    <w:rsid w:val="00870F6B"/>
    <w:rsid w:val="008710B1"/>
    <w:rsid w:val="00871385"/>
    <w:rsid w:val="00871D37"/>
    <w:rsid w:val="00871EB7"/>
    <w:rsid w:val="00871F16"/>
    <w:rsid w:val="00871F5A"/>
    <w:rsid w:val="0087270A"/>
    <w:rsid w:val="00872ADE"/>
    <w:rsid w:val="00872D70"/>
    <w:rsid w:val="008731BE"/>
    <w:rsid w:val="0087382A"/>
    <w:rsid w:val="00873941"/>
    <w:rsid w:val="00873A6D"/>
    <w:rsid w:val="00873E88"/>
    <w:rsid w:val="00874B35"/>
    <w:rsid w:val="00875425"/>
    <w:rsid w:val="008761F8"/>
    <w:rsid w:val="008762CC"/>
    <w:rsid w:val="008774AD"/>
    <w:rsid w:val="008775A8"/>
    <w:rsid w:val="00877FB2"/>
    <w:rsid w:val="0088043A"/>
    <w:rsid w:val="00880487"/>
    <w:rsid w:val="0088086F"/>
    <w:rsid w:val="00880E75"/>
    <w:rsid w:val="008810F9"/>
    <w:rsid w:val="00881745"/>
    <w:rsid w:val="00881B16"/>
    <w:rsid w:val="00881CA9"/>
    <w:rsid w:val="008823B5"/>
    <w:rsid w:val="0088240B"/>
    <w:rsid w:val="00882748"/>
    <w:rsid w:val="008827C8"/>
    <w:rsid w:val="00882907"/>
    <w:rsid w:val="00882BCC"/>
    <w:rsid w:val="00882FC6"/>
    <w:rsid w:val="00883467"/>
    <w:rsid w:val="0088375B"/>
    <w:rsid w:val="008838EC"/>
    <w:rsid w:val="008839D5"/>
    <w:rsid w:val="00883E15"/>
    <w:rsid w:val="00884305"/>
    <w:rsid w:val="00884437"/>
    <w:rsid w:val="0088446B"/>
    <w:rsid w:val="008847BB"/>
    <w:rsid w:val="0088585D"/>
    <w:rsid w:val="00885E30"/>
    <w:rsid w:val="00886002"/>
    <w:rsid w:val="00886CF9"/>
    <w:rsid w:val="00886D3A"/>
    <w:rsid w:val="00886E85"/>
    <w:rsid w:val="00887478"/>
    <w:rsid w:val="008877C0"/>
    <w:rsid w:val="0088780A"/>
    <w:rsid w:val="00887897"/>
    <w:rsid w:val="00887B7D"/>
    <w:rsid w:val="00887DDC"/>
    <w:rsid w:val="00887EBC"/>
    <w:rsid w:val="00887F0C"/>
    <w:rsid w:val="008905C4"/>
    <w:rsid w:val="008908CA"/>
    <w:rsid w:val="008910B0"/>
    <w:rsid w:val="008915FC"/>
    <w:rsid w:val="00891654"/>
    <w:rsid w:val="00892695"/>
    <w:rsid w:val="0089274F"/>
    <w:rsid w:val="008927E3"/>
    <w:rsid w:val="00892C55"/>
    <w:rsid w:val="008936A8"/>
    <w:rsid w:val="00893974"/>
    <w:rsid w:val="00894B54"/>
    <w:rsid w:val="00894CD0"/>
    <w:rsid w:val="00894ED1"/>
    <w:rsid w:val="0089532E"/>
    <w:rsid w:val="00896141"/>
    <w:rsid w:val="00896706"/>
    <w:rsid w:val="0089684C"/>
    <w:rsid w:val="0089791D"/>
    <w:rsid w:val="00897A3D"/>
    <w:rsid w:val="00897A7F"/>
    <w:rsid w:val="00897B13"/>
    <w:rsid w:val="00897F61"/>
    <w:rsid w:val="008A0043"/>
    <w:rsid w:val="008A02B4"/>
    <w:rsid w:val="008A0407"/>
    <w:rsid w:val="008A04A6"/>
    <w:rsid w:val="008A04C2"/>
    <w:rsid w:val="008A086E"/>
    <w:rsid w:val="008A0EE4"/>
    <w:rsid w:val="008A1199"/>
    <w:rsid w:val="008A1223"/>
    <w:rsid w:val="008A168B"/>
    <w:rsid w:val="008A193C"/>
    <w:rsid w:val="008A1C31"/>
    <w:rsid w:val="008A1D3B"/>
    <w:rsid w:val="008A20D5"/>
    <w:rsid w:val="008A21BF"/>
    <w:rsid w:val="008A271B"/>
    <w:rsid w:val="008A29C2"/>
    <w:rsid w:val="008A2C4F"/>
    <w:rsid w:val="008A36BB"/>
    <w:rsid w:val="008A38F0"/>
    <w:rsid w:val="008A3FA8"/>
    <w:rsid w:val="008A4280"/>
    <w:rsid w:val="008A450F"/>
    <w:rsid w:val="008A537F"/>
    <w:rsid w:val="008A5552"/>
    <w:rsid w:val="008A5865"/>
    <w:rsid w:val="008A5AA9"/>
    <w:rsid w:val="008A5D2D"/>
    <w:rsid w:val="008A6341"/>
    <w:rsid w:val="008A6979"/>
    <w:rsid w:val="008A6C7C"/>
    <w:rsid w:val="008A6CBF"/>
    <w:rsid w:val="008A6DEB"/>
    <w:rsid w:val="008A6E6A"/>
    <w:rsid w:val="008A6EA8"/>
    <w:rsid w:val="008A7A8D"/>
    <w:rsid w:val="008B033B"/>
    <w:rsid w:val="008B04CF"/>
    <w:rsid w:val="008B056A"/>
    <w:rsid w:val="008B0CBA"/>
    <w:rsid w:val="008B12CC"/>
    <w:rsid w:val="008B15E1"/>
    <w:rsid w:val="008B191B"/>
    <w:rsid w:val="008B2114"/>
    <w:rsid w:val="008B26B2"/>
    <w:rsid w:val="008B2F10"/>
    <w:rsid w:val="008B4BD5"/>
    <w:rsid w:val="008B4F8D"/>
    <w:rsid w:val="008B5373"/>
    <w:rsid w:val="008B5480"/>
    <w:rsid w:val="008B54E1"/>
    <w:rsid w:val="008B5540"/>
    <w:rsid w:val="008B55E3"/>
    <w:rsid w:val="008B5831"/>
    <w:rsid w:val="008B58B3"/>
    <w:rsid w:val="008B5C8E"/>
    <w:rsid w:val="008B5CC0"/>
    <w:rsid w:val="008B63BF"/>
    <w:rsid w:val="008B7547"/>
    <w:rsid w:val="008B7882"/>
    <w:rsid w:val="008B7F8A"/>
    <w:rsid w:val="008C01D9"/>
    <w:rsid w:val="008C05BF"/>
    <w:rsid w:val="008C0EEF"/>
    <w:rsid w:val="008C0F55"/>
    <w:rsid w:val="008C1327"/>
    <w:rsid w:val="008C1C8A"/>
    <w:rsid w:val="008C1D4D"/>
    <w:rsid w:val="008C1F22"/>
    <w:rsid w:val="008C2370"/>
    <w:rsid w:val="008C26FB"/>
    <w:rsid w:val="008C294C"/>
    <w:rsid w:val="008C2957"/>
    <w:rsid w:val="008C2C08"/>
    <w:rsid w:val="008C2E17"/>
    <w:rsid w:val="008C370B"/>
    <w:rsid w:val="008C3B33"/>
    <w:rsid w:val="008C3DC8"/>
    <w:rsid w:val="008C3FDF"/>
    <w:rsid w:val="008C4251"/>
    <w:rsid w:val="008C4761"/>
    <w:rsid w:val="008C5676"/>
    <w:rsid w:val="008C58F6"/>
    <w:rsid w:val="008C68A2"/>
    <w:rsid w:val="008C69C0"/>
    <w:rsid w:val="008C7051"/>
    <w:rsid w:val="008C712C"/>
    <w:rsid w:val="008C7846"/>
    <w:rsid w:val="008C7AE9"/>
    <w:rsid w:val="008C7F48"/>
    <w:rsid w:val="008D00F0"/>
    <w:rsid w:val="008D05BB"/>
    <w:rsid w:val="008D0976"/>
    <w:rsid w:val="008D0EAE"/>
    <w:rsid w:val="008D0F0A"/>
    <w:rsid w:val="008D1282"/>
    <w:rsid w:val="008D19B8"/>
    <w:rsid w:val="008D1CB5"/>
    <w:rsid w:val="008D1DD8"/>
    <w:rsid w:val="008D1E74"/>
    <w:rsid w:val="008D2282"/>
    <w:rsid w:val="008D22BE"/>
    <w:rsid w:val="008D265F"/>
    <w:rsid w:val="008D2A2E"/>
    <w:rsid w:val="008D3980"/>
    <w:rsid w:val="008D4312"/>
    <w:rsid w:val="008D431B"/>
    <w:rsid w:val="008D45D6"/>
    <w:rsid w:val="008D497A"/>
    <w:rsid w:val="008D4AB0"/>
    <w:rsid w:val="008D4B8E"/>
    <w:rsid w:val="008D57FF"/>
    <w:rsid w:val="008D6254"/>
    <w:rsid w:val="008D6C31"/>
    <w:rsid w:val="008D6D7E"/>
    <w:rsid w:val="008D6E62"/>
    <w:rsid w:val="008D707D"/>
    <w:rsid w:val="008D7A27"/>
    <w:rsid w:val="008D7DD5"/>
    <w:rsid w:val="008E07C8"/>
    <w:rsid w:val="008E08F2"/>
    <w:rsid w:val="008E0A0B"/>
    <w:rsid w:val="008E0EE4"/>
    <w:rsid w:val="008E150F"/>
    <w:rsid w:val="008E17C7"/>
    <w:rsid w:val="008E1ADA"/>
    <w:rsid w:val="008E1E0F"/>
    <w:rsid w:val="008E226B"/>
    <w:rsid w:val="008E2789"/>
    <w:rsid w:val="008E2DB7"/>
    <w:rsid w:val="008E2E44"/>
    <w:rsid w:val="008E2F67"/>
    <w:rsid w:val="008E380E"/>
    <w:rsid w:val="008E4357"/>
    <w:rsid w:val="008E46E3"/>
    <w:rsid w:val="008E49C9"/>
    <w:rsid w:val="008E58D7"/>
    <w:rsid w:val="008E5C64"/>
    <w:rsid w:val="008E5CF7"/>
    <w:rsid w:val="008E5EDC"/>
    <w:rsid w:val="008E6509"/>
    <w:rsid w:val="008E65A5"/>
    <w:rsid w:val="008E70B7"/>
    <w:rsid w:val="008E7728"/>
    <w:rsid w:val="008E7C6F"/>
    <w:rsid w:val="008E7FD6"/>
    <w:rsid w:val="008F0409"/>
    <w:rsid w:val="008F061E"/>
    <w:rsid w:val="008F071C"/>
    <w:rsid w:val="008F0E61"/>
    <w:rsid w:val="008F1312"/>
    <w:rsid w:val="008F1362"/>
    <w:rsid w:val="008F1B66"/>
    <w:rsid w:val="008F1C1A"/>
    <w:rsid w:val="008F1E73"/>
    <w:rsid w:val="008F22DF"/>
    <w:rsid w:val="008F2693"/>
    <w:rsid w:val="008F292B"/>
    <w:rsid w:val="008F2941"/>
    <w:rsid w:val="008F31BD"/>
    <w:rsid w:val="008F369F"/>
    <w:rsid w:val="008F38B6"/>
    <w:rsid w:val="008F3928"/>
    <w:rsid w:val="008F5472"/>
    <w:rsid w:val="008F58F3"/>
    <w:rsid w:val="008F6476"/>
    <w:rsid w:val="008F6802"/>
    <w:rsid w:val="008F6EC6"/>
    <w:rsid w:val="00900C81"/>
    <w:rsid w:val="00900D0F"/>
    <w:rsid w:val="00900EA6"/>
    <w:rsid w:val="00900EE5"/>
    <w:rsid w:val="009012AF"/>
    <w:rsid w:val="009012C9"/>
    <w:rsid w:val="00901C7B"/>
    <w:rsid w:val="00901E4B"/>
    <w:rsid w:val="00901EC6"/>
    <w:rsid w:val="00902080"/>
    <w:rsid w:val="009020B5"/>
    <w:rsid w:val="00902134"/>
    <w:rsid w:val="0090230D"/>
    <w:rsid w:val="00902396"/>
    <w:rsid w:val="0090267E"/>
    <w:rsid w:val="00902A0C"/>
    <w:rsid w:val="00902A39"/>
    <w:rsid w:val="009033DA"/>
    <w:rsid w:val="0090358F"/>
    <w:rsid w:val="009038CB"/>
    <w:rsid w:val="0090438B"/>
    <w:rsid w:val="009043DC"/>
    <w:rsid w:val="00904610"/>
    <w:rsid w:val="0090486E"/>
    <w:rsid w:val="00905FE6"/>
    <w:rsid w:val="009061EB"/>
    <w:rsid w:val="009067DD"/>
    <w:rsid w:val="00906A1D"/>
    <w:rsid w:val="00906C93"/>
    <w:rsid w:val="009079E9"/>
    <w:rsid w:val="00907F76"/>
    <w:rsid w:val="00910131"/>
    <w:rsid w:val="0091030D"/>
    <w:rsid w:val="00910523"/>
    <w:rsid w:val="0091095F"/>
    <w:rsid w:val="00910B05"/>
    <w:rsid w:val="009110DC"/>
    <w:rsid w:val="0091136A"/>
    <w:rsid w:val="00911758"/>
    <w:rsid w:val="009117BF"/>
    <w:rsid w:val="00911F6A"/>
    <w:rsid w:val="0091266A"/>
    <w:rsid w:val="009127CE"/>
    <w:rsid w:val="00912B94"/>
    <w:rsid w:val="00912F8E"/>
    <w:rsid w:val="00913091"/>
    <w:rsid w:val="00913CD5"/>
    <w:rsid w:val="00913FEA"/>
    <w:rsid w:val="009141DA"/>
    <w:rsid w:val="009142C4"/>
    <w:rsid w:val="009142F2"/>
    <w:rsid w:val="00914727"/>
    <w:rsid w:val="0091485E"/>
    <w:rsid w:val="00914964"/>
    <w:rsid w:val="00914BBA"/>
    <w:rsid w:val="00914C2D"/>
    <w:rsid w:val="00914C7C"/>
    <w:rsid w:val="00914FB4"/>
    <w:rsid w:val="009151A6"/>
    <w:rsid w:val="00915654"/>
    <w:rsid w:val="00915AD5"/>
    <w:rsid w:val="00915B0A"/>
    <w:rsid w:val="00915E3C"/>
    <w:rsid w:val="00916A97"/>
    <w:rsid w:val="00916CC0"/>
    <w:rsid w:val="00917234"/>
    <w:rsid w:val="009176C7"/>
    <w:rsid w:val="00917B2C"/>
    <w:rsid w:val="0092002C"/>
    <w:rsid w:val="009200AD"/>
    <w:rsid w:val="00920158"/>
    <w:rsid w:val="00920538"/>
    <w:rsid w:val="00920E37"/>
    <w:rsid w:val="00921A09"/>
    <w:rsid w:val="00921FAC"/>
    <w:rsid w:val="009222FC"/>
    <w:rsid w:val="00922389"/>
    <w:rsid w:val="0092256B"/>
    <w:rsid w:val="00923312"/>
    <w:rsid w:val="009238DD"/>
    <w:rsid w:val="00923AC1"/>
    <w:rsid w:val="00923AE7"/>
    <w:rsid w:val="0092429E"/>
    <w:rsid w:val="0092481C"/>
    <w:rsid w:val="00924E96"/>
    <w:rsid w:val="00925C2F"/>
    <w:rsid w:val="00925DF7"/>
    <w:rsid w:val="00925FDD"/>
    <w:rsid w:val="00925FE2"/>
    <w:rsid w:val="009265FE"/>
    <w:rsid w:val="00927915"/>
    <w:rsid w:val="009279EB"/>
    <w:rsid w:val="00930198"/>
    <w:rsid w:val="00930952"/>
    <w:rsid w:val="00930E47"/>
    <w:rsid w:val="00930FB7"/>
    <w:rsid w:val="009312B2"/>
    <w:rsid w:val="009319D9"/>
    <w:rsid w:val="00931D12"/>
    <w:rsid w:val="009323FE"/>
    <w:rsid w:val="00932479"/>
    <w:rsid w:val="00932BCF"/>
    <w:rsid w:val="009330D8"/>
    <w:rsid w:val="00933318"/>
    <w:rsid w:val="009336FC"/>
    <w:rsid w:val="00933DEC"/>
    <w:rsid w:val="009340AA"/>
    <w:rsid w:val="0093469C"/>
    <w:rsid w:val="009346CF"/>
    <w:rsid w:val="00935FC7"/>
    <w:rsid w:val="00936F76"/>
    <w:rsid w:val="0093708D"/>
    <w:rsid w:val="0093772B"/>
    <w:rsid w:val="009377BD"/>
    <w:rsid w:val="0093798B"/>
    <w:rsid w:val="00937A35"/>
    <w:rsid w:val="00937A89"/>
    <w:rsid w:val="009402D5"/>
    <w:rsid w:val="009404D5"/>
    <w:rsid w:val="0094075B"/>
    <w:rsid w:val="00940804"/>
    <w:rsid w:val="00940C25"/>
    <w:rsid w:val="00940CBB"/>
    <w:rsid w:val="00941465"/>
    <w:rsid w:val="00941800"/>
    <w:rsid w:val="009418B8"/>
    <w:rsid w:val="00941F29"/>
    <w:rsid w:val="00941F7E"/>
    <w:rsid w:val="009423F1"/>
    <w:rsid w:val="00942486"/>
    <w:rsid w:val="009426F0"/>
    <w:rsid w:val="00942C1D"/>
    <w:rsid w:val="009430D4"/>
    <w:rsid w:val="00943162"/>
    <w:rsid w:val="00943546"/>
    <w:rsid w:val="009435D6"/>
    <w:rsid w:val="00943FE8"/>
    <w:rsid w:val="0094483D"/>
    <w:rsid w:val="00945040"/>
    <w:rsid w:val="009451F8"/>
    <w:rsid w:val="0094558F"/>
    <w:rsid w:val="00945A52"/>
    <w:rsid w:val="00945DB7"/>
    <w:rsid w:val="00945DC0"/>
    <w:rsid w:val="00945F7D"/>
    <w:rsid w:val="0094618E"/>
    <w:rsid w:val="00946600"/>
    <w:rsid w:val="00946DC1"/>
    <w:rsid w:val="00946FA9"/>
    <w:rsid w:val="00947336"/>
    <w:rsid w:val="00947460"/>
    <w:rsid w:val="009477E4"/>
    <w:rsid w:val="009501EA"/>
    <w:rsid w:val="009508D6"/>
    <w:rsid w:val="00950AF4"/>
    <w:rsid w:val="00950B17"/>
    <w:rsid w:val="00951982"/>
    <w:rsid w:val="00952376"/>
    <w:rsid w:val="009523B6"/>
    <w:rsid w:val="009525AB"/>
    <w:rsid w:val="00952A43"/>
    <w:rsid w:val="0095306B"/>
    <w:rsid w:val="00953AC8"/>
    <w:rsid w:val="0095493A"/>
    <w:rsid w:val="00955214"/>
    <w:rsid w:val="00955519"/>
    <w:rsid w:val="009555D5"/>
    <w:rsid w:val="00955ADF"/>
    <w:rsid w:val="00955BF5"/>
    <w:rsid w:val="00955E6E"/>
    <w:rsid w:val="0095667C"/>
    <w:rsid w:val="00956D73"/>
    <w:rsid w:val="00956FD1"/>
    <w:rsid w:val="009571BA"/>
    <w:rsid w:val="009576A3"/>
    <w:rsid w:val="00957FAD"/>
    <w:rsid w:val="009605C6"/>
    <w:rsid w:val="00960F04"/>
    <w:rsid w:val="00960F66"/>
    <w:rsid w:val="009619FF"/>
    <w:rsid w:val="00961D98"/>
    <w:rsid w:val="00961DB8"/>
    <w:rsid w:val="00962320"/>
    <w:rsid w:val="00962330"/>
    <w:rsid w:val="009625CB"/>
    <w:rsid w:val="00962614"/>
    <w:rsid w:val="00962CD7"/>
    <w:rsid w:val="00962DED"/>
    <w:rsid w:val="009633CD"/>
    <w:rsid w:val="009633F6"/>
    <w:rsid w:val="009634E8"/>
    <w:rsid w:val="00963649"/>
    <w:rsid w:val="00963A3C"/>
    <w:rsid w:val="00963FF7"/>
    <w:rsid w:val="00964B96"/>
    <w:rsid w:val="0096501C"/>
    <w:rsid w:val="0096509F"/>
    <w:rsid w:val="009651D0"/>
    <w:rsid w:val="00965721"/>
    <w:rsid w:val="0096589C"/>
    <w:rsid w:val="009659D3"/>
    <w:rsid w:val="00965FA8"/>
    <w:rsid w:val="009665C0"/>
    <w:rsid w:val="009666E0"/>
    <w:rsid w:val="00966B6E"/>
    <w:rsid w:val="00966E0D"/>
    <w:rsid w:val="00966FF3"/>
    <w:rsid w:val="00967B65"/>
    <w:rsid w:val="00967EB0"/>
    <w:rsid w:val="00970414"/>
    <w:rsid w:val="009704BE"/>
    <w:rsid w:val="00970D37"/>
    <w:rsid w:val="00970F5C"/>
    <w:rsid w:val="009713DF"/>
    <w:rsid w:val="00971405"/>
    <w:rsid w:val="009715FD"/>
    <w:rsid w:val="0097250F"/>
    <w:rsid w:val="0097282D"/>
    <w:rsid w:val="00973477"/>
    <w:rsid w:val="009734EB"/>
    <w:rsid w:val="009735F5"/>
    <w:rsid w:val="00973C6C"/>
    <w:rsid w:val="009744CF"/>
    <w:rsid w:val="00974605"/>
    <w:rsid w:val="00975777"/>
    <w:rsid w:val="009766DF"/>
    <w:rsid w:val="00976BD1"/>
    <w:rsid w:val="00976C39"/>
    <w:rsid w:val="0097762F"/>
    <w:rsid w:val="009778C4"/>
    <w:rsid w:val="009803EA"/>
    <w:rsid w:val="009805B9"/>
    <w:rsid w:val="0098153F"/>
    <w:rsid w:val="00981584"/>
    <w:rsid w:val="009815B7"/>
    <w:rsid w:val="0098166E"/>
    <w:rsid w:val="009824AC"/>
    <w:rsid w:val="009827B6"/>
    <w:rsid w:val="00982966"/>
    <w:rsid w:val="00982F25"/>
    <w:rsid w:val="00983625"/>
    <w:rsid w:val="0098455B"/>
    <w:rsid w:val="00984F39"/>
    <w:rsid w:val="00985AD0"/>
    <w:rsid w:val="009861E4"/>
    <w:rsid w:val="00986412"/>
    <w:rsid w:val="0098665B"/>
    <w:rsid w:val="00986764"/>
    <w:rsid w:val="0098690E"/>
    <w:rsid w:val="00986AFF"/>
    <w:rsid w:val="00986B08"/>
    <w:rsid w:val="00987135"/>
    <w:rsid w:val="0098743D"/>
    <w:rsid w:val="00987543"/>
    <w:rsid w:val="0098794A"/>
    <w:rsid w:val="00987957"/>
    <w:rsid w:val="00987EEF"/>
    <w:rsid w:val="009909EF"/>
    <w:rsid w:val="00990B41"/>
    <w:rsid w:val="00990D63"/>
    <w:rsid w:val="0099101D"/>
    <w:rsid w:val="009912E4"/>
    <w:rsid w:val="00991528"/>
    <w:rsid w:val="00991D05"/>
    <w:rsid w:val="00991DEE"/>
    <w:rsid w:val="00991FF6"/>
    <w:rsid w:val="009929CF"/>
    <w:rsid w:val="00993042"/>
    <w:rsid w:val="009934B6"/>
    <w:rsid w:val="009934D7"/>
    <w:rsid w:val="009938F9"/>
    <w:rsid w:val="0099466F"/>
    <w:rsid w:val="00994F8E"/>
    <w:rsid w:val="00995C5B"/>
    <w:rsid w:val="00995CED"/>
    <w:rsid w:val="00995F28"/>
    <w:rsid w:val="009963EF"/>
    <w:rsid w:val="009966FE"/>
    <w:rsid w:val="00996701"/>
    <w:rsid w:val="00996AD0"/>
    <w:rsid w:val="00996CBB"/>
    <w:rsid w:val="0099722E"/>
    <w:rsid w:val="009975F6"/>
    <w:rsid w:val="009979E8"/>
    <w:rsid w:val="009A00EF"/>
    <w:rsid w:val="009A0196"/>
    <w:rsid w:val="009A03E5"/>
    <w:rsid w:val="009A03E6"/>
    <w:rsid w:val="009A0717"/>
    <w:rsid w:val="009A14E1"/>
    <w:rsid w:val="009A1740"/>
    <w:rsid w:val="009A1FC3"/>
    <w:rsid w:val="009A2734"/>
    <w:rsid w:val="009A2AA9"/>
    <w:rsid w:val="009A3F78"/>
    <w:rsid w:val="009A43A3"/>
    <w:rsid w:val="009A4CA9"/>
    <w:rsid w:val="009A4FBA"/>
    <w:rsid w:val="009A50ED"/>
    <w:rsid w:val="009A5477"/>
    <w:rsid w:val="009A586D"/>
    <w:rsid w:val="009A5966"/>
    <w:rsid w:val="009A6089"/>
    <w:rsid w:val="009A66B9"/>
    <w:rsid w:val="009A6F90"/>
    <w:rsid w:val="009A78BD"/>
    <w:rsid w:val="009A78C0"/>
    <w:rsid w:val="009B011F"/>
    <w:rsid w:val="009B0296"/>
    <w:rsid w:val="009B05F3"/>
    <w:rsid w:val="009B133E"/>
    <w:rsid w:val="009B157C"/>
    <w:rsid w:val="009B1690"/>
    <w:rsid w:val="009B16CA"/>
    <w:rsid w:val="009B193D"/>
    <w:rsid w:val="009B1DB6"/>
    <w:rsid w:val="009B1EB7"/>
    <w:rsid w:val="009B225F"/>
    <w:rsid w:val="009B25F8"/>
    <w:rsid w:val="009B2986"/>
    <w:rsid w:val="009B2A9C"/>
    <w:rsid w:val="009B35EF"/>
    <w:rsid w:val="009B39A6"/>
    <w:rsid w:val="009B47A1"/>
    <w:rsid w:val="009B4B51"/>
    <w:rsid w:val="009B5226"/>
    <w:rsid w:val="009B585D"/>
    <w:rsid w:val="009B624D"/>
    <w:rsid w:val="009B66A5"/>
    <w:rsid w:val="009B6B45"/>
    <w:rsid w:val="009B6B64"/>
    <w:rsid w:val="009B6F1F"/>
    <w:rsid w:val="009B7020"/>
    <w:rsid w:val="009B71DA"/>
    <w:rsid w:val="009B726A"/>
    <w:rsid w:val="009B774A"/>
    <w:rsid w:val="009B7D77"/>
    <w:rsid w:val="009C04D4"/>
    <w:rsid w:val="009C0705"/>
    <w:rsid w:val="009C093A"/>
    <w:rsid w:val="009C0A0B"/>
    <w:rsid w:val="009C118E"/>
    <w:rsid w:val="009C1461"/>
    <w:rsid w:val="009C15E1"/>
    <w:rsid w:val="009C1887"/>
    <w:rsid w:val="009C1F94"/>
    <w:rsid w:val="009C1FAF"/>
    <w:rsid w:val="009C20A6"/>
    <w:rsid w:val="009C20CD"/>
    <w:rsid w:val="009C2664"/>
    <w:rsid w:val="009C32F1"/>
    <w:rsid w:val="009C374F"/>
    <w:rsid w:val="009C3FE6"/>
    <w:rsid w:val="009C4217"/>
    <w:rsid w:val="009C42D9"/>
    <w:rsid w:val="009C4B8C"/>
    <w:rsid w:val="009C53EE"/>
    <w:rsid w:val="009C573B"/>
    <w:rsid w:val="009C5D9A"/>
    <w:rsid w:val="009C60FD"/>
    <w:rsid w:val="009C6368"/>
    <w:rsid w:val="009C685F"/>
    <w:rsid w:val="009C686B"/>
    <w:rsid w:val="009C6AA1"/>
    <w:rsid w:val="009C6C68"/>
    <w:rsid w:val="009C6DB0"/>
    <w:rsid w:val="009C704E"/>
    <w:rsid w:val="009C79A4"/>
    <w:rsid w:val="009D0CA7"/>
    <w:rsid w:val="009D0DBA"/>
    <w:rsid w:val="009D163E"/>
    <w:rsid w:val="009D193A"/>
    <w:rsid w:val="009D20D7"/>
    <w:rsid w:val="009D2153"/>
    <w:rsid w:val="009D247D"/>
    <w:rsid w:val="009D2519"/>
    <w:rsid w:val="009D27D1"/>
    <w:rsid w:val="009D297A"/>
    <w:rsid w:val="009D2A64"/>
    <w:rsid w:val="009D2AA4"/>
    <w:rsid w:val="009D2BD9"/>
    <w:rsid w:val="009D2E6A"/>
    <w:rsid w:val="009D3205"/>
    <w:rsid w:val="009D327E"/>
    <w:rsid w:val="009D3672"/>
    <w:rsid w:val="009D3AC7"/>
    <w:rsid w:val="009D3C79"/>
    <w:rsid w:val="009D3E5F"/>
    <w:rsid w:val="009D45F3"/>
    <w:rsid w:val="009D4FC1"/>
    <w:rsid w:val="009D506B"/>
    <w:rsid w:val="009D50A7"/>
    <w:rsid w:val="009D560E"/>
    <w:rsid w:val="009D5B0C"/>
    <w:rsid w:val="009D62BC"/>
    <w:rsid w:val="009D63DE"/>
    <w:rsid w:val="009D6648"/>
    <w:rsid w:val="009D669A"/>
    <w:rsid w:val="009D682A"/>
    <w:rsid w:val="009D6867"/>
    <w:rsid w:val="009D6F08"/>
    <w:rsid w:val="009D738B"/>
    <w:rsid w:val="009E075E"/>
    <w:rsid w:val="009E0816"/>
    <w:rsid w:val="009E0B3A"/>
    <w:rsid w:val="009E0CBB"/>
    <w:rsid w:val="009E0FC5"/>
    <w:rsid w:val="009E1227"/>
    <w:rsid w:val="009E12DC"/>
    <w:rsid w:val="009E18CC"/>
    <w:rsid w:val="009E1912"/>
    <w:rsid w:val="009E2684"/>
    <w:rsid w:val="009E2DF6"/>
    <w:rsid w:val="009E2E59"/>
    <w:rsid w:val="009E30C5"/>
    <w:rsid w:val="009E325C"/>
    <w:rsid w:val="009E3F45"/>
    <w:rsid w:val="009E471E"/>
    <w:rsid w:val="009E4946"/>
    <w:rsid w:val="009E4B15"/>
    <w:rsid w:val="009E4BBA"/>
    <w:rsid w:val="009E4EDD"/>
    <w:rsid w:val="009E4FC4"/>
    <w:rsid w:val="009E53EE"/>
    <w:rsid w:val="009E55F8"/>
    <w:rsid w:val="009E5738"/>
    <w:rsid w:val="009E5A40"/>
    <w:rsid w:val="009E611C"/>
    <w:rsid w:val="009E6262"/>
    <w:rsid w:val="009E6447"/>
    <w:rsid w:val="009E6599"/>
    <w:rsid w:val="009E67A9"/>
    <w:rsid w:val="009E6C00"/>
    <w:rsid w:val="009E6C66"/>
    <w:rsid w:val="009E7579"/>
    <w:rsid w:val="009E7910"/>
    <w:rsid w:val="009F02BC"/>
    <w:rsid w:val="009F045F"/>
    <w:rsid w:val="009F0A89"/>
    <w:rsid w:val="009F0C35"/>
    <w:rsid w:val="009F10C1"/>
    <w:rsid w:val="009F153D"/>
    <w:rsid w:val="009F1AC6"/>
    <w:rsid w:val="009F200B"/>
    <w:rsid w:val="009F21B3"/>
    <w:rsid w:val="009F2363"/>
    <w:rsid w:val="009F2B88"/>
    <w:rsid w:val="009F2D48"/>
    <w:rsid w:val="009F2D92"/>
    <w:rsid w:val="009F2DA6"/>
    <w:rsid w:val="009F3459"/>
    <w:rsid w:val="009F349F"/>
    <w:rsid w:val="009F35EB"/>
    <w:rsid w:val="009F39DD"/>
    <w:rsid w:val="009F4605"/>
    <w:rsid w:val="009F475F"/>
    <w:rsid w:val="009F479E"/>
    <w:rsid w:val="009F48F1"/>
    <w:rsid w:val="009F4B8F"/>
    <w:rsid w:val="009F4EBF"/>
    <w:rsid w:val="009F5246"/>
    <w:rsid w:val="009F54E2"/>
    <w:rsid w:val="009F5665"/>
    <w:rsid w:val="009F5814"/>
    <w:rsid w:val="009F5C9C"/>
    <w:rsid w:val="009F5CC7"/>
    <w:rsid w:val="009F5E18"/>
    <w:rsid w:val="009F65BF"/>
    <w:rsid w:val="009F757F"/>
    <w:rsid w:val="009F79BC"/>
    <w:rsid w:val="009F7D38"/>
    <w:rsid w:val="00A000D8"/>
    <w:rsid w:val="00A0057B"/>
    <w:rsid w:val="00A0077E"/>
    <w:rsid w:val="00A0079C"/>
    <w:rsid w:val="00A00C51"/>
    <w:rsid w:val="00A00F5F"/>
    <w:rsid w:val="00A011FA"/>
    <w:rsid w:val="00A013E7"/>
    <w:rsid w:val="00A01A6D"/>
    <w:rsid w:val="00A01E42"/>
    <w:rsid w:val="00A01E91"/>
    <w:rsid w:val="00A02163"/>
    <w:rsid w:val="00A02240"/>
    <w:rsid w:val="00A02E84"/>
    <w:rsid w:val="00A03387"/>
    <w:rsid w:val="00A0342A"/>
    <w:rsid w:val="00A0379F"/>
    <w:rsid w:val="00A03B02"/>
    <w:rsid w:val="00A0449E"/>
    <w:rsid w:val="00A0479B"/>
    <w:rsid w:val="00A04813"/>
    <w:rsid w:val="00A049A0"/>
    <w:rsid w:val="00A04EF0"/>
    <w:rsid w:val="00A05B1F"/>
    <w:rsid w:val="00A05F3B"/>
    <w:rsid w:val="00A06C5F"/>
    <w:rsid w:val="00A073ED"/>
    <w:rsid w:val="00A0765D"/>
    <w:rsid w:val="00A0779D"/>
    <w:rsid w:val="00A07DAA"/>
    <w:rsid w:val="00A1030F"/>
    <w:rsid w:val="00A10368"/>
    <w:rsid w:val="00A10945"/>
    <w:rsid w:val="00A10A4B"/>
    <w:rsid w:val="00A10DBC"/>
    <w:rsid w:val="00A110C9"/>
    <w:rsid w:val="00A11316"/>
    <w:rsid w:val="00A113FA"/>
    <w:rsid w:val="00A11468"/>
    <w:rsid w:val="00A11654"/>
    <w:rsid w:val="00A1176A"/>
    <w:rsid w:val="00A11A92"/>
    <w:rsid w:val="00A11B20"/>
    <w:rsid w:val="00A11DF0"/>
    <w:rsid w:val="00A12257"/>
    <w:rsid w:val="00A124F4"/>
    <w:rsid w:val="00A12B1A"/>
    <w:rsid w:val="00A12CB1"/>
    <w:rsid w:val="00A12D4F"/>
    <w:rsid w:val="00A12EE7"/>
    <w:rsid w:val="00A13B52"/>
    <w:rsid w:val="00A13D50"/>
    <w:rsid w:val="00A14A68"/>
    <w:rsid w:val="00A14D14"/>
    <w:rsid w:val="00A14E32"/>
    <w:rsid w:val="00A1537D"/>
    <w:rsid w:val="00A15D74"/>
    <w:rsid w:val="00A15FA6"/>
    <w:rsid w:val="00A1659D"/>
    <w:rsid w:val="00A165A9"/>
    <w:rsid w:val="00A16A0E"/>
    <w:rsid w:val="00A17321"/>
    <w:rsid w:val="00A173C8"/>
    <w:rsid w:val="00A17A68"/>
    <w:rsid w:val="00A20856"/>
    <w:rsid w:val="00A208A1"/>
    <w:rsid w:val="00A2095E"/>
    <w:rsid w:val="00A20E56"/>
    <w:rsid w:val="00A210A8"/>
    <w:rsid w:val="00A218F5"/>
    <w:rsid w:val="00A21981"/>
    <w:rsid w:val="00A22127"/>
    <w:rsid w:val="00A23078"/>
    <w:rsid w:val="00A2327A"/>
    <w:rsid w:val="00A233AB"/>
    <w:rsid w:val="00A233EF"/>
    <w:rsid w:val="00A2360F"/>
    <w:rsid w:val="00A23679"/>
    <w:rsid w:val="00A23754"/>
    <w:rsid w:val="00A2376A"/>
    <w:rsid w:val="00A23B4A"/>
    <w:rsid w:val="00A24493"/>
    <w:rsid w:val="00A24760"/>
    <w:rsid w:val="00A24B04"/>
    <w:rsid w:val="00A25289"/>
    <w:rsid w:val="00A25659"/>
    <w:rsid w:val="00A256D1"/>
    <w:rsid w:val="00A26816"/>
    <w:rsid w:val="00A269AF"/>
    <w:rsid w:val="00A269F2"/>
    <w:rsid w:val="00A275AA"/>
    <w:rsid w:val="00A27E7A"/>
    <w:rsid w:val="00A30D5A"/>
    <w:rsid w:val="00A31114"/>
    <w:rsid w:val="00A317BE"/>
    <w:rsid w:val="00A31A1A"/>
    <w:rsid w:val="00A31BAF"/>
    <w:rsid w:val="00A31C15"/>
    <w:rsid w:val="00A32B92"/>
    <w:rsid w:val="00A3331C"/>
    <w:rsid w:val="00A333CD"/>
    <w:rsid w:val="00A3344C"/>
    <w:rsid w:val="00A334C9"/>
    <w:rsid w:val="00A335B5"/>
    <w:rsid w:val="00A335F9"/>
    <w:rsid w:val="00A33C09"/>
    <w:rsid w:val="00A34178"/>
    <w:rsid w:val="00A3421C"/>
    <w:rsid w:val="00A3426E"/>
    <w:rsid w:val="00A34342"/>
    <w:rsid w:val="00A3454E"/>
    <w:rsid w:val="00A345F8"/>
    <w:rsid w:val="00A34838"/>
    <w:rsid w:val="00A34F5A"/>
    <w:rsid w:val="00A34F61"/>
    <w:rsid w:val="00A3532A"/>
    <w:rsid w:val="00A3533F"/>
    <w:rsid w:val="00A35367"/>
    <w:rsid w:val="00A35C9C"/>
    <w:rsid w:val="00A37104"/>
    <w:rsid w:val="00A37518"/>
    <w:rsid w:val="00A37A89"/>
    <w:rsid w:val="00A37FC6"/>
    <w:rsid w:val="00A404FC"/>
    <w:rsid w:val="00A40E65"/>
    <w:rsid w:val="00A40E81"/>
    <w:rsid w:val="00A40FDC"/>
    <w:rsid w:val="00A41426"/>
    <w:rsid w:val="00A416EC"/>
    <w:rsid w:val="00A41BDD"/>
    <w:rsid w:val="00A41CD8"/>
    <w:rsid w:val="00A41E33"/>
    <w:rsid w:val="00A41FE0"/>
    <w:rsid w:val="00A422AF"/>
    <w:rsid w:val="00A42316"/>
    <w:rsid w:val="00A42690"/>
    <w:rsid w:val="00A434B9"/>
    <w:rsid w:val="00A44267"/>
    <w:rsid w:val="00A44429"/>
    <w:rsid w:val="00A449AA"/>
    <w:rsid w:val="00A4550A"/>
    <w:rsid w:val="00A45766"/>
    <w:rsid w:val="00A45A29"/>
    <w:rsid w:val="00A4620E"/>
    <w:rsid w:val="00A46BD3"/>
    <w:rsid w:val="00A46D1E"/>
    <w:rsid w:val="00A46D95"/>
    <w:rsid w:val="00A47574"/>
    <w:rsid w:val="00A4758C"/>
    <w:rsid w:val="00A47F05"/>
    <w:rsid w:val="00A505E5"/>
    <w:rsid w:val="00A5099F"/>
    <w:rsid w:val="00A50C53"/>
    <w:rsid w:val="00A51139"/>
    <w:rsid w:val="00A51355"/>
    <w:rsid w:val="00A51732"/>
    <w:rsid w:val="00A51E5D"/>
    <w:rsid w:val="00A51E82"/>
    <w:rsid w:val="00A52C71"/>
    <w:rsid w:val="00A5339C"/>
    <w:rsid w:val="00A536E4"/>
    <w:rsid w:val="00A53720"/>
    <w:rsid w:val="00A53A59"/>
    <w:rsid w:val="00A53E9D"/>
    <w:rsid w:val="00A54187"/>
    <w:rsid w:val="00A5420E"/>
    <w:rsid w:val="00A5439C"/>
    <w:rsid w:val="00A543DC"/>
    <w:rsid w:val="00A5485B"/>
    <w:rsid w:val="00A54880"/>
    <w:rsid w:val="00A54C9D"/>
    <w:rsid w:val="00A54E86"/>
    <w:rsid w:val="00A54FA7"/>
    <w:rsid w:val="00A55001"/>
    <w:rsid w:val="00A5522F"/>
    <w:rsid w:val="00A55AC6"/>
    <w:rsid w:val="00A562FC"/>
    <w:rsid w:val="00A5637F"/>
    <w:rsid w:val="00A56575"/>
    <w:rsid w:val="00A5685F"/>
    <w:rsid w:val="00A56B1E"/>
    <w:rsid w:val="00A56C85"/>
    <w:rsid w:val="00A573CE"/>
    <w:rsid w:val="00A5765F"/>
    <w:rsid w:val="00A57EB1"/>
    <w:rsid w:val="00A600CC"/>
    <w:rsid w:val="00A600D2"/>
    <w:rsid w:val="00A6033B"/>
    <w:rsid w:val="00A6061B"/>
    <w:rsid w:val="00A60BCC"/>
    <w:rsid w:val="00A60D6E"/>
    <w:rsid w:val="00A61572"/>
    <w:rsid w:val="00A61596"/>
    <w:rsid w:val="00A6192A"/>
    <w:rsid w:val="00A61BAE"/>
    <w:rsid w:val="00A61CDE"/>
    <w:rsid w:val="00A62450"/>
    <w:rsid w:val="00A625FF"/>
    <w:rsid w:val="00A6282E"/>
    <w:rsid w:val="00A62ED4"/>
    <w:rsid w:val="00A62F20"/>
    <w:rsid w:val="00A63206"/>
    <w:rsid w:val="00A63C08"/>
    <w:rsid w:val="00A6417C"/>
    <w:rsid w:val="00A6421B"/>
    <w:rsid w:val="00A64733"/>
    <w:rsid w:val="00A649DE"/>
    <w:rsid w:val="00A65443"/>
    <w:rsid w:val="00A6561B"/>
    <w:rsid w:val="00A66328"/>
    <w:rsid w:val="00A66B43"/>
    <w:rsid w:val="00A67BD1"/>
    <w:rsid w:val="00A67D12"/>
    <w:rsid w:val="00A706A1"/>
    <w:rsid w:val="00A706E4"/>
    <w:rsid w:val="00A70900"/>
    <w:rsid w:val="00A709C5"/>
    <w:rsid w:val="00A710E9"/>
    <w:rsid w:val="00A71984"/>
    <w:rsid w:val="00A719AA"/>
    <w:rsid w:val="00A71B81"/>
    <w:rsid w:val="00A7235C"/>
    <w:rsid w:val="00A729DF"/>
    <w:rsid w:val="00A72EAA"/>
    <w:rsid w:val="00A731F1"/>
    <w:rsid w:val="00A7390C"/>
    <w:rsid w:val="00A73A22"/>
    <w:rsid w:val="00A73B0A"/>
    <w:rsid w:val="00A73DE4"/>
    <w:rsid w:val="00A74045"/>
    <w:rsid w:val="00A74224"/>
    <w:rsid w:val="00A74B53"/>
    <w:rsid w:val="00A74C4E"/>
    <w:rsid w:val="00A74C4F"/>
    <w:rsid w:val="00A750E9"/>
    <w:rsid w:val="00A752DD"/>
    <w:rsid w:val="00A75394"/>
    <w:rsid w:val="00A7583D"/>
    <w:rsid w:val="00A75847"/>
    <w:rsid w:val="00A76076"/>
    <w:rsid w:val="00A76394"/>
    <w:rsid w:val="00A76A78"/>
    <w:rsid w:val="00A76B02"/>
    <w:rsid w:val="00A76C32"/>
    <w:rsid w:val="00A76C62"/>
    <w:rsid w:val="00A77E34"/>
    <w:rsid w:val="00A80A00"/>
    <w:rsid w:val="00A80FAA"/>
    <w:rsid w:val="00A811D0"/>
    <w:rsid w:val="00A81383"/>
    <w:rsid w:val="00A8139C"/>
    <w:rsid w:val="00A825C0"/>
    <w:rsid w:val="00A8292A"/>
    <w:rsid w:val="00A829FC"/>
    <w:rsid w:val="00A82B38"/>
    <w:rsid w:val="00A82D41"/>
    <w:rsid w:val="00A83456"/>
    <w:rsid w:val="00A83A0B"/>
    <w:rsid w:val="00A83A2E"/>
    <w:rsid w:val="00A83C15"/>
    <w:rsid w:val="00A8416C"/>
    <w:rsid w:val="00A845C1"/>
    <w:rsid w:val="00A84756"/>
    <w:rsid w:val="00A84DEB"/>
    <w:rsid w:val="00A84E5E"/>
    <w:rsid w:val="00A8533D"/>
    <w:rsid w:val="00A85829"/>
    <w:rsid w:val="00A858A7"/>
    <w:rsid w:val="00A862D0"/>
    <w:rsid w:val="00A86690"/>
    <w:rsid w:val="00A87439"/>
    <w:rsid w:val="00A87785"/>
    <w:rsid w:val="00A87AAE"/>
    <w:rsid w:val="00A87B77"/>
    <w:rsid w:val="00A87EBA"/>
    <w:rsid w:val="00A90055"/>
    <w:rsid w:val="00A90AB2"/>
    <w:rsid w:val="00A90D66"/>
    <w:rsid w:val="00A90DCB"/>
    <w:rsid w:val="00A910AB"/>
    <w:rsid w:val="00A91486"/>
    <w:rsid w:val="00A918CB"/>
    <w:rsid w:val="00A919A0"/>
    <w:rsid w:val="00A91CB7"/>
    <w:rsid w:val="00A91CBC"/>
    <w:rsid w:val="00A92324"/>
    <w:rsid w:val="00A9244D"/>
    <w:rsid w:val="00A93360"/>
    <w:rsid w:val="00A934AE"/>
    <w:rsid w:val="00A93AEF"/>
    <w:rsid w:val="00A93C1C"/>
    <w:rsid w:val="00A93FE6"/>
    <w:rsid w:val="00A9452C"/>
    <w:rsid w:val="00A959CD"/>
    <w:rsid w:val="00A96632"/>
    <w:rsid w:val="00A969D3"/>
    <w:rsid w:val="00A96A08"/>
    <w:rsid w:val="00A96F5E"/>
    <w:rsid w:val="00A97183"/>
    <w:rsid w:val="00A97531"/>
    <w:rsid w:val="00A97882"/>
    <w:rsid w:val="00A97934"/>
    <w:rsid w:val="00A97A25"/>
    <w:rsid w:val="00A97EC0"/>
    <w:rsid w:val="00AA08C4"/>
    <w:rsid w:val="00AA0C52"/>
    <w:rsid w:val="00AA17C4"/>
    <w:rsid w:val="00AA1938"/>
    <w:rsid w:val="00AA212A"/>
    <w:rsid w:val="00AA2455"/>
    <w:rsid w:val="00AA2524"/>
    <w:rsid w:val="00AA3118"/>
    <w:rsid w:val="00AA3164"/>
    <w:rsid w:val="00AA3BB6"/>
    <w:rsid w:val="00AA3FDC"/>
    <w:rsid w:val="00AA4147"/>
    <w:rsid w:val="00AA43FC"/>
    <w:rsid w:val="00AA4AB8"/>
    <w:rsid w:val="00AA4CBE"/>
    <w:rsid w:val="00AA4EB1"/>
    <w:rsid w:val="00AA55A9"/>
    <w:rsid w:val="00AA5D7C"/>
    <w:rsid w:val="00AA617A"/>
    <w:rsid w:val="00AA6C97"/>
    <w:rsid w:val="00AA6F3A"/>
    <w:rsid w:val="00AA6F79"/>
    <w:rsid w:val="00AA7281"/>
    <w:rsid w:val="00AA73E9"/>
    <w:rsid w:val="00AA799D"/>
    <w:rsid w:val="00AA7C7A"/>
    <w:rsid w:val="00AA7FB1"/>
    <w:rsid w:val="00AB008E"/>
    <w:rsid w:val="00AB01DA"/>
    <w:rsid w:val="00AB02D8"/>
    <w:rsid w:val="00AB0544"/>
    <w:rsid w:val="00AB1E43"/>
    <w:rsid w:val="00AB1F6C"/>
    <w:rsid w:val="00AB2105"/>
    <w:rsid w:val="00AB25F0"/>
    <w:rsid w:val="00AB29DF"/>
    <w:rsid w:val="00AB2BA1"/>
    <w:rsid w:val="00AB33F4"/>
    <w:rsid w:val="00AB348C"/>
    <w:rsid w:val="00AB3A23"/>
    <w:rsid w:val="00AB416C"/>
    <w:rsid w:val="00AB4240"/>
    <w:rsid w:val="00AB4A7D"/>
    <w:rsid w:val="00AB4D1D"/>
    <w:rsid w:val="00AB4F4C"/>
    <w:rsid w:val="00AB51F8"/>
    <w:rsid w:val="00AB533B"/>
    <w:rsid w:val="00AB54FB"/>
    <w:rsid w:val="00AB5693"/>
    <w:rsid w:val="00AB56DD"/>
    <w:rsid w:val="00AB56E3"/>
    <w:rsid w:val="00AB57E6"/>
    <w:rsid w:val="00AB6118"/>
    <w:rsid w:val="00AB61A2"/>
    <w:rsid w:val="00AB67DD"/>
    <w:rsid w:val="00AB7155"/>
    <w:rsid w:val="00AB7377"/>
    <w:rsid w:val="00AC0158"/>
    <w:rsid w:val="00AC0437"/>
    <w:rsid w:val="00AC091A"/>
    <w:rsid w:val="00AC1229"/>
    <w:rsid w:val="00AC16DD"/>
    <w:rsid w:val="00AC18F5"/>
    <w:rsid w:val="00AC1975"/>
    <w:rsid w:val="00AC1D94"/>
    <w:rsid w:val="00AC1FB4"/>
    <w:rsid w:val="00AC2090"/>
    <w:rsid w:val="00AC2115"/>
    <w:rsid w:val="00AC265E"/>
    <w:rsid w:val="00AC27E0"/>
    <w:rsid w:val="00AC294C"/>
    <w:rsid w:val="00AC29C7"/>
    <w:rsid w:val="00AC2C15"/>
    <w:rsid w:val="00AC32D4"/>
    <w:rsid w:val="00AC36B5"/>
    <w:rsid w:val="00AC3EF8"/>
    <w:rsid w:val="00AC47CF"/>
    <w:rsid w:val="00AC4922"/>
    <w:rsid w:val="00AC58A4"/>
    <w:rsid w:val="00AC5B83"/>
    <w:rsid w:val="00AC5FA1"/>
    <w:rsid w:val="00AC6385"/>
    <w:rsid w:val="00AC68AC"/>
    <w:rsid w:val="00AC6BAD"/>
    <w:rsid w:val="00AC6E30"/>
    <w:rsid w:val="00AC71ED"/>
    <w:rsid w:val="00AC7257"/>
    <w:rsid w:val="00AC7381"/>
    <w:rsid w:val="00AC73C5"/>
    <w:rsid w:val="00AD0AD7"/>
    <w:rsid w:val="00AD0C33"/>
    <w:rsid w:val="00AD0F9E"/>
    <w:rsid w:val="00AD1366"/>
    <w:rsid w:val="00AD1F40"/>
    <w:rsid w:val="00AD2CED"/>
    <w:rsid w:val="00AD4015"/>
    <w:rsid w:val="00AD4072"/>
    <w:rsid w:val="00AD48C5"/>
    <w:rsid w:val="00AD53DA"/>
    <w:rsid w:val="00AD54A2"/>
    <w:rsid w:val="00AD54FC"/>
    <w:rsid w:val="00AD580F"/>
    <w:rsid w:val="00AD59A3"/>
    <w:rsid w:val="00AD5B84"/>
    <w:rsid w:val="00AD6211"/>
    <w:rsid w:val="00AD6BE1"/>
    <w:rsid w:val="00AD6C0E"/>
    <w:rsid w:val="00AD6F65"/>
    <w:rsid w:val="00AD6FB8"/>
    <w:rsid w:val="00AD76EF"/>
    <w:rsid w:val="00AD7B7B"/>
    <w:rsid w:val="00AD7BD1"/>
    <w:rsid w:val="00AE03B0"/>
    <w:rsid w:val="00AE077E"/>
    <w:rsid w:val="00AE0801"/>
    <w:rsid w:val="00AE1153"/>
    <w:rsid w:val="00AE1380"/>
    <w:rsid w:val="00AE1495"/>
    <w:rsid w:val="00AE166B"/>
    <w:rsid w:val="00AE1792"/>
    <w:rsid w:val="00AE1C98"/>
    <w:rsid w:val="00AE30C9"/>
    <w:rsid w:val="00AE37DA"/>
    <w:rsid w:val="00AE3E41"/>
    <w:rsid w:val="00AE4075"/>
    <w:rsid w:val="00AE57DF"/>
    <w:rsid w:val="00AE5F21"/>
    <w:rsid w:val="00AE6AE1"/>
    <w:rsid w:val="00AE6CBC"/>
    <w:rsid w:val="00AE6F5D"/>
    <w:rsid w:val="00AE7CB4"/>
    <w:rsid w:val="00AF0755"/>
    <w:rsid w:val="00AF1581"/>
    <w:rsid w:val="00AF194D"/>
    <w:rsid w:val="00AF1A27"/>
    <w:rsid w:val="00AF1C72"/>
    <w:rsid w:val="00AF1F32"/>
    <w:rsid w:val="00AF2224"/>
    <w:rsid w:val="00AF2FD4"/>
    <w:rsid w:val="00AF3062"/>
    <w:rsid w:val="00AF3600"/>
    <w:rsid w:val="00AF38E9"/>
    <w:rsid w:val="00AF3C66"/>
    <w:rsid w:val="00AF482F"/>
    <w:rsid w:val="00AF4A3F"/>
    <w:rsid w:val="00AF5165"/>
    <w:rsid w:val="00AF592A"/>
    <w:rsid w:val="00AF5AC7"/>
    <w:rsid w:val="00AF71A0"/>
    <w:rsid w:val="00AF771D"/>
    <w:rsid w:val="00AF77BE"/>
    <w:rsid w:val="00AF79B5"/>
    <w:rsid w:val="00AF7C57"/>
    <w:rsid w:val="00B0070C"/>
    <w:rsid w:val="00B00738"/>
    <w:rsid w:val="00B00EDC"/>
    <w:rsid w:val="00B0142F"/>
    <w:rsid w:val="00B01858"/>
    <w:rsid w:val="00B0193F"/>
    <w:rsid w:val="00B01E6D"/>
    <w:rsid w:val="00B020E2"/>
    <w:rsid w:val="00B02235"/>
    <w:rsid w:val="00B022D2"/>
    <w:rsid w:val="00B02C59"/>
    <w:rsid w:val="00B03F1E"/>
    <w:rsid w:val="00B03F9B"/>
    <w:rsid w:val="00B0432F"/>
    <w:rsid w:val="00B049FB"/>
    <w:rsid w:val="00B04D44"/>
    <w:rsid w:val="00B06034"/>
    <w:rsid w:val="00B064AC"/>
    <w:rsid w:val="00B067C4"/>
    <w:rsid w:val="00B0697D"/>
    <w:rsid w:val="00B069E4"/>
    <w:rsid w:val="00B06FEC"/>
    <w:rsid w:val="00B076BB"/>
    <w:rsid w:val="00B076F6"/>
    <w:rsid w:val="00B1013F"/>
    <w:rsid w:val="00B1029C"/>
    <w:rsid w:val="00B104E2"/>
    <w:rsid w:val="00B10567"/>
    <w:rsid w:val="00B10720"/>
    <w:rsid w:val="00B10CD5"/>
    <w:rsid w:val="00B10F78"/>
    <w:rsid w:val="00B114D8"/>
    <w:rsid w:val="00B11961"/>
    <w:rsid w:val="00B119FF"/>
    <w:rsid w:val="00B11A85"/>
    <w:rsid w:val="00B1206C"/>
    <w:rsid w:val="00B12739"/>
    <w:rsid w:val="00B1274A"/>
    <w:rsid w:val="00B12C60"/>
    <w:rsid w:val="00B12CCB"/>
    <w:rsid w:val="00B12F03"/>
    <w:rsid w:val="00B12F6A"/>
    <w:rsid w:val="00B12F90"/>
    <w:rsid w:val="00B13C3E"/>
    <w:rsid w:val="00B13D27"/>
    <w:rsid w:val="00B140C3"/>
    <w:rsid w:val="00B14291"/>
    <w:rsid w:val="00B145A2"/>
    <w:rsid w:val="00B14AF2"/>
    <w:rsid w:val="00B14EA6"/>
    <w:rsid w:val="00B14F84"/>
    <w:rsid w:val="00B150AD"/>
    <w:rsid w:val="00B15E23"/>
    <w:rsid w:val="00B1658A"/>
    <w:rsid w:val="00B16671"/>
    <w:rsid w:val="00B16A70"/>
    <w:rsid w:val="00B16B2A"/>
    <w:rsid w:val="00B16D36"/>
    <w:rsid w:val="00B16DC1"/>
    <w:rsid w:val="00B1702D"/>
    <w:rsid w:val="00B17166"/>
    <w:rsid w:val="00B17433"/>
    <w:rsid w:val="00B177DE"/>
    <w:rsid w:val="00B17A1F"/>
    <w:rsid w:val="00B17AE8"/>
    <w:rsid w:val="00B17C47"/>
    <w:rsid w:val="00B17CBB"/>
    <w:rsid w:val="00B17CC1"/>
    <w:rsid w:val="00B17CC3"/>
    <w:rsid w:val="00B17DDB"/>
    <w:rsid w:val="00B200EA"/>
    <w:rsid w:val="00B20805"/>
    <w:rsid w:val="00B20820"/>
    <w:rsid w:val="00B20D0A"/>
    <w:rsid w:val="00B20F30"/>
    <w:rsid w:val="00B212BC"/>
    <w:rsid w:val="00B21542"/>
    <w:rsid w:val="00B218DF"/>
    <w:rsid w:val="00B2195A"/>
    <w:rsid w:val="00B21BF9"/>
    <w:rsid w:val="00B21F88"/>
    <w:rsid w:val="00B22D3E"/>
    <w:rsid w:val="00B2335F"/>
    <w:rsid w:val="00B236FD"/>
    <w:rsid w:val="00B23F53"/>
    <w:rsid w:val="00B246FA"/>
    <w:rsid w:val="00B249D5"/>
    <w:rsid w:val="00B24B36"/>
    <w:rsid w:val="00B24F0E"/>
    <w:rsid w:val="00B2529A"/>
    <w:rsid w:val="00B25959"/>
    <w:rsid w:val="00B25A92"/>
    <w:rsid w:val="00B25E5A"/>
    <w:rsid w:val="00B25EF8"/>
    <w:rsid w:val="00B2739F"/>
    <w:rsid w:val="00B27971"/>
    <w:rsid w:val="00B27C0E"/>
    <w:rsid w:val="00B27C9A"/>
    <w:rsid w:val="00B300D6"/>
    <w:rsid w:val="00B308AB"/>
    <w:rsid w:val="00B31499"/>
    <w:rsid w:val="00B3156F"/>
    <w:rsid w:val="00B31EAE"/>
    <w:rsid w:val="00B32638"/>
    <w:rsid w:val="00B32729"/>
    <w:rsid w:val="00B32768"/>
    <w:rsid w:val="00B32B0B"/>
    <w:rsid w:val="00B332A6"/>
    <w:rsid w:val="00B33AB8"/>
    <w:rsid w:val="00B33ED7"/>
    <w:rsid w:val="00B3406F"/>
    <w:rsid w:val="00B34089"/>
    <w:rsid w:val="00B342D2"/>
    <w:rsid w:val="00B3446B"/>
    <w:rsid w:val="00B35430"/>
    <w:rsid w:val="00B35E2F"/>
    <w:rsid w:val="00B3616E"/>
    <w:rsid w:val="00B3638C"/>
    <w:rsid w:val="00B367A1"/>
    <w:rsid w:val="00B36C53"/>
    <w:rsid w:val="00B36EE8"/>
    <w:rsid w:val="00B36FBD"/>
    <w:rsid w:val="00B3723C"/>
    <w:rsid w:val="00B37524"/>
    <w:rsid w:val="00B37646"/>
    <w:rsid w:val="00B37786"/>
    <w:rsid w:val="00B377C7"/>
    <w:rsid w:val="00B40151"/>
    <w:rsid w:val="00B4041B"/>
    <w:rsid w:val="00B410CB"/>
    <w:rsid w:val="00B41215"/>
    <w:rsid w:val="00B41BF7"/>
    <w:rsid w:val="00B41DAE"/>
    <w:rsid w:val="00B41DCD"/>
    <w:rsid w:val="00B41E0F"/>
    <w:rsid w:val="00B42444"/>
    <w:rsid w:val="00B42B3A"/>
    <w:rsid w:val="00B43207"/>
    <w:rsid w:val="00B43D2E"/>
    <w:rsid w:val="00B44046"/>
    <w:rsid w:val="00B44572"/>
    <w:rsid w:val="00B446D8"/>
    <w:rsid w:val="00B44749"/>
    <w:rsid w:val="00B44B54"/>
    <w:rsid w:val="00B44EFC"/>
    <w:rsid w:val="00B455A3"/>
    <w:rsid w:val="00B455C3"/>
    <w:rsid w:val="00B4590B"/>
    <w:rsid w:val="00B45E20"/>
    <w:rsid w:val="00B46205"/>
    <w:rsid w:val="00B47073"/>
    <w:rsid w:val="00B471A8"/>
    <w:rsid w:val="00B50643"/>
    <w:rsid w:val="00B50AE4"/>
    <w:rsid w:val="00B50BE7"/>
    <w:rsid w:val="00B50C5E"/>
    <w:rsid w:val="00B50FE6"/>
    <w:rsid w:val="00B51116"/>
    <w:rsid w:val="00B5124F"/>
    <w:rsid w:val="00B5154E"/>
    <w:rsid w:val="00B5164C"/>
    <w:rsid w:val="00B519EC"/>
    <w:rsid w:val="00B51CA2"/>
    <w:rsid w:val="00B52040"/>
    <w:rsid w:val="00B5227F"/>
    <w:rsid w:val="00B52291"/>
    <w:rsid w:val="00B53631"/>
    <w:rsid w:val="00B538B7"/>
    <w:rsid w:val="00B53B2C"/>
    <w:rsid w:val="00B53B9E"/>
    <w:rsid w:val="00B53DC4"/>
    <w:rsid w:val="00B53F96"/>
    <w:rsid w:val="00B5408B"/>
    <w:rsid w:val="00B541CE"/>
    <w:rsid w:val="00B543ED"/>
    <w:rsid w:val="00B54753"/>
    <w:rsid w:val="00B54AB5"/>
    <w:rsid w:val="00B54FB9"/>
    <w:rsid w:val="00B5508E"/>
    <w:rsid w:val="00B557B5"/>
    <w:rsid w:val="00B558A9"/>
    <w:rsid w:val="00B55A8F"/>
    <w:rsid w:val="00B5637F"/>
    <w:rsid w:val="00B5684D"/>
    <w:rsid w:val="00B56C38"/>
    <w:rsid w:val="00B56EE2"/>
    <w:rsid w:val="00B5750A"/>
    <w:rsid w:val="00B576BC"/>
    <w:rsid w:val="00B577EF"/>
    <w:rsid w:val="00B57949"/>
    <w:rsid w:val="00B600F2"/>
    <w:rsid w:val="00B6025C"/>
    <w:rsid w:val="00B60923"/>
    <w:rsid w:val="00B60E3E"/>
    <w:rsid w:val="00B61230"/>
    <w:rsid w:val="00B61318"/>
    <w:rsid w:val="00B61960"/>
    <w:rsid w:val="00B61FE3"/>
    <w:rsid w:val="00B62339"/>
    <w:rsid w:val="00B625D3"/>
    <w:rsid w:val="00B63099"/>
    <w:rsid w:val="00B630B4"/>
    <w:rsid w:val="00B634A6"/>
    <w:rsid w:val="00B63BB1"/>
    <w:rsid w:val="00B64330"/>
    <w:rsid w:val="00B64361"/>
    <w:rsid w:val="00B64543"/>
    <w:rsid w:val="00B646F6"/>
    <w:rsid w:val="00B64CE8"/>
    <w:rsid w:val="00B652F7"/>
    <w:rsid w:val="00B654A2"/>
    <w:rsid w:val="00B66628"/>
    <w:rsid w:val="00B66667"/>
    <w:rsid w:val="00B66FD2"/>
    <w:rsid w:val="00B673D0"/>
    <w:rsid w:val="00B67571"/>
    <w:rsid w:val="00B678A0"/>
    <w:rsid w:val="00B67921"/>
    <w:rsid w:val="00B67C02"/>
    <w:rsid w:val="00B67D4D"/>
    <w:rsid w:val="00B704F3"/>
    <w:rsid w:val="00B706A1"/>
    <w:rsid w:val="00B70E27"/>
    <w:rsid w:val="00B716D4"/>
    <w:rsid w:val="00B71701"/>
    <w:rsid w:val="00B71A23"/>
    <w:rsid w:val="00B71DF1"/>
    <w:rsid w:val="00B71EB8"/>
    <w:rsid w:val="00B71F39"/>
    <w:rsid w:val="00B72118"/>
    <w:rsid w:val="00B72259"/>
    <w:rsid w:val="00B72335"/>
    <w:rsid w:val="00B726BE"/>
    <w:rsid w:val="00B7287A"/>
    <w:rsid w:val="00B72A8F"/>
    <w:rsid w:val="00B72CEE"/>
    <w:rsid w:val="00B7336D"/>
    <w:rsid w:val="00B736EC"/>
    <w:rsid w:val="00B737BF"/>
    <w:rsid w:val="00B7401E"/>
    <w:rsid w:val="00B743D4"/>
    <w:rsid w:val="00B7478C"/>
    <w:rsid w:val="00B74B74"/>
    <w:rsid w:val="00B75053"/>
    <w:rsid w:val="00B75363"/>
    <w:rsid w:val="00B7595F"/>
    <w:rsid w:val="00B762AD"/>
    <w:rsid w:val="00B766A9"/>
    <w:rsid w:val="00B768E3"/>
    <w:rsid w:val="00B76AE7"/>
    <w:rsid w:val="00B76DCA"/>
    <w:rsid w:val="00B77881"/>
    <w:rsid w:val="00B77CCF"/>
    <w:rsid w:val="00B77CFF"/>
    <w:rsid w:val="00B77DB5"/>
    <w:rsid w:val="00B77F4D"/>
    <w:rsid w:val="00B802F5"/>
    <w:rsid w:val="00B80DA4"/>
    <w:rsid w:val="00B80E89"/>
    <w:rsid w:val="00B80F3A"/>
    <w:rsid w:val="00B813CD"/>
    <w:rsid w:val="00B8231A"/>
    <w:rsid w:val="00B82473"/>
    <w:rsid w:val="00B82D1D"/>
    <w:rsid w:val="00B82D43"/>
    <w:rsid w:val="00B82D59"/>
    <w:rsid w:val="00B83063"/>
    <w:rsid w:val="00B83531"/>
    <w:rsid w:val="00B83792"/>
    <w:rsid w:val="00B83CF1"/>
    <w:rsid w:val="00B83DC7"/>
    <w:rsid w:val="00B842BF"/>
    <w:rsid w:val="00B84A07"/>
    <w:rsid w:val="00B84BA4"/>
    <w:rsid w:val="00B84F4F"/>
    <w:rsid w:val="00B85676"/>
    <w:rsid w:val="00B85686"/>
    <w:rsid w:val="00B86159"/>
    <w:rsid w:val="00B8627B"/>
    <w:rsid w:val="00B8680C"/>
    <w:rsid w:val="00B874FC"/>
    <w:rsid w:val="00B879D7"/>
    <w:rsid w:val="00B87A88"/>
    <w:rsid w:val="00B904EC"/>
    <w:rsid w:val="00B904F5"/>
    <w:rsid w:val="00B9098B"/>
    <w:rsid w:val="00B90BCD"/>
    <w:rsid w:val="00B90D09"/>
    <w:rsid w:val="00B90F33"/>
    <w:rsid w:val="00B91A96"/>
    <w:rsid w:val="00B9247B"/>
    <w:rsid w:val="00B9253E"/>
    <w:rsid w:val="00B9276E"/>
    <w:rsid w:val="00B928D9"/>
    <w:rsid w:val="00B92A0E"/>
    <w:rsid w:val="00B93185"/>
    <w:rsid w:val="00B931F1"/>
    <w:rsid w:val="00B9358D"/>
    <w:rsid w:val="00B938B5"/>
    <w:rsid w:val="00B93A4F"/>
    <w:rsid w:val="00B93B6F"/>
    <w:rsid w:val="00B93BFB"/>
    <w:rsid w:val="00B94755"/>
    <w:rsid w:val="00B9475A"/>
    <w:rsid w:val="00B94B98"/>
    <w:rsid w:val="00B94E5E"/>
    <w:rsid w:val="00B953AB"/>
    <w:rsid w:val="00B9575C"/>
    <w:rsid w:val="00B9580F"/>
    <w:rsid w:val="00B95DB4"/>
    <w:rsid w:val="00B96026"/>
    <w:rsid w:val="00B96521"/>
    <w:rsid w:val="00B967AD"/>
    <w:rsid w:val="00B9692F"/>
    <w:rsid w:val="00B96936"/>
    <w:rsid w:val="00B96DE0"/>
    <w:rsid w:val="00B97501"/>
    <w:rsid w:val="00B97B6F"/>
    <w:rsid w:val="00B97EC6"/>
    <w:rsid w:val="00BA054F"/>
    <w:rsid w:val="00BA0826"/>
    <w:rsid w:val="00BA0F7F"/>
    <w:rsid w:val="00BA110A"/>
    <w:rsid w:val="00BA12B1"/>
    <w:rsid w:val="00BA12D5"/>
    <w:rsid w:val="00BA172F"/>
    <w:rsid w:val="00BA21D8"/>
    <w:rsid w:val="00BA227A"/>
    <w:rsid w:val="00BA2284"/>
    <w:rsid w:val="00BA2369"/>
    <w:rsid w:val="00BA2947"/>
    <w:rsid w:val="00BA2CD3"/>
    <w:rsid w:val="00BA3044"/>
    <w:rsid w:val="00BA3B45"/>
    <w:rsid w:val="00BA3DAD"/>
    <w:rsid w:val="00BA3EBB"/>
    <w:rsid w:val="00BA4077"/>
    <w:rsid w:val="00BA4253"/>
    <w:rsid w:val="00BA4E5A"/>
    <w:rsid w:val="00BA5608"/>
    <w:rsid w:val="00BA5808"/>
    <w:rsid w:val="00BA5A1A"/>
    <w:rsid w:val="00BA5C3F"/>
    <w:rsid w:val="00BA5FFF"/>
    <w:rsid w:val="00BA67AC"/>
    <w:rsid w:val="00BA6E02"/>
    <w:rsid w:val="00BA7069"/>
    <w:rsid w:val="00BA727C"/>
    <w:rsid w:val="00BA7D69"/>
    <w:rsid w:val="00BB03EF"/>
    <w:rsid w:val="00BB105D"/>
    <w:rsid w:val="00BB138E"/>
    <w:rsid w:val="00BB1985"/>
    <w:rsid w:val="00BB1D57"/>
    <w:rsid w:val="00BB234B"/>
    <w:rsid w:val="00BB2DD5"/>
    <w:rsid w:val="00BB2E1E"/>
    <w:rsid w:val="00BB3215"/>
    <w:rsid w:val="00BB3290"/>
    <w:rsid w:val="00BB32BA"/>
    <w:rsid w:val="00BB3565"/>
    <w:rsid w:val="00BB381D"/>
    <w:rsid w:val="00BB3CB4"/>
    <w:rsid w:val="00BB3FEA"/>
    <w:rsid w:val="00BB415D"/>
    <w:rsid w:val="00BB4690"/>
    <w:rsid w:val="00BB4813"/>
    <w:rsid w:val="00BB49CE"/>
    <w:rsid w:val="00BB4A6E"/>
    <w:rsid w:val="00BB4DA8"/>
    <w:rsid w:val="00BB53FD"/>
    <w:rsid w:val="00BB5D20"/>
    <w:rsid w:val="00BB616B"/>
    <w:rsid w:val="00BB61BD"/>
    <w:rsid w:val="00BB6390"/>
    <w:rsid w:val="00BB664B"/>
    <w:rsid w:val="00BB669A"/>
    <w:rsid w:val="00BB6824"/>
    <w:rsid w:val="00BB6915"/>
    <w:rsid w:val="00BB6A88"/>
    <w:rsid w:val="00BB7416"/>
    <w:rsid w:val="00BB7ABA"/>
    <w:rsid w:val="00BB7D92"/>
    <w:rsid w:val="00BC038D"/>
    <w:rsid w:val="00BC0705"/>
    <w:rsid w:val="00BC0EDD"/>
    <w:rsid w:val="00BC141A"/>
    <w:rsid w:val="00BC15A3"/>
    <w:rsid w:val="00BC16F7"/>
    <w:rsid w:val="00BC1B8A"/>
    <w:rsid w:val="00BC1C76"/>
    <w:rsid w:val="00BC2283"/>
    <w:rsid w:val="00BC22F4"/>
    <w:rsid w:val="00BC2C2D"/>
    <w:rsid w:val="00BC2CA6"/>
    <w:rsid w:val="00BC2F40"/>
    <w:rsid w:val="00BC3463"/>
    <w:rsid w:val="00BC398A"/>
    <w:rsid w:val="00BC46ED"/>
    <w:rsid w:val="00BC4C01"/>
    <w:rsid w:val="00BC52EC"/>
    <w:rsid w:val="00BC54E1"/>
    <w:rsid w:val="00BC58BF"/>
    <w:rsid w:val="00BC5C5A"/>
    <w:rsid w:val="00BC6A94"/>
    <w:rsid w:val="00BC6D51"/>
    <w:rsid w:val="00BC78F8"/>
    <w:rsid w:val="00BC7FCB"/>
    <w:rsid w:val="00BD08CB"/>
    <w:rsid w:val="00BD0F9E"/>
    <w:rsid w:val="00BD109D"/>
    <w:rsid w:val="00BD117E"/>
    <w:rsid w:val="00BD135E"/>
    <w:rsid w:val="00BD1831"/>
    <w:rsid w:val="00BD1991"/>
    <w:rsid w:val="00BD2037"/>
    <w:rsid w:val="00BD21CE"/>
    <w:rsid w:val="00BD2733"/>
    <w:rsid w:val="00BD2FEE"/>
    <w:rsid w:val="00BD336D"/>
    <w:rsid w:val="00BD342E"/>
    <w:rsid w:val="00BD3799"/>
    <w:rsid w:val="00BD3D1A"/>
    <w:rsid w:val="00BD3DA7"/>
    <w:rsid w:val="00BD3DEC"/>
    <w:rsid w:val="00BD43B3"/>
    <w:rsid w:val="00BD4D3D"/>
    <w:rsid w:val="00BD4E37"/>
    <w:rsid w:val="00BD57DC"/>
    <w:rsid w:val="00BD5945"/>
    <w:rsid w:val="00BD5E4B"/>
    <w:rsid w:val="00BD62F4"/>
    <w:rsid w:val="00BD64FD"/>
    <w:rsid w:val="00BD65BE"/>
    <w:rsid w:val="00BD6642"/>
    <w:rsid w:val="00BD6E60"/>
    <w:rsid w:val="00BD7041"/>
    <w:rsid w:val="00BD737A"/>
    <w:rsid w:val="00BD7686"/>
    <w:rsid w:val="00BD7867"/>
    <w:rsid w:val="00BE02FB"/>
    <w:rsid w:val="00BE0522"/>
    <w:rsid w:val="00BE05F8"/>
    <w:rsid w:val="00BE0680"/>
    <w:rsid w:val="00BE077E"/>
    <w:rsid w:val="00BE07C4"/>
    <w:rsid w:val="00BE1282"/>
    <w:rsid w:val="00BE12D2"/>
    <w:rsid w:val="00BE1644"/>
    <w:rsid w:val="00BE1DDE"/>
    <w:rsid w:val="00BE269A"/>
    <w:rsid w:val="00BE2BB7"/>
    <w:rsid w:val="00BE33C7"/>
    <w:rsid w:val="00BE3495"/>
    <w:rsid w:val="00BE3521"/>
    <w:rsid w:val="00BE3838"/>
    <w:rsid w:val="00BE39E2"/>
    <w:rsid w:val="00BE3D50"/>
    <w:rsid w:val="00BE4516"/>
    <w:rsid w:val="00BE48EC"/>
    <w:rsid w:val="00BE4FA8"/>
    <w:rsid w:val="00BE571A"/>
    <w:rsid w:val="00BE5D94"/>
    <w:rsid w:val="00BE6228"/>
    <w:rsid w:val="00BE6251"/>
    <w:rsid w:val="00BE69B4"/>
    <w:rsid w:val="00BE77CF"/>
    <w:rsid w:val="00BE7822"/>
    <w:rsid w:val="00BE7BA2"/>
    <w:rsid w:val="00BF0947"/>
    <w:rsid w:val="00BF0AEF"/>
    <w:rsid w:val="00BF0BF7"/>
    <w:rsid w:val="00BF0C6B"/>
    <w:rsid w:val="00BF0CBC"/>
    <w:rsid w:val="00BF10AD"/>
    <w:rsid w:val="00BF10DB"/>
    <w:rsid w:val="00BF1BB6"/>
    <w:rsid w:val="00BF1DEB"/>
    <w:rsid w:val="00BF1E21"/>
    <w:rsid w:val="00BF215D"/>
    <w:rsid w:val="00BF2442"/>
    <w:rsid w:val="00BF3694"/>
    <w:rsid w:val="00BF38ED"/>
    <w:rsid w:val="00BF3961"/>
    <w:rsid w:val="00BF3AD6"/>
    <w:rsid w:val="00BF3CB3"/>
    <w:rsid w:val="00BF43AF"/>
    <w:rsid w:val="00BF461B"/>
    <w:rsid w:val="00BF461C"/>
    <w:rsid w:val="00BF4BAE"/>
    <w:rsid w:val="00BF4D6F"/>
    <w:rsid w:val="00BF565B"/>
    <w:rsid w:val="00BF5AB2"/>
    <w:rsid w:val="00BF613E"/>
    <w:rsid w:val="00BF64AA"/>
    <w:rsid w:val="00BF65EE"/>
    <w:rsid w:val="00BF6B12"/>
    <w:rsid w:val="00BF6B55"/>
    <w:rsid w:val="00BF6CCE"/>
    <w:rsid w:val="00BF6DAB"/>
    <w:rsid w:val="00BF70A4"/>
    <w:rsid w:val="00BF7183"/>
    <w:rsid w:val="00BF73FB"/>
    <w:rsid w:val="00BF7C85"/>
    <w:rsid w:val="00BF7E3D"/>
    <w:rsid w:val="00C00058"/>
    <w:rsid w:val="00C00353"/>
    <w:rsid w:val="00C016DD"/>
    <w:rsid w:val="00C01A05"/>
    <w:rsid w:val="00C01FEC"/>
    <w:rsid w:val="00C0255E"/>
    <w:rsid w:val="00C026DE"/>
    <w:rsid w:val="00C02A37"/>
    <w:rsid w:val="00C03329"/>
    <w:rsid w:val="00C033FB"/>
    <w:rsid w:val="00C035AF"/>
    <w:rsid w:val="00C03C50"/>
    <w:rsid w:val="00C049CE"/>
    <w:rsid w:val="00C04A2F"/>
    <w:rsid w:val="00C04EEC"/>
    <w:rsid w:val="00C06DAD"/>
    <w:rsid w:val="00C06F31"/>
    <w:rsid w:val="00C07767"/>
    <w:rsid w:val="00C07B10"/>
    <w:rsid w:val="00C07F7C"/>
    <w:rsid w:val="00C10325"/>
    <w:rsid w:val="00C1046B"/>
    <w:rsid w:val="00C1083B"/>
    <w:rsid w:val="00C10DBF"/>
    <w:rsid w:val="00C10EDC"/>
    <w:rsid w:val="00C10FFA"/>
    <w:rsid w:val="00C1117F"/>
    <w:rsid w:val="00C11330"/>
    <w:rsid w:val="00C11649"/>
    <w:rsid w:val="00C11751"/>
    <w:rsid w:val="00C11EE4"/>
    <w:rsid w:val="00C128AC"/>
    <w:rsid w:val="00C12A0B"/>
    <w:rsid w:val="00C12B9B"/>
    <w:rsid w:val="00C12DB0"/>
    <w:rsid w:val="00C12E37"/>
    <w:rsid w:val="00C13053"/>
    <w:rsid w:val="00C13387"/>
    <w:rsid w:val="00C1365E"/>
    <w:rsid w:val="00C136B4"/>
    <w:rsid w:val="00C13884"/>
    <w:rsid w:val="00C138A5"/>
    <w:rsid w:val="00C1409F"/>
    <w:rsid w:val="00C141BC"/>
    <w:rsid w:val="00C14626"/>
    <w:rsid w:val="00C1475F"/>
    <w:rsid w:val="00C148CC"/>
    <w:rsid w:val="00C149CB"/>
    <w:rsid w:val="00C14DDF"/>
    <w:rsid w:val="00C15617"/>
    <w:rsid w:val="00C1641A"/>
    <w:rsid w:val="00C16946"/>
    <w:rsid w:val="00C16D0A"/>
    <w:rsid w:val="00C1718D"/>
    <w:rsid w:val="00C17537"/>
    <w:rsid w:val="00C1781C"/>
    <w:rsid w:val="00C1781E"/>
    <w:rsid w:val="00C17860"/>
    <w:rsid w:val="00C17D2C"/>
    <w:rsid w:val="00C17D45"/>
    <w:rsid w:val="00C2057F"/>
    <w:rsid w:val="00C205DE"/>
    <w:rsid w:val="00C2108E"/>
    <w:rsid w:val="00C213ED"/>
    <w:rsid w:val="00C21549"/>
    <w:rsid w:val="00C2156A"/>
    <w:rsid w:val="00C2157B"/>
    <w:rsid w:val="00C21A2F"/>
    <w:rsid w:val="00C21D3D"/>
    <w:rsid w:val="00C22A02"/>
    <w:rsid w:val="00C23F53"/>
    <w:rsid w:val="00C2465C"/>
    <w:rsid w:val="00C2467F"/>
    <w:rsid w:val="00C24E06"/>
    <w:rsid w:val="00C25698"/>
    <w:rsid w:val="00C261BC"/>
    <w:rsid w:val="00C26237"/>
    <w:rsid w:val="00C26482"/>
    <w:rsid w:val="00C26704"/>
    <w:rsid w:val="00C269B8"/>
    <w:rsid w:val="00C26C2C"/>
    <w:rsid w:val="00C26D92"/>
    <w:rsid w:val="00C27199"/>
    <w:rsid w:val="00C27289"/>
    <w:rsid w:val="00C277EC"/>
    <w:rsid w:val="00C27B25"/>
    <w:rsid w:val="00C27B36"/>
    <w:rsid w:val="00C27F2C"/>
    <w:rsid w:val="00C302E7"/>
    <w:rsid w:val="00C3046B"/>
    <w:rsid w:val="00C30648"/>
    <w:rsid w:val="00C308C6"/>
    <w:rsid w:val="00C309AC"/>
    <w:rsid w:val="00C30E47"/>
    <w:rsid w:val="00C31527"/>
    <w:rsid w:val="00C3192B"/>
    <w:rsid w:val="00C3262D"/>
    <w:rsid w:val="00C3264B"/>
    <w:rsid w:val="00C329CD"/>
    <w:rsid w:val="00C32A34"/>
    <w:rsid w:val="00C32B12"/>
    <w:rsid w:val="00C32D52"/>
    <w:rsid w:val="00C32EB1"/>
    <w:rsid w:val="00C32F28"/>
    <w:rsid w:val="00C330EF"/>
    <w:rsid w:val="00C33A9C"/>
    <w:rsid w:val="00C33FCB"/>
    <w:rsid w:val="00C34DB4"/>
    <w:rsid w:val="00C3539D"/>
    <w:rsid w:val="00C354B3"/>
    <w:rsid w:val="00C35AB3"/>
    <w:rsid w:val="00C36098"/>
    <w:rsid w:val="00C36498"/>
    <w:rsid w:val="00C373BD"/>
    <w:rsid w:val="00C37720"/>
    <w:rsid w:val="00C37F5A"/>
    <w:rsid w:val="00C404B2"/>
    <w:rsid w:val="00C405F7"/>
    <w:rsid w:val="00C4061D"/>
    <w:rsid w:val="00C4089C"/>
    <w:rsid w:val="00C409D4"/>
    <w:rsid w:val="00C4114D"/>
    <w:rsid w:val="00C412DF"/>
    <w:rsid w:val="00C417C4"/>
    <w:rsid w:val="00C41967"/>
    <w:rsid w:val="00C41ABA"/>
    <w:rsid w:val="00C41BF2"/>
    <w:rsid w:val="00C420E0"/>
    <w:rsid w:val="00C42388"/>
    <w:rsid w:val="00C42743"/>
    <w:rsid w:val="00C42C18"/>
    <w:rsid w:val="00C4408C"/>
    <w:rsid w:val="00C4415A"/>
    <w:rsid w:val="00C44C8D"/>
    <w:rsid w:val="00C44CEC"/>
    <w:rsid w:val="00C4519D"/>
    <w:rsid w:val="00C45857"/>
    <w:rsid w:val="00C45956"/>
    <w:rsid w:val="00C45CC5"/>
    <w:rsid w:val="00C46152"/>
    <w:rsid w:val="00C4686E"/>
    <w:rsid w:val="00C46919"/>
    <w:rsid w:val="00C4693A"/>
    <w:rsid w:val="00C469B1"/>
    <w:rsid w:val="00C46BD7"/>
    <w:rsid w:val="00C46CA4"/>
    <w:rsid w:val="00C46F98"/>
    <w:rsid w:val="00C47048"/>
    <w:rsid w:val="00C473C7"/>
    <w:rsid w:val="00C4744F"/>
    <w:rsid w:val="00C47959"/>
    <w:rsid w:val="00C47ADA"/>
    <w:rsid w:val="00C50684"/>
    <w:rsid w:val="00C508BE"/>
    <w:rsid w:val="00C50EAB"/>
    <w:rsid w:val="00C50F18"/>
    <w:rsid w:val="00C51717"/>
    <w:rsid w:val="00C517D8"/>
    <w:rsid w:val="00C51939"/>
    <w:rsid w:val="00C51A91"/>
    <w:rsid w:val="00C5225A"/>
    <w:rsid w:val="00C525D7"/>
    <w:rsid w:val="00C528FA"/>
    <w:rsid w:val="00C53006"/>
    <w:rsid w:val="00C533A6"/>
    <w:rsid w:val="00C53A1C"/>
    <w:rsid w:val="00C53BA4"/>
    <w:rsid w:val="00C54441"/>
    <w:rsid w:val="00C54723"/>
    <w:rsid w:val="00C54B50"/>
    <w:rsid w:val="00C5541B"/>
    <w:rsid w:val="00C55824"/>
    <w:rsid w:val="00C55C43"/>
    <w:rsid w:val="00C55FCB"/>
    <w:rsid w:val="00C56DE3"/>
    <w:rsid w:val="00C56DE6"/>
    <w:rsid w:val="00C56F5F"/>
    <w:rsid w:val="00C57A89"/>
    <w:rsid w:val="00C60282"/>
    <w:rsid w:val="00C60436"/>
    <w:rsid w:val="00C60475"/>
    <w:rsid w:val="00C604E5"/>
    <w:rsid w:val="00C60849"/>
    <w:rsid w:val="00C60E33"/>
    <w:rsid w:val="00C6157D"/>
    <w:rsid w:val="00C617AD"/>
    <w:rsid w:val="00C61D01"/>
    <w:rsid w:val="00C62277"/>
    <w:rsid w:val="00C62F20"/>
    <w:rsid w:val="00C64583"/>
    <w:rsid w:val="00C64807"/>
    <w:rsid w:val="00C64833"/>
    <w:rsid w:val="00C64897"/>
    <w:rsid w:val="00C64903"/>
    <w:rsid w:val="00C64FB3"/>
    <w:rsid w:val="00C65558"/>
    <w:rsid w:val="00C65AC6"/>
    <w:rsid w:val="00C65CC0"/>
    <w:rsid w:val="00C65F4D"/>
    <w:rsid w:val="00C661F4"/>
    <w:rsid w:val="00C6670D"/>
    <w:rsid w:val="00C6689D"/>
    <w:rsid w:val="00C668DB"/>
    <w:rsid w:val="00C66A6F"/>
    <w:rsid w:val="00C66D14"/>
    <w:rsid w:val="00C67101"/>
    <w:rsid w:val="00C67168"/>
    <w:rsid w:val="00C67A52"/>
    <w:rsid w:val="00C67A73"/>
    <w:rsid w:val="00C67C7A"/>
    <w:rsid w:val="00C70225"/>
    <w:rsid w:val="00C70352"/>
    <w:rsid w:val="00C70485"/>
    <w:rsid w:val="00C70899"/>
    <w:rsid w:val="00C7098D"/>
    <w:rsid w:val="00C70A9C"/>
    <w:rsid w:val="00C715C8"/>
    <w:rsid w:val="00C71747"/>
    <w:rsid w:val="00C71985"/>
    <w:rsid w:val="00C71AD9"/>
    <w:rsid w:val="00C71E13"/>
    <w:rsid w:val="00C72A49"/>
    <w:rsid w:val="00C72EB4"/>
    <w:rsid w:val="00C73533"/>
    <w:rsid w:val="00C73932"/>
    <w:rsid w:val="00C7416D"/>
    <w:rsid w:val="00C745F8"/>
    <w:rsid w:val="00C748C4"/>
    <w:rsid w:val="00C74C3A"/>
    <w:rsid w:val="00C74F3F"/>
    <w:rsid w:val="00C7519D"/>
    <w:rsid w:val="00C7523C"/>
    <w:rsid w:val="00C758C4"/>
    <w:rsid w:val="00C75E0E"/>
    <w:rsid w:val="00C76822"/>
    <w:rsid w:val="00C76E3A"/>
    <w:rsid w:val="00C77016"/>
    <w:rsid w:val="00C7738F"/>
    <w:rsid w:val="00C7746C"/>
    <w:rsid w:val="00C77F4E"/>
    <w:rsid w:val="00C80170"/>
    <w:rsid w:val="00C8030A"/>
    <w:rsid w:val="00C804C3"/>
    <w:rsid w:val="00C804D2"/>
    <w:rsid w:val="00C807C7"/>
    <w:rsid w:val="00C809B9"/>
    <w:rsid w:val="00C80A37"/>
    <w:rsid w:val="00C811B1"/>
    <w:rsid w:val="00C816D0"/>
    <w:rsid w:val="00C81790"/>
    <w:rsid w:val="00C818FC"/>
    <w:rsid w:val="00C81ABC"/>
    <w:rsid w:val="00C81F81"/>
    <w:rsid w:val="00C820A1"/>
    <w:rsid w:val="00C824F6"/>
    <w:rsid w:val="00C82CB9"/>
    <w:rsid w:val="00C82D29"/>
    <w:rsid w:val="00C8320B"/>
    <w:rsid w:val="00C8323A"/>
    <w:rsid w:val="00C83411"/>
    <w:rsid w:val="00C838E5"/>
    <w:rsid w:val="00C839A6"/>
    <w:rsid w:val="00C839F4"/>
    <w:rsid w:val="00C83F25"/>
    <w:rsid w:val="00C841BB"/>
    <w:rsid w:val="00C843E5"/>
    <w:rsid w:val="00C84F54"/>
    <w:rsid w:val="00C858B1"/>
    <w:rsid w:val="00C8595E"/>
    <w:rsid w:val="00C86177"/>
    <w:rsid w:val="00C86465"/>
    <w:rsid w:val="00C866E4"/>
    <w:rsid w:val="00C86812"/>
    <w:rsid w:val="00C86913"/>
    <w:rsid w:val="00C86CC0"/>
    <w:rsid w:val="00C8727F"/>
    <w:rsid w:val="00C872AB"/>
    <w:rsid w:val="00C878DA"/>
    <w:rsid w:val="00C87926"/>
    <w:rsid w:val="00C87F39"/>
    <w:rsid w:val="00C90362"/>
    <w:rsid w:val="00C908DB"/>
    <w:rsid w:val="00C90928"/>
    <w:rsid w:val="00C9094D"/>
    <w:rsid w:val="00C91353"/>
    <w:rsid w:val="00C913D7"/>
    <w:rsid w:val="00C91814"/>
    <w:rsid w:val="00C91868"/>
    <w:rsid w:val="00C91B57"/>
    <w:rsid w:val="00C91EA5"/>
    <w:rsid w:val="00C91F7C"/>
    <w:rsid w:val="00C91FD9"/>
    <w:rsid w:val="00C921EE"/>
    <w:rsid w:val="00C9231A"/>
    <w:rsid w:val="00C92DE6"/>
    <w:rsid w:val="00C930DD"/>
    <w:rsid w:val="00C94211"/>
    <w:rsid w:val="00C945B2"/>
    <w:rsid w:val="00C9473B"/>
    <w:rsid w:val="00C94A3A"/>
    <w:rsid w:val="00C94C11"/>
    <w:rsid w:val="00C95199"/>
    <w:rsid w:val="00C95264"/>
    <w:rsid w:val="00C95E23"/>
    <w:rsid w:val="00C9606F"/>
    <w:rsid w:val="00C964B1"/>
    <w:rsid w:val="00C96B7E"/>
    <w:rsid w:val="00C97509"/>
    <w:rsid w:val="00C975AD"/>
    <w:rsid w:val="00C97669"/>
    <w:rsid w:val="00C97CEE"/>
    <w:rsid w:val="00C97DD5"/>
    <w:rsid w:val="00CA0553"/>
    <w:rsid w:val="00CA05C2"/>
    <w:rsid w:val="00CA06F0"/>
    <w:rsid w:val="00CA0713"/>
    <w:rsid w:val="00CA0B0E"/>
    <w:rsid w:val="00CA0FAA"/>
    <w:rsid w:val="00CA1158"/>
    <w:rsid w:val="00CA118B"/>
    <w:rsid w:val="00CA1193"/>
    <w:rsid w:val="00CA1639"/>
    <w:rsid w:val="00CA1683"/>
    <w:rsid w:val="00CA1D25"/>
    <w:rsid w:val="00CA2CF5"/>
    <w:rsid w:val="00CA2E19"/>
    <w:rsid w:val="00CA3304"/>
    <w:rsid w:val="00CA344F"/>
    <w:rsid w:val="00CA3A5C"/>
    <w:rsid w:val="00CA3BA1"/>
    <w:rsid w:val="00CA41B7"/>
    <w:rsid w:val="00CA4356"/>
    <w:rsid w:val="00CA47C6"/>
    <w:rsid w:val="00CA58A2"/>
    <w:rsid w:val="00CA5F8D"/>
    <w:rsid w:val="00CA6220"/>
    <w:rsid w:val="00CA656D"/>
    <w:rsid w:val="00CA69B0"/>
    <w:rsid w:val="00CA6E71"/>
    <w:rsid w:val="00CA71C1"/>
    <w:rsid w:val="00CA7202"/>
    <w:rsid w:val="00CA7275"/>
    <w:rsid w:val="00CA73B0"/>
    <w:rsid w:val="00CA73E5"/>
    <w:rsid w:val="00CA7650"/>
    <w:rsid w:val="00CA7705"/>
    <w:rsid w:val="00CA799B"/>
    <w:rsid w:val="00CA7CF7"/>
    <w:rsid w:val="00CB0DB7"/>
    <w:rsid w:val="00CB0DF8"/>
    <w:rsid w:val="00CB1B99"/>
    <w:rsid w:val="00CB21E8"/>
    <w:rsid w:val="00CB2C22"/>
    <w:rsid w:val="00CB3316"/>
    <w:rsid w:val="00CB3928"/>
    <w:rsid w:val="00CB401C"/>
    <w:rsid w:val="00CB4795"/>
    <w:rsid w:val="00CB4C5D"/>
    <w:rsid w:val="00CB4D54"/>
    <w:rsid w:val="00CB4E08"/>
    <w:rsid w:val="00CB4ED3"/>
    <w:rsid w:val="00CB54DF"/>
    <w:rsid w:val="00CB586F"/>
    <w:rsid w:val="00CB58FD"/>
    <w:rsid w:val="00CB5B79"/>
    <w:rsid w:val="00CB6412"/>
    <w:rsid w:val="00CB68DD"/>
    <w:rsid w:val="00CB6B29"/>
    <w:rsid w:val="00CB7532"/>
    <w:rsid w:val="00CB75C7"/>
    <w:rsid w:val="00CB7A85"/>
    <w:rsid w:val="00CB7BCC"/>
    <w:rsid w:val="00CB7DC0"/>
    <w:rsid w:val="00CB7DF6"/>
    <w:rsid w:val="00CB7F1B"/>
    <w:rsid w:val="00CC001F"/>
    <w:rsid w:val="00CC0B6A"/>
    <w:rsid w:val="00CC0E76"/>
    <w:rsid w:val="00CC1903"/>
    <w:rsid w:val="00CC1A4A"/>
    <w:rsid w:val="00CC1BBF"/>
    <w:rsid w:val="00CC1D0D"/>
    <w:rsid w:val="00CC21D3"/>
    <w:rsid w:val="00CC2AAD"/>
    <w:rsid w:val="00CC300B"/>
    <w:rsid w:val="00CC3696"/>
    <w:rsid w:val="00CC3A31"/>
    <w:rsid w:val="00CC4180"/>
    <w:rsid w:val="00CC41B8"/>
    <w:rsid w:val="00CC5609"/>
    <w:rsid w:val="00CC560A"/>
    <w:rsid w:val="00CC5D2F"/>
    <w:rsid w:val="00CC5D6C"/>
    <w:rsid w:val="00CC61A9"/>
    <w:rsid w:val="00CC646A"/>
    <w:rsid w:val="00CC6683"/>
    <w:rsid w:val="00CC6AA1"/>
    <w:rsid w:val="00CC6CF8"/>
    <w:rsid w:val="00CC6F5D"/>
    <w:rsid w:val="00CC7195"/>
    <w:rsid w:val="00CC749F"/>
    <w:rsid w:val="00CC7658"/>
    <w:rsid w:val="00CD0283"/>
    <w:rsid w:val="00CD09F2"/>
    <w:rsid w:val="00CD0BF4"/>
    <w:rsid w:val="00CD0FDE"/>
    <w:rsid w:val="00CD162F"/>
    <w:rsid w:val="00CD1798"/>
    <w:rsid w:val="00CD241F"/>
    <w:rsid w:val="00CD2715"/>
    <w:rsid w:val="00CD283F"/>
    <w:rsid w:val="00CD2979"/>
    <w:rsid w:val="00CD2E09"/>
    <w:rsid w:val="00CD30A5"/>
    <w:rsid w:val="00CD313A"/>
    <w:rsid w:val="00CD313B"/>
    <w:rsid w:val="00CD335F"/>
    <w:rsid w:val="00CD343D"/>
    <w:rsid w:val="00CD348A"/>
    <w:rsid w:val="00CD35B6"/>
    <w:rsid w:val="00CD3735"/>
    <w:rsid w:val="00CD3A86"/>
    <w:rsid w:val="00CD3D06"/>
    <w:rsid w:val="00CD3E40"/>
    <w:rsid w:val="00CD4123"/>
    <w:rsid w:val="00CD4F4F"/>
    <w:rsid w:val="00CD53D1"/>
    <w:rsid w:val="00CD5584"/>
    <w:rsid w:val="00CD5841"/>
    <w:rsid w:val="00CD5845"/>
    <w:rsid w:val="00CD59C0"/>
    <w:rsid w:val="00CD5CC3"/>
    <w:rsid w:val="00CD5DEF"/>
    <w:rsid w:val="00CD5E59"/>
    <w:rsid w:val="00CD6309"/>
    <w:rsid w:val="00CD689A"/>
    <w:rsid w:val="00CD6B7F"/>
    <w:rsid w:val="00CD75BE"/>
    <w:rsid w:val="00CD79A6"/>
    <w:rsid w:val="00CD7C09"/>
    <w:rsid w:val="00CE0B9C"/>
    <w:rsid w:val="00CE0C87"/>
    <w:rsid w:val="00CE0D12"/>
    <w:rsid w:val="00CE0D54"/>
    <w:rsid w:val="00CE1E43"/>
    <w:rsid w:val="00CE1F2F"/>
    <w:rsid w:val="00CE22B2"/>
    <w:rsid w:val="00CE2429"/>
    <w:rsid w:val="00CE2A31"/>
    <w:rsid w:val="00CE2FA7"/>
    <w:rsid w:val="00CE3B3E"/>
    <w:rsid w:val="00CE3F91"/>
    <w:rsid w:val="00CE3FB8"/>
    <w:rsid w:val="00CE45CA"/>
    <w:rsid w:val="00CE4A02"/>
    <w:rsid w:val="00CE4D0A"/>
    <w:rsid w:val="00CE4E15"/>
    <w:rsid w:val="00CE4F81"/>
    <w:rsid w:val="00CE4FF1"/>
    <w:rsid w:val="00CE568A"/>
    <w:rsid w:val="00CE58FE"/>
    <w:rsid w:val="00CE5947"/>
    <w:rsid w:val="00CE5DBB"/>
    <w:rsid w:val="00CE694E"/>
    <w:rsid w:val="00CE71B9"/>
    <w:rsid w:val="00CE7333"/>
    <w:rsid w:val="00CE748B"/>
    <w:rsid w:val="00CE7F48"/>
    <w:rsid w:val="00CF0233"/>
    <w:rsid w:val="00CF03DB"/>
    <w:rsid w:val="00CF0B28"/>
    <w:rsid w:val="00CF0B54"/>
    <w:rsid w:val="00CF0B61"/>
    <w:rsid w:val="00CF0DAF"/>
    <w:rsid w:val="00CF0FEC"/>
    <w:rsid w:val="00CF15B6"/>
    <w:rsid w:val="00CF2F39"/>
    <w:rsid w:val="00CF3139"/>
    <w:rsid w:val="00CF3266"/>
    <w:rsid w:val="00CF3759"/>
    <w:rsid w:val="00CF3B42"/>
    <w:rsid w:val="00CF3FBA"/>
    <w:rsid w:val="00CF40C0"/>
    <w:rsid w:val="00CF41AA"/>
    <w:rsid w:val="00CF463B"/>
    <w:rsid w:val="00CF478B"/>
    <w:rsid w:val="00CF4DDE"/>
    <w:rsid w:val="00CF4E99"/>
    <w:rsid w:val="00CF5086"/>
    <w:rsid w:val="00CF53E1"/>
    <w:rsid w:val="00CF59FB"/>
    <w:rsid w:val="00CF5F5B"/>
    <w:rsid w:val="00CF6122"/>
    <w:rsid w:val="00CF77D4"/>
    <w:rsid w:val="00CF7AA1"/>
    <w:rsid w:val="00D0010C"/>
    <w:rsid w:val="00D0076D"/>
    <w:rsid w:val="00D010AE"/>
    <w:rsid w:val="00D014F0"/>
    <w:rsid w:val="00D0199F"/>
    <w:rsid w:val="00D01D83"/>
    <w:rsid w:val="00D01EF1"/>
    <w:rsid w:val="00D01F5F"/>
    <w:rsid w:val="00D024EE"/>
    <w:rsid w:val="00D02709"/>
    <w:rsid w:val="00D02BD6"/>
    <w:rsid w:val="00D0303A"/>
    <w:rsid w:val="00D032E3"/>
    <w:rsid w:val="00D0346F"/>
    <w:rsid w:val="00D03A30"/>
    <w:rsid w:val="00D03ADC"/>
    <w:rsid w:val="00D04638"/>
    <w:rsid w:val="00D04650"/>
    <w:rsid w:val="00D04BCE"/>
    <w:rsid w:val="00D04F59"/>
    <w:rsid w:val="00D053C0"/>
    <w:rsid w:val="00D05494"/>
    <w:rsid w:val="00D059C9"/>
    <w:rsid w:val="00D06435"/>
    <w:rsid w:val="00D069B8"/>
    <w:rsid w:val="00D07647"/>
    <w:rsid w:val="00D07C76"/>
    <w:rsid w:val="00D07D0B"/>
    <w:rsid w:val="00D07D26"/>
    <w:rsid w:val="00D101DD"/>
    <w:rsid w:val="00D10212"/>
    <w:rsid w:val="00D106EC"/>
    <w:rsid w:val="00D10783"/>
    <w:rsid w:val="00D1093F"/>
    <w:rsid w:val="00D1098F"/>
    <w:rsid w:val="00D10E5B"/>
    <w:rsid w:val="00D110C3"/>
    <w:rsid w:val="00D11434"/>
    <w:rsid w:val="00D11771"/>
    <w:rsid w:val="00D11C14"/>
    <w:rsid w:val="00D12AA5"/>
    <w:rsid w:val="00D13071"/>
    <w:rsid w:val="00D135A5"/>
    <w:rsid w:val="00D13AC3"/>
    <w:rsid w:val="00D13B77"/>
    <w:rsid w:val="00D13BA3"/>
    <w:rsid w:val="00D13BAA"/>
    <w:rsid w:val="00D13EF5"/>
    <w:rsid w:val="00D14007"/>
    <w:rsid w:val="00D14409"/>
    <w:rsid w:val="00D144AF"/>
    <w:rsid w:val="00D14715"/>
    <w:rsid w:val="00D14C3D"/>
    <w:rsid w:val="00D159AE"/>
    <w:rsid w:val="00D15EE4"/>
    <w:rsid w:val="00D15F41"/>
    <w:rsid w:val="00D16915"/>
    <w:rsid w:val="00D169F1"/>
    <w:rsid w:val="00D1760C"/>
    <w:rsid w:val="00D177BE"/>
    <w:rsid w:val="00D17C61"/>
    <w:rsid w:val="00D20212"/>
    <w:rsid w:val="00D20AD3"/>
    <w:rsid w:val="00D20DF7"/>
    <w:rsid w:val="00D2101D"/>
    <w:rsid w:val="00D21298"/>
    <w:rsid w:val="00D218DD"/>
    <w:rsid w:val="00D21BF4"/>
    <w:rsid w:val="00D22C5A"/>
    <w:rsid w:val="00D22E5B"/>
    <w:rsid w:val="00D235F0"/>
    <w:rsid w:val="00D237D1"/>
    <w:rsid w:val="00D23F87"/>
    <w:rsid w:val="00D24D91"/>
    <w:rsid w:val="00D24E90"/>
    <w:rsid w:val="00D2525B"/>
    <w:rsid w:val="00D25468"/>
    <w:rsid w:val="00D25EA0"/>
    <w:rsid w:val="00D26226"/>
    <w:rsid w:val="00D26413"/>
    <w:rsid w:val="00D274BA"/>
    <w:rsid w:val="00D27C15"/>
    <w:rsid w:val="00D27D64"/>
    <w:rsid w:val="00D30030"/>
    <w:rsid w:val="00D30132"/>
    <w:rsid w:val="00D30AB3"/>
    <w:rsid w:val="00D30FC2"/>
    <w:rsid w:val="00D31AC9"/>
    <w:rsid w:val="00D32322"/>
    <w:rsid w:val="00D3248B"/>
    <w:rsid w:val="00D32923"/>
    <w:rsid w:val="00D32A94"/>
    <w:rsid w:val="00D32AF0"/>
    <w:rsid w:val="00D32DEA"/>
    <w:rsid w:val="00D33528"/>
    <w:rsid w:val="00D33912"/>
    <w:rsid w:val="00D3395C"/>
    <w:rsid w:val="00D33D26"/>
    <w:rsid w:val="00D34204"/>
    <w:rsid w:val="00D34442"/>
    <w:rsid w:val="00D34708"/>
    <w:rsid w:val="00D351EB"/>
    <w:rsid w:val="00D35279"/>
    <w:rsid w:val="00D35455"/>
    <w:rsid w:val="00D354DB"/>
    <w:rsid w:val="00D35684"/>
    <w:rsid w:val="00D35738"/>
    <w:rsid w:val="00D35C47"/>
    <w:rsid w:val="00D3657C"/>
    <w:rsid w:val="00D373E2"/>
    <w:rsid w:val="00D3756A"/>
    <w:rsid w:val="00D37884"/>
    <w:rsid w:val="00D379ED"/>
    <w:rsid w:val="00D37A33"/>
    <w:rsid w:val="00D40017"/>
    <w:rsid w:val="00D40707"/>
    <w:rsid w:val="00D40F57"/>
    <w:rsid w:val="00D413FA"/>
    <w:rsid w:val="00D41469"/>
    <w:rsid w:val="00D41B12"/>
    <w:rsid w:val="00D41F2A"/>
    <w:rsid w:val="00D421D0"/>
    <w:rsid w:val="00D42F37"/>
    <w:rsid w:val="00D43D6F"/>
    <w:rsid w:val="00D44AC7"/>
    <w:rsid w:val="00D45B01"/>
    <w:rsid w:val="00D4640D"/>
    <w:rsid w:val="00D47432"/>
    <w:rsid w:val="00D4774C"/>
    <w:rsid w:val="00D479B7"/>
    <w:rsid w:val="00D47FD6"/>
    <w:rsid w:val="00D50081"/>
    <w:rsid w:val="00D5013B"/>
    <w:rsid w:val="00D50B24"/>
    <w:rsid w:val="00D50B7E"/>
    <w:rsid w:val="00D50BA8"/>
    <w:rsid w:val="00D50BF0"/>
    <w:rsid w:val="00D50C1E"/>
    <w:rsid w:val="00D513BA"/>
    <w:rsid w:val="00D51507"/>
    <w:rsid w:val="00D51AAE"/>
    <w:rsid w:val="00D51FE5"/>
    <w:rsid w:val="00D522FB"/>
    <w:rsid w:val="00D5297E"/>
    <w:rsid w:val="00D52DD9"/>
    <w:rsid w:val="00D53787"/>
    <w:rsid w:val="00D537F3"/>
    <w:rsid w:val="00D53A98"/>
    <w:rsid w:val="00D53FFC"/>
    <w:rsid w:val="00D541B2"/>
    <w:rsid w:val="00D54BCE"/>
    <w:rsid w:val="00D54E6D"/>
    <w:rsid w:val="00D54FD6"/>
    <w:rsid w:val="00D5540B"/>
    <w:rsid w:val="00D55CB6"/>
    <w:rsid w:val="00D55F49"/>
    <w:rsid w:val="00D569CE"/>
    <w:rsid w:val="00D56AD5"/>
    <w:rsid w:val="00D56B3D"/>
    <w:rsid w:val="00D57A13"/>
    <w:rsid w:val="00D57A91"/>
    <w:rsid w:val="00D57D09"/>
    <w:rsid w:val="00D600E3"/>
    <w:rsid w:val="00D60306"/>
    <w:rsid w:val="00D60319"/>
    <w:rsid w:val="00D6036D"/>
    <w:rsid w:val="00D608C6"/>
    <w:rsid w:val="00D61056"/>
    <w:rsid w:val="00D613BA"/>
    <w:rsid w:val="00D6152D"/>
    <w:rsid w:val="00D616E5"/>
    <w:rsid w:val="00D61EF0"/>
    <w:rsid w:val="00D62383"/>
    <w:rsid w:val="00D62574"/>
    <w:rsid w:val="00D625FE"/>
    <w:rsid w:val="00D62B2F"/>
    <w:rsid w:val="00D638D3"/>
    <w:rsid w:val="00D63BFF"/>
    <w:rsid w:val="00D64288"/>
    <w:rsid w:val="00D64382"/>
    <w:rsid w:val="00D64946"/>
    <w:rsid w:val="00D649F4"/>
    <w:rsid w:val="00D651C7"/>
    <w:rsid w:val="00D653F0"/>
    <w:rsid w:val="00D65CCF"/>
    <w:rsid w:val="00D660AB"/>
    <w:rsid w:val="00D66AF4"/>
    <w:rsid w:val="00D66C19"/>
    <w:rsid w:val="00D66D9B"/>
    <w:rsid w:val="00D66E8A"/>
    <w:rsid w:val="00D67256"/>
    <w:rsid w:val="00D7019F"/>
    <w:rsid w:val="00D703F0"/>
    <w:rsid w:val="00D70D0A"/>
    <w:rsid w:val="00D70D9B"/>
    <w:rsid w:val="00D718C1"/>
    <w:rsid w:val="00D71A47"/>
    <w:rsid w:val="00D71CEE"/>
    <w:rsid w:val="00D71D88"/>
    <w:rsid w:val="00D72009"/>
    <w:rsid w:val="00D723BB"/>
    <w:rsid w:val="00D7264F"/>
    <w:rsid w:val="00D72B36"/>
    <w:rsid w:val="00D72D3C"/>
    <w:rsid w:val="00D72F21"/>
    <w:rsid w:val="00D73175"/>
    <w:rsid w:val="00D737BA"/>
    <w:rsid w:val="00D73B2F"/>
    <w:rsid w:val="00D73B51"/>
    <w:rsid w:val="00D73C53"/>
    <w:rsid w:val="00D74494"/>
    <w:rsid w:val="00D745D3"/>
    <w:rsid w:val="00D749E5"/>
    <w:rsid w:val="00D74B4F"/>
    <w:rsid w:val="00D75276"/>
    <w:rsid w:val="00D7536C"/>
    <w:rsid w:val="00D7537D"/>
    <w:rsid w:val="00D75F3F"/>
    <w:rsid w:val="00D75F57"/>
    <w:rsid w:val="00D766CC"/>
    <w:rsid w:val="00D76C89"/>
    <w:rsid w:val="00D76CCC"/>
    <w:rsid w:val="00D770C1"/>
    <w:rsid w:val="00D775EA"/>
    <w:rsid w:val="00D77719"/>
    <w:rsid w:val="00D77C34"/>
    <w:rsid w:val="00D80741"/>
    <w:rsid w:val="00D80C60"/>
    <w:rsid w:val="00D80E83"/>
    <w:rsid w:val="00D80F59"/>
    <w:rsid w:val="00D80F93"/>
    <w:rsid w:val="00D817D1"/>
    <w:rsid w:val="00D817FB"/>
    <w:rsid w:val="00D81827"/>
    <w:rsid w:val="00D81AFF"/>
    <w:rsid w:val="00D82067"/>
    <w:rsid w:val="00D82133"/>
    <w:rsid w:val="00D8249E"/>
    <w:rsid w:val="00D82571"/>
    <w:rsid w:val="00D828E6"/>
    <w:rsid w:val="00D82E89"/>
    <w:rsid w:val="00D8301D"/>
    <w:rsid w:val="00D831CD"/>
    <w:rsid w:val="00D84197"/>
    <w:rsid w:val="00D841BD"/>
    <w:rsid w:val="00D844F2"/>
    <w:rsid w:val="00D8475C"/>
    <w:rsid w:val="00D852A4"/>
    <w:rsid w:val="00D8595A"/>
    <w:rsid w:val="00D8624E"/>
    <w:rsid w:val="00D87085"/>
    <w:rsid w:val="00D8718C"/>
    <w:rsid w:val="00D8744E"/>
    <w:rsid w:val="00D8763A"/>
    <w:rsid w:val="00D87770"/>
    <w:rsid w:val="00D878F1"/>
    <w:rsid w:val="00D87A6F"/>
    <w:rsid w:val="00D87AE3"/>
    <w:rsid w:val="00D87BA8"/>
    <w:rsid w:val="00D90024"/>
    <w:rsid w:val="00D90029"/>
    <w:rsid w:val="00D90122"/>
    <w:rsid w:val="00D90698"/>
    <w:rsid w:val="00D9091A"/>
    <w:rsid w:val="00D90C50"/>
    <w:rsid w:val="00D91AD2"/>
    <w:rsid w:val="00D92A27"/>
    <w:rsid w:val="00D92A46"/>
    <w:rsid w:val="00D93146"/>
    <w:rsid w:val="00D9361D"/>
    <w:rsid w:val="00D9387C"/>
    <w:rsid w:val="00D9396F"/>
    <w:rsid w:val="00D93B99"/>
    <w:rsid w:val="00D943D5"/>
    <w:rsid w:val="00D94477"/>
    <w:rsid w:val="00D946E0"/>
    <w:rsid w:val="00D948CA"/>
    <w:rsid w:val="00D94D18"/>
    <w:rsid w:val="00D94D6D"/>
    <w:rsid w:val="00D95047"/>
    <w:rsid w:val="00D950B2"/>
    <w:rsid w:val="00D954D8"/>
    <w:rsid w:val="00D95A96"/>
    <w:rsid w:val="00D95B1C"/>
    <w:rsid w:val="00D961EB"/>
    <w:rsid w:val="00D96EAE"/>
    <w:rsid w:val="00D970F8"/>
    <w:rsid w:val="00D976CC"/>
    <w:rsid w:val="00D97D78"/>
    <w:rsid w:val="00D97F0C"/>
    <w:rsid w:val="00DA0824"/>
    <w:rsid w:val="00DA0892"/>
    <w:rsid w:val="00DA0A16"/>
    <w:rsid w:val="00DA0E30"/>
    <w:rsid w:val="00DA0FD6"/>
    <w:rsid w:val="00DA10CA"/>
    <w:rsid w:val="00DA1531"/>
    <w:rsid w:val="00DA18E4"/>
    <w:rsid w:val="00DA1ADA"/>
    <w:rsid w:val="00DA1BF3"/>
    <w:rsid w:val="00DA1CF0"/>
    <w:rsid w:val="00DA2114"/>
    <w:rsid w:val="00DA23E4"/>
    <w:rsid w:val="00DA39AB"/>
    <w:rsid w:val="00DA3AAE"/>
    <w:rsid w:val="00DA3AF0"/>
    <w:rsid w:val="00DA3EB9"/>
    <w:rsid w:val="00DA43CA"/>
    <w:rsid w:val="00DA45A3"/>
    <w:rsid w:val="00DA4A74"/>
    <w:rsid w:val="00DA4C69"/>
    <w:rsid w:val="00DA50B4"/>
    <w:rsid w:val="00DA54DB"/>
    <w:rsid w:val="00DA57C4"/>
    <w:rsid w:val="00DA5B57"/>
    <w:rsid w:val="00DA6395"/>
    <w:rsid w:val="00DA64CC"/>
    <w:rsid w:val="00DA682D"/>
    <w:rsid w:val="00DA7061"/>
    <w:rsid w:val="00DA71C0"/>
    <w:rsid w:val="00DA7661"/>
    <w:rsid w:val="00DA7B3A"/>
    <w:rsid w:val="00DA7B96"/>
    <w:rsid w:val="00DA7F3B"/>
    <w:rsid w:val="00DA7F97"/>
    <w:rsid w:val="00DB04F7"/>
    <w:rsid w:val="00DB0A06"/>
    <w:rsid w:val="00DB0ED6"/>
    <w:rsid w:val="00DB1628"/>
    <w:rsid w:val="00DB175B"/>
    <w:rsid w:val="00DB1A08"/>
    <w:rsid w:val="00DB1F0C"/>
    <w:rsid w:val="00DB28D6"/>
    <w:rsid w:val="00DB30AD"/>
    <w:rsid w:val="00DB372F"/>
    <w:rsid w:val="00DB3E7B"/>
    <w:rsid w:val="00DB3FA7"/>
    <w:rsid w:val="00DB42A9"/>
    <w:rsid w:val="00DB4535"/>
    <w:rsid w:val="00DB49AB"/>
    <w:rsid w:val="00DB4CC2"/>
    <w:rsid w:val="00DB4F10"/>
    <w:rsid w:val="00DB54B9"/>
    <w:rsid w:val="00DB58B5"/>
    <w:rsid w:val="00DB64A7"/>
    <w:rsid w:val="00DB6AB0"/>
    <w:rsid w:val="00DB6AF8"/>
    <w:rsid w:val="00DB728C"/>
    <w:rsid w:val="00DC06AE"/>
    <w:rsid w:val="00DC0A66"/>
    <w:rsid w:val="00DC0A6A"/>
    <w:rsid w:val="00DC0D5C"/>
    <w:rsid w:val="00DC1722"/>
    <w:rsid w:val="00DC22D0"/>
    <w:rsid w:val="00DC22ED"/>
    <w:rsid w:val="00DC3212"/>
    <w:rsid w:val="00DC33F6"/>
    <w:rsid w:val="00DC3B4C"/>
    <w:rsid w:val="00DC46F2"/>
    <w:rsid w:val="00DC5D83"/>
    <w:rsid w:val="00DC644D"/>
    <w:rsid w:val="00DC6749"/>
    <w:rsid w:val="00DC68FE"/>
    <w:rsid w:val="00DC69EF"/>
    <w:rsid w:val="00DC6C42"/>
    <w:rsid w:val="00DC6FD3"/>
    <w:rsid w:val="00DC77B7"/>
    <w:rsid w:val="00DD056D"/>
    <w:rsid w:val="00DD0623"/>
    <w:rsid w:val="00DD07D3"/>
    <w:rsid w:val="00DD0ADA"/>
    <w:rsid w:val="00DD0DB6"/>
    <w:rsid w:val="00DD10E5"/>
    <w:rsid w:val="00DD18A9"/>
    <w:rsid w:val="00DD1D7E"/>
    <w:rsid w:val="00DD2B91"/>
    <w:rsid w:val="00DD2BA4"/>
    <w:rsid w:val="00DD3B50"/>
    <w:rsid w:val="00DD3BE1"/>
    <w:rsid w:val="00DD43B1"/>
    <w:rsid w:val="00DD461C"/>
    <w:rsid w:val="00DD46CE"/>
    <w:rsid w:val="00DD4C36"/>
    <w:rsid w:val="00DD519B"/>
    <w:rsid w:val="00DD54BA"/>
    <w:rsid w:val="00DD598C"/>
    <w:rsid w:val="00DD5A7F"/>
    <w:rsid w:val="00DD5B7A"/>
    <w:rsid w:val="00DD5FF9"/>
    <w:rsid w:val="00DD6210"/>
    <w:rsid w:val="00DD65F2"/>
    <w:rsid w:val="00DD6E3A"/>
    <w:rsid w:val="00DD6F30"/>
    <w:rsid w:val="00DD7047"/>
    <w:rsid w:val="00DD7169"/>
    <w:rsid w:val="00DD757E"/>
    <w:rsid w:val="00DD7EF0"/>
    <w:rsid w:val="00DE0179"/>
    <w:rsid w:val="00DE062C"/>
    <w:rsid w:val="00DE065B"/>
    <w:rsid w:val="00DE0876"/>
    <w:rsid w:val="00DE092A"/>
    <w:rsid w:val="00DE121D"/>
    <w:rsid w:val="00DE1BC6"/>
    <w:rsid w:val="00DE1C52"/>
    <w:rsid w:val="00DE1E36"/>
    <w:rsid w:val="00DE27EF"/>
    <w:rsid w:val="00DE2B4A"/>
    <w:rsid w:val="00DE2D42"/>
    <w:rsid w:val="00DE334A"/>
    <w:rsid w:val="00DE3353"/>
    <w:rsid w:val="00DE371D"/>
    <w:rsid w:val="00DE3BA7"/>
    <w:rsid w:val="00DE3DEC"/>
    <w:rsid w:val="00DE450B"/>
    <w:rsid w:val="00DE45BA"/>
    <w:rsid w:val="00DE4B7A"/>
    <w:rsid w:val="00DE5223"/>
    <w:rsid w:val="00DE59A4"/>
    <w:rsid w:val="00DE5EED"/>
    <w:rsid w:val="00DE6A51"/>
    <w:rsid w:val="00DE6C4A"/>
    <w:rsid w:val="00DE6F00"/>
    <w:rsid w:val="00DE759C"/>
    <w:rsid w:val="00DE7803"/>
    <w:rsid w:val="00DE7BA9"/>
    <w:rsid w:val="00DE7C81"/>
    <w:rsid w:val="00DE7CE9"/>
    <w:rsid w:val="00DE7EA9"/>
    <w:rsid w:val="00DF0610"/>
    <w:rsid w:val="00DF09F1"/>
    <w:rsid w:val="00DF116D"/>
    <w:rsid w:val="00DF1255"/>
    <w:rsid w:val="00DF1582"/>
    <w:rsid w:val="00DF1FDF"/>
    <w:rsid w:val="00DF267F"/>
    <w:rsid w:val="00DF26F8"/>
    <w:rsid w:val="00DF28F9"/>
    <w:rsid w:val="00DF2BA5"/>
    <w:rsid w:val="00DF2CCF"/>
    <w:rsid w:val="00DF2FBF"/>
    <w:rsid w:val="00DF389B"/>
    <w:rsid w:val="00DF467D"/>
    <w:rsid w:val="00DF4C61"/>
    <w:rsid w:val="00DF522E"/>
    <w:rsid w:val="00DF57E8"/>
    <w:rsid w:val="00DF5A61"/>
    <w:rsid w:val="00DF5AD3"/>
    <w:rsid w:val="00DF5B94"/>
    <w:rsid w:val="00DF6BA7"/>
    <w:rsid w:val="00DF6CC6"/>
    <w:rsid w:val="00DF7370"/>
    <w:rsid w:val="00E002FE"/>
    <w:rsid w:val="00E00810"/>
    <w:rsid w:val="00E00982"/>
    <w:rsid w:val="00E00984"/>
    <w:rsid w:val="00E009F9"/>
    <w:rsid w:val="00E00DF5"/>
    <w:rsid w:val="00E020B5"/>
    <w:rsid w:val="00E023AF"/>
    <w:rsid w:val="00E026EF"/>
    <w:rsid w:val="00E03633"/>
    <w:rsid w:val="00E0397D"/>
    <w:rsid w:val="00E0398D"/>
    <w:rsid w:val="00E03CA6"/>
    <w:rsid w:val="00E04383"/>
    <w:rsid w:val="00E04420"/>
    <w:rsid w:val="00E04642"/>
    <w:rsid w:val="00E049A2"/>
    <w:rsid w:val="00E04BF2"/>
    <w:rsid w:val="00E04C1C"/>
    <w:rsid w:val="00E04CF0"/>
    <w:rsid w:val="00E050BF"/>
    <w:rsid w:val="00E05B70"/>
    <w:rsid w:val="00E06345"/>
    <w:rsid w:val="00E063D4"/>
    <w:rsid w:val="00E064D0"/>
    <w:rsid w:val="00E065FF"/>
    <w:rsid w:val="00E0669B"/>
    <w:rsid w:val="00E0680A"/>
    <w:rsid w:val="00E07453"/>
    <w:rsid w:val="00E07630"/>
    <w:rsid w:val="00E07A43"/>
    <w:rsid w:val="00E07DD9"/>
    <w:rsid w:val="00E10D13"/>
    <w:rsid w:val="00E10DEB"/>
    <w:rsid w:val="00E10E2F"/>
    <w:rsid w:val="00E11149"/>
    <w:rsid w:val="00E112CF"/>
    <w:rsid w:val="00E1148B"/>
    <w:rsid w:val="00E11F09"/>
    <w:rsid w:val="00E12298"/>
    <w:rsid w:val="00E125A9"/>
    <w:rsid w:val="00E127EC"/>
    <w:rsid w:val="00E1283A"/>
    <w:rsid w:val="00E13379"/>
    <w:rsid w:val="00E134A8"/>
    <w:rsid w:val="00E13CAA"/>
    <w:rsid w:val="00E146D6"/>
    <w:rsid w:val="00E14849"/>
    <w:rsid w:val="00E151E3"/>
    <w:rsid w:val="00E16228"/>
    <w:rsid w:val="00E16873"/>
    <w:rsid w:val="00E16E86"/>
    <w:rsid w:val="00E1781A"/>
    <w:rsid w:val="00E17A46"/>
    <w:rsid w:val="00E206B7"/>
    <w:rsid w:val="00E20904"/>
    <w:rsid w:val="00E20A43"/>
    <w:rsid w:val="00E20A71"/>
    <w:rsid w:val="00E20A98"/>
    <w:rsid w:val="00E20D2D"/>
    <w:rsid w:val="00E20EC7"/>
    <w:rsid w:val="00E210BF"/>
    <w:rsid w:val="00E21A25"/>
    <w:rsid w:val="00E21F39"/>
    <w:rsid w:val="00E21F41"/>
    <w:rsid w:val="00E21F76"/>
    <w:rsid w:val="00E2221A"/>
    <w:rsid w:val="00E2225A"/>
    <w:rsid w:val="00E2248D"/>
    <w:rsid w:val="00E22826"/>
    <w:rsid w:val="00E229D0"/>
    <w:rsid w:val="00E22A58"/>
    <w:rsid w:val="00E22A74"/>
    <w:rsid w:val="00E22AF6"/>
    <w:rsid w:val="00E22BF9"/>
    <w:rsid w:val="00E23371"/>
    <w:rsid w:val="00E23399"/>
    <w:rsid w:val="00E238FF"/>
    <w:rsid w:val="00E23C0D"/>
    <w:rsid w:val="00E23EAA"/>
    <w:rsid w:val="00E242C0"/>
    <w:rsid w:val="00E24C81"/>
    <w:rsid w:val="00E24E80"/>
    <w:rsid w:val="00E24F08"/>
    <w:rsid w:val="00E250FA"/>
    <w:rsid w:val="00E25312"/>
    <w:rsid w:val="00E253CF"/>
    <w:rsid w:val="00E2562A"/>
    <w:rsid w:val="00E25FAF"/>
    <w:rsid w:val="00E26475"/>
    <w:rsid w:val="00E26B6C"/>
    <w:rsid w:val="00E27310"/>
    <w:rsid w:val="00E30A09"/>
    <w:rsid w:val="00E30A39"/>
    <w:rsid w:val="00E30B97"/>
    <w:rsid w:val="00E30FD5"/>
    <w:rsid w:val="00E31F47"/>
    <w:rsid w:val="00E31F8C"/>
    <w:rsid w:val="00E32222"/>
    <w:rsid w:val="00E3228F"/>
    <w:rsid w:val="00E32290"/>
    <w:rsid w:val="00E323BD"/>
    <w:rsid w:val="00E32FD2"/>
    <w:rsid w:val="00E337D2"/>
    <w:rsid w:val="00E33B80"/>
    <w:rsid w:val="00E33CC7"/>
    <w:rsid w:val="00E33DBF"/>
    <w:rsid w:val="00E33F1F"/>
    <w:rsid w:val="00E34093"/>
    <w:rsid w:val="00E34611"/>
    <w:rsid w:val="00E34777"/>
    <w:rsid w:val="00E34A6B"/>
    <w:rsid w:val="00E34C41"/>
    <w:rsid w:val="00E3505B"/>
    <w:rsid w:val="00E35E58"/>
    <w:rsid w:val="00E35F12"/>
    <w:rsid w:val="00E364B9"/>
    <w:rsid w:val="00E36567"/>
    <w:rsid w:val="00E36D10"/>
    <w:rsid w:val="00E37152"/>
    <w:rsid w:val="00E37FF6"/>
    <w:rsid w:val="00E40187"/>
    <w:rsid w:val="00E40A59"/>
    <w:rsid w:val="00E40B4C"/>
    <w:rsid w:val="00E40F10"/>
    <w:rsid w:val="00E418FE"/>
    <w:rsid w:val="00E41C12"/>
    <w:rsid w:val="00E41F54"/>
    <w:rsid w:val="00E42105"/>
    <w:rsid w:val="00E42289"/>
    <w:rsid w:val="00E422E1"/>
    <w:rsid w:val="00E42C27"/>
    <w:rsid w:val="00E42D22"/>
    <w:rsid w:val="00E42DC9"/>
    <w:rsid w:val="00E43B4F"/>
    <w:rsid w:val="00E44053"/>
    <w:rsid w:val="00E441B4"/>
    <w:rsid w:val="00E44463"/>
    <w:rsid w:val="00E447A4"/>
    <w:rsid w:val="00E44C02"/>
    <w:rsid w:val="00E44D13"/>
    <w:rsid w:val="00E45326"/>
    <w:rsid w:val="00E4605B"/>
    <w:rsid w:val="00E460FB"/>
    <w:rsid w:val="00E461B5"/>
    <w:rsid w:val="00E461E6"/>
    <w:rsid w:val="00E468F3"/>
    <w:rsid w:val="00E46901"/>
    <w:rsid w:val="00E46F1E"/>
    <w:rsid w:val="00E46F41"/>
    <w:rsid w:val="00E47673"/>
    <w:rsid w:val="00E476A3"/>
    <w:rsid w:val="00E47DC8"/>
    <w:rsid w:val="00E47FE9"/>
    <w:rsid w:val="00E50221"/>
    <w:rsid w:val="00E50344"/>
    <w:rsid w:val="00E5066D"/>
    <w:rsid w:val="00E50883"/>
    <w:rsid w:val="00E50B81"/>
    <w:rsid w:val="00E50B98"/>
    <w:rsid w:val="00E50CAF"/>
    <w:rsid w:val="00E50EC9"/>
    <w:rsid w:val="00E51157"/>
    <w:rsid w:val="00E513B2"/>
    <w:rsid w:val="00E513D4"/>
    <w:rsid w:val="00E517BD"/>
    <w:rsid w:val="00E52679"/>
    <w:rsid w:val="00E528F1"/>
    <w:rsid w:val="00E5330C"/>
    <w:rsid w:val="00E533AA"/>
    <w:rsid w:val="00E53BEE"/>
    <w:rsid w:val="00E53C9B"/>
    <w:rsid w:val="00E53CF0"/>
    <w:rsid w:val="00E53D20"/>
    <w:rsid w:val="00E53EE4"/>
    <w:rsid w:val="00E54F66"/>
    <w:rsid w:val="00E55112"/>
    <w:rsid w:val="00E55284"/>
    <w:rsid w:val="00E5566A"/>
    <w:rsid w:val="00E559C7"/>
    <w:rsid w:val="00E55CBC"/>
    <w:rsid w:val="00E55DCA"/>
    <w:rsid w:val="00E563C5"/>
    <w:rsid w:val="00E565E6"/>
    <w:rsid w:val="00E56735"/>
    <w:rsid w:val="00E56C20"/>
    <w:rsid w:val="00E56D73"/>
    <w:rsid w:val="00E56EEA"/>
    <w:rsid w:val="00E60912"/>
    <w:rsid w:val="00E60AB5"/>
    <w:rsid w:val="00E60AF3"/>
    <w:rsid w:val="00E614AB"/>
    <w:rsid w:val="00E61A94"/>
    <w:rsid w:val="00E61C1D"/>
    <w:rsid w:val="00E61F86"/>
    <w:rsid w:val="00E62386"/>
    <w:rsid w:val="00E624EC"/>
    <w:rsid w:val="00E62780"/>
    <w:rsid w:val="00E627EC"/>
    <w:rsid w:val="00E6299E"/>
    <w:rsid w:val="00E62BC9"/>
    <w:rsid w:val="00E62D2B"/>
    <w:rsid w:val="00E63B05"/>
    <w:rsid w:val="00E640A1"/>
    <w:rsid w:val="00E64377"/>
    <w:rsid w:val="00E64484"/>
    <w:rsid w:val="00E64AC1"/>
    <w:rsid w:val="00E64E32"/>
    <w:rsid w:val="00E6503E"/>
    <w:rsid w:val="00E65093"/>
    <w:rsid w:val="00E652B9"/>
    <w:rsid w:val="00E656E1"/>
    <w:rsid w:val="00E65859"/>
    <w:rsid w:val="00E65E89"/>
    <w:rsid w:val="00E65EB4"/>
    <w:rsid w:val="00E66FD6"/>
    <w:rsid w:val="00E67079"/>
    <w:rsid w:val="00E671A0"/>
    <w:rsid w:val="00E67347"/>
    <w:rsid w:val="00E67604"/>
    <w:rsid w:val="00E67956"/>
    <w:rsid w:val="00E67975"/>
    <w:rsid w:val="00E67997"/>
    <w:rsid w:val="00E67EAD"/>
    <w:rsid w:val="00E703F4"/>
    <w:rsid w:val="00E7049C"/>
    <w:rsid w:val="00E70598"/>
    <w:rsid w:val="00E70DF6"/>
    <w:rsid w:val="00E71304"/>
    <w:rsid w:val="00E713DD"/>
    <w:rsid w:val="00E7143F"/>
    <w:rsid w:val="00E7193C"/>
    <w:rsid w:val="00E71C84"/>
    <w:rsid w:val="00E71E33"/>
    <w:rsid w:val="00E7270C"/>
    <w:rsid w:val="00E7311D"/>
    <w:rsid w:val="00E732B8"/>
    <w:rsid w:val="00E73939"/>
    <w:rsid w:val="00E73F71"/>
    <w:rsid w:val="00E74342"/>
    <w:rsid w:val="00E74BEE"/>
    <w:rsid w:val="00E74D77"/>
    <w:rsid w:val="00E7532B"/>
    <w:rsid w:val="00E753B0"/>
    <w:rsid w:val="00E754C3"/>
    <w:rsid w:val="00E7587A"/>
    <w:rsid w:val="00E758CD"/>
    <w:rsid w:val="00E7590A"/>
    <w:rsid w:val="00E764FF"/>
    <w:rsid w:val="00E76B16"/>
    <w:rsid w:val="00E775CD"/>
    <w:rsid w:val="00E777A6"/>
    <w:rsid w:val="00E77B76"/>
    <w:rsid w:val="00E77E5B"/>
    <w:rsid w:val="00E80287"/>
    <w:rsid w:val="00E806F0"/>
    <w:rsid w:val="00E80708"/>
    <w:rsid w:val="00E80BFD"/>
    <w:rsid w:val="00E80F4D"/>
    <w:rsid w:val="00E81B39"/>
    <w:rsid w:val="00E81F3B"/>
    <w:rsid w:val="00E8284C"/>
    <w:rsid w:val="00E82EB6"/>
    <w:rsid w:val="00E82EF9"/>
    <w:rsid w:val="00E82F4D"/>
    <w:rsid w:val="00E8343E"/>
    <w:rsid w:val="00E83DBE"/>
    <w:rsid w:val="00E84150"/>
    <w:rsid w:val="00E84C1D"/>
    <w:rsid w:val="00E84E17"/>
    <w:rsid w:val="00E854B0"/>
    <w:rsid w:val="00E85A41"/>
    <w:rsid w:val="00E85B48"/>
    <w:rsid w:val="00E86004"/>
    <w:rsid w:val="00E86E06"/>
    <w:rsid w:val="00E86F92"/>
    <w:rsid w:val="00E8732E"/>
    <w:rsid w:val="00E873AC"/>
    <w:rsid w:val="00E87421"/>
    <w:rsid w:val="00E878C7"/>
    <w:rsid w:val="00E87966"/>
    <w:rsid w:val="00E904D4"/>
    <w:rsid w:val="00E90509"/>
    <w:rsid w:val="00E9158B"/>
    <w:rsid w:val="00E92500"/>
    <w:rsid w:val="00E92DFB"/>
    <w:rsid w:val="00E930A3"/>
    <w:rsid w:val="00E93316"/>
    <w:rsid w:val="00E9335C"/>
    <w:rsid w:val="00E93895"/>
    <w:rsid w:val="00E93BC4"/>
    <w:rsid w:val="00E93E4E"/>
    <w:rsid w:val="00E9410B"/>
    <w:rsid w:val="00E94179"/>
    <w:rsid w:val="00E943CF"/>
    <w:rsid w:val="00E94F2C"/>
    <w:rsid w:val="00E94FD4"/>
    <w:rsid w:val="00E9563C"/>
    <w:rsid w:val="00E95A7A"/>
    <w:rsid w:val="00E95EF5"/>
    <w:rsid w:val="00E969C0"/>
    <w:rsid w:val="00E96EE2"/>
    <w:rsid w:val="00E97863"/>
    <w:rsid w:val="00E97A83"/>
    <w:rsid w:val="00E97C3F"/>
    <w:rsid w:val="00EA0192"/>
    <w:rsid w:val="00EA07DA"/>
    <w:rsid w:val="00EA08C0"/>
    <w:rsid w:val="00EA0A4B"/>
    <w:rsid w:val="00EA16D5"/>
    <w:rsid w:val="00EA19C9"/>
    <w:rsid w:val="00EA1BA0"/>
    <w:rsid w:val="00EA2296"/>
    <w:rsid w:val="00EA3204"/>
    <w:rsid w:val="00EA3206"/>
    <w:rsid w:val="00EA33A0"/>
    <w:rsid w:val="00EA33AC"/>
    <w:rsid w:val="00EA3883"/>
    <w:rsid w:val="00EA39B5"/>
    <w:rsid w:val="00EA3D88"/>
    <w:rsid w:val="00EA41E9"/>
    <w:rsid w:val="00EA4350"/>
    <w:rsid w:val="00EA4953"/>
    <w:rsid w:val="00EA4B60"/>
    <w:rsid w:val="00EA4BAE"/>
    <w:rsid w:val="00EA4CC6"/>
    <w:rsid w:val="00EA5BC1"/>
    <w:rsid w:val="00EA5FAA"/>
    <w:rsid w:val="00EA6542"/>
    <w:rsid w:val="00EA6D58"/>
    <w:rsid w:val="00EA6E18"/>
    <w:rsid w:val="00EA720A"/>
    <w:rsid w:val="00EA7B9C"/>
    <w:rsid w:val="00EA7E79"/>
    <w:rsid w:val="00EA7F9D"/>
    <w:rsid w:val="00EB210C"/>
    <w:rsid w:val="00EB25BF"/>
    <w:rsid w:val="00EB28D2"/>
    <w:rsid w:val="00EB2CBF"/>
    <w:rsid w:val="00EB3211"/>
    <w:rsid w:val="00EB3838"/>
    <w:rsid w:val="00EB3C54"/>
    <w:rsid w:val="00EB3F10"/>
    <w:rsid w:val="00EB4154"/>
    <w:rsid w:val="00EB4428"/>
    <w:rsid w:val="00EB4C8A"/>
    <w:rsid w:val="00EB4EFA"/>
    <w:rsid w:val="00EB51C6"/>
    <w:rsid w:val="00EB530E"/>
    <w:rsid w:val="00EB5D3B"/>
    <w:rsid w:val="00EB6516"/>
    <w:rsid w:val="00EB6913"/>
    <w:rsid w:val="00EB6FED"/>
    <w:rsid w:val="00EB724A"/>
    <w:rsid w:val="00EB78A4"/>
    <w:rsid w:val="00EB7AD3"/>
    <w:rsid w:val="00EC1189"/>
    <w:rsid w:val="00EC16EB"/>
    <w:rsid w:val="00EC198C"/>
    <w:rsid w:val="00EC1CC7"/>
    <w:rsid w:val="00EC240B"/>
    <w:rsid w:val="00EC27DA"/>
    <w:rsid w:val="00EC2888"/>
    <w:rsid w:val="00EC28D5"/>
    <w:rsid w:val="00EC2A24"/>
    <w:rsid w:val="00EC2B57"/>
    <w:rsid w:val="00EC2D80"/>
    <w:rsid w:val="00EC31AF"/>
    <w:rsid w:val="00EC321D"/>
    <w:rsid w:val="00EC35A7"/>
    <w:rsid w:val="00EC3846"/>
    <w:rsid w:val="00EC46E7"/>
    <w:rsid w:val="00EC50E7"/>
    <w:rsid w:val="00EC61BE"/>
    <w:rsid w:val="00EC62F9"/>
    <w:rsid w:val="00EC67C1"/>
    <w:rsid w:val="00EC7463"/>
    <w:rsid w:val="00EC78E2"/>
    <w:rsid w:val="00EC7FE8"/>
    <w:rsid w:val="00ED0275"/>
    <w:rsid w:val="00ED0278"/>
    <w:rsid w:val="00ED0777"/>
    <w:rsid w:val="00ED0C9B"/>
    <w:rsid w:val="00ED14B1"/>
    <w:rsid w:val="00ED1595"/>
    <w:rsid w:val="00ED18EC"/>
    <w:rsid w:val="00ED1A67"/>
    <w:rsid w:val="00ED1CD4"/>
    <w:rsid w:val="00ED1FAB"/>
    <w:rsid w:val="00ED24B4"/>
    <w:rsid w:val="00ED2CBF"/>
    <w:rsid w:val="00ED2DA2"/>
    <w:rsid w:val="00ED317D"/>
    <w:rsid w:val="00ED35ED"/>
    <w:rsid w:val="00ED389C"/>
    <w:rsid w:val="00ED3A34"/>
    <w:rsid w:val="00ED3E5D"/>
    <w:rsid w:val="00ED4912"/>
    <w:rsid w:val="00ED4B9D"/>
    <w:rsid w:val="00ED52B4"/>
    <w:rsid w:val="00ED5606"/>
    <w:rsid w:val="00ED585D"/>
    <w:rsid w:val="00ED591C"/>
    <w:rsid w:val="00ED5C14"/>
    <w:rsid w:val="00ED678F"/>
    <w:rsid w:val="00ED67AD"/>
    <w:rsid w:val="00ED6807"/>
    <w:rsid w:val="00ED7698"/>
    <w:rsid w:val="00ED76E9"/>
    <w:rsid w:val="00ED7FE9"/>
    <w:rsid w:val="00EE000D"/>
    <w:rsid w:val="00EE03A0"/>
    <w:rsid w:val="00EE0637"/>
    <w:rsid w:val="00EE09D5"/>
    <w:rsid w:val="00EE1019"/>
    <w:rsid w:val="00EE111C"/>
    <w:rsid w:val="00EE125B"/>
    <w:rsid w:val="00EE234F"/>
    <w:rsid w:val="00EE2478"/>
    <w:rsid w:val="00EE2572"/>
    <w:rsid w:val="00EE2B36"/>
    <w:rsid w:val="00EE2C38"/>
    <w:rsid w:val="00EE2F50"/>
    <w:rsid w:val="00EE2FC7"/>
    <w:rsid w:val="00EE30CE"/>
    <w:rsid w:val="00EE376F"/>
    <w:rsid w:val="00EE382D"/>
    <w:rsid w:val="00EE3890"/>
    <w:rsid w:val="00EE3B0A"/>
    <w:rsid w:val="00EE3B72"/>
    <w:rsid w:val="00EE3CDC"/>
    <w:rsid w:val="00EE3D17"/>
    <w:rsid w:val="00EE4342"/>
    <w:rsid w:val="00EE4373"/>
    <w:rsid w:val="00EE4B4E"/>
    <w:rsid w:val="00EE4E2E"/>
    <w:rsid w:val="00EE5008"/>
    <w:rsid w:val="00EE57DE"/>
    <w:rsid w:val="00EE57DF"/>
    <w:rsid w:val="00EE59B0"/>
    <w:rsid w:val="00EE5D9A"/>
    <w:rsid w:val="00EE60E9"/>
    <w:rsid w:val="00EE6ED3"/>
    <w:rsid w:val="00EE6F33"/>
    <w:rsid w:val="00EE73FD"/>
    <w:rsid w:val="00EE7AE1"/>
    <w:rsid w:val="00EE7AFF"/>
    <w:rsid w:val="00EF06D4"/>
    <w:rsid w:val="00EF08E4"/>
    <w:rsid w:val="00EF09C7"/>
    <w:rsid w:val="00EF0B7C"/>
    <w:rsid w:val="00EF10A0"/>
    <w:rsid w:val="00EF113C"/>
    <w:rsid w:val="00EF13E8"/>
    <w:rsid w:val="00EF1738"/>
    <w:rsid w:val="00EF198F"/>
    <w:rsid w:val="00EF1FD2"/>
    <w:rsid w:val="00EF26AC"/>
    <w:rsid w:val="00EF26E0"/>
    <w:rsid w:val="00EF27EE"/>
    <w:rsid w:val="00EF35E9"/>
    <w:rsid w:val="00EF37BB"/>
    <w:rsid w:val="00EF3821"/>
    <w:rsid w:val="00EF392B"/>
    <w:rsid w:val="00EF3AA9"/>
    <w:rsid w:val="00EF40C8"/>
    <w:rsid w:val="00EF421A"/>
    <w:rsid w:val="00EF4408"/>
    <w:rsid w:val="00EF4CDA"/>
    <w:rsid w:val="00EF4EDE"/>
    <w:rsid w:val="00EF4F14"/>
    <w:rsid w:val="00EF532F"/>
    <w:rsid w:val="00EF5341"/>
    <w:rsid w:val="00EF5406"/>
    <w:rsid w:val="00EF5742"/>
    <w:rsid w:val="00EF5753"/>
    <w:rsid w:val="00EF5B1A"/>
    <w:rsid w:val="00EF5F88"/>
    <w:rsid w:val="00EF6A1D"/>
    <w:rsid w:val="00EF6B85"/>
    <w:rsid w:val="00EF6F56"/>
    <w:rsid w:val="00EF7558"/>
    <w:rsid w:val="00EF76AD"/>
    <w:rsid w:val="00F00041"/>
    <w:rsid w:val="00F0010F"/>
    <w:rsid w:val="00F007AD"/>
    <w:rsid w:val="00F00956"/>
    <w:rsid w:val="00F009A5"/>
    <w:rsid w:val="00F00DC5"/>
    <w:rsid w:val="00F016F4"/>
    <w:rsid w:val="00F01978"/>
    <w:rsid w:val="00F01D69"/>
    <w:rsid w:val="00F02143"/>
    <w:rsid w:val="00F02380"/>
    <w:rsid w:val="00F027D8"/>
    <w:rsid w:val="00F0319C"/>
    <w:rsid w:val="00F0353F"/>
    <w:rsid w:val="00F03A64"/>
    <w:rsid w:val="00F03C2F"/>
    <w:rsid w:val="00F04081"/>
    <w:rsid w:val="00F040AD"/>
    <w:rsid w:val="00F04494"/>
    <w:rsid w:val="00F04DB5"/>
    <w:rsid w:val="00F051DA"/>
    <w:rsid w:val="00F05419"/>
    <w:rsid w:val="00F061AE"/>
    <w:rsid w:val="00F0648F"/>
    <w:rsid w:val="00F0651E"/>
    <w:rsid w:val="00F068AA"/>
    <w:rsid w:val="00F06AED"/>
    <w:rsid w:val="00F06B57"/>
    <w:rsid w:val="00F06C71"/>
    <w:rsid w:val="00F07238"/>
    <w:rsid w:val="00F07295"/>
    <w:rsid w:val="00F07525"/>
    <w:rsid w:val="00F07DF5"/>
    <w:rsid w:val="00F10245"/>
    <w:rsid w:val="00F1031C"/>
    <w:rsid w:val="00F1031F"/>
    <w:rsid w:val="00F10727"/>
    <w:rsid w:val="00F10B04"/>
    <w:rsid w:val="00F11388"/>
    <w:rsid w:val="00F114E5"/>
    <w:rsid w:val="00F11585"/>
    <w:rsid w:val="00F11710"/>
    <w:rsid w:val="00F117AE"/>
    <w:rsid w:val="00F12A2B"/>
    <w:rsid w:val="00F12C40"/>
    <w:rsid w:val="00F13749"/>
    <w:rsid w:val="00F144A9"/>
    <w:rsid w:val="00F144D2"/>
    <w:rsid w:val="00F15333"/>
    <w:rsid w:val="00F154F6"/>
    <w:rsid w:val="00F15650"/>
    <w:rsid w:val="00F156D6"/>
    <w:rsid w:val="00F1616C"/>
    <w:rsid w:val="00F164C7"/>
    <w:rsid w:val="00F1658B"/>
    <w:rsid w:val="00F166C0"/>
    <w:rsid w:val="00F16E48"/>
    <w:rsid w:val="00F16ECC"/>
    <w:rsid w:val="00F17411"/>
    <w:rsid w:val="00F17940"/>
    <w:rsid w:val="00F17CC2"/>
    <w:rsid w:val="00F17DB0"/>
    <w:rsid w:val="00F17F93"/>
    <w:rsid w:val="00F207B6"/>
    <w:rsid w:val="00F20A92"/>
    <w:rsid w:val="00F20AB5"/>
    <w:rsid w:val="00F213D7"/>
    <w:rsid w:val="00F21BE6"/>
    <w:rsid w:val="00F21F2A"/>
    <w:rsid w:val="00F22060"/>
    <w:rsid w:val="00F220E3"/>
    <w:rsid w:val="00F223F3"/>
    <w:rsid w:val="00F22CA7"/>
    <w:rsid w:val="00F22D2C"/>
    <w:rsid w:val="00F23134"/>
    <w:rsid w:val="00F23323"/>
    <w:rsid w:val="00F235C9"/>
    <w:rsid w:val="00F23750"/>
    <w:rsid w:val="00F23A07"/>
    <w:rsid w:val="00F23D6E"/>
    <w:rsid w:val="00F23EA1"/>
    <w:rsid w:val="00F23F66"/>
    <w:rsid w:val="00F23F6C"/>
    <w:rsid w:val="00F24019"/>
    <w:rsid w:val="00F24226"/>
    <w:rsid w:val="00F24440"/>
    <w:rsid w:val="00F246B6"/>
    <w:rsid w:val="00F249F9"/>
    <w:rsid w:val="00F24F04"/>
    <w:rsid w:val="00F25548"/>
    <w:rsid w:val="00F25746"/>
    <w:rsid w:val="00F25A82"/>
    <w:rsid w:val="00F26069"/>
    <w:rsid w:val="00F268FE"/>
    <w:rsid w:val="00F269F0"/>
    <w:rsid w:val="00F26C53"/>
    <w:rsid w:val="00F27A78"/>
    <w:rsid w:val="00F27EA2"/>
    <w:rsid w:val="00F27F86"/>
    <w:rsid w:val="00F27FBD"/>
    <w:rsid w:val="00F3071E"/>
    <w:rsid w:val="00F3140A"/>
    <w:rsid w:val="00F317F0"/>
    <w:rsid w:val="00F31A95"/>
    <w:rsid w:val="00F31AE2"/>
    <w:rsid w:val="00F31B84"/>
    <w:rsid w:val="00F31DC8"/>
    <w:rsid w:val="00F320A9"/>
    <w:rsid w:val="00F32222"/>
    <w:rsid w:val="00F322AF"/>
    <w:rsid w:val="00F323B7"/>
    <w:rsid w:val="00F32664"/>
    <w:rsid w:val="00F32707"/>
    <w:rsid w:val="00F32907"/>
    <w:rsid w:val="00F32CCA"/>
    <w:rsid w:val="00F33574"/>
    <w:rsid w:val="00F3390B"/>
    <w:rsid w:val="00F33E74"/>
    <w:rsid w:val="00F33FBB"/>
    <w:rsid w:val="00F3427C"/>
    <w:rsid w:val="00F3487B"/>
    <w:rsid w:val="00F34C07"/>
    <w:rsid w:val="00F34D3C"/>
    <w:rsid w:val="00F34E2A"/>
    <w:rsid w:val="00F3516D"/>
    <w:rsid w:val="00F3574F"/>
    <w:rsid w:val="00F35CDD"/>
    <w:rsid w:val="00F35ED2"/>
    <w:rsid w:val="00F3603E"/>
    <w:rsid w:val="00F362B0"/>
    <w:rsid w:val="00F36522"/>
    <w:rsid w:val="00F36609"/>
    <w:rsid w:val="00F36931"/>
    <w:rsid w:val="00F373BC"/>
    <w:rsid w:val="00F373DB"/>
    <w:rsid w:val="00F3758E"/>
    <w:rsid w:val="00F37655"/>
    <w:rsid w:val="00F37674"/>
    <w:rsid w:val="00F37683"/>
    <w:rsid w:val="00F377F3"/>
    <w:rsid w:val="00F37C6B"/>
    <w:rsid w:val="00F4007C"/>
    <w:rsid w:val="00F41B66"/>
    <w:rsid w:val="00F41E52"/>
    <w:rsid w:val="00F41E99"/>
    <w:rsid w:val="00F42202"/>
    <w:rsid w:val="00F425CD"/>
    <w:rsid w:val="00F42732"/>
    <w:rsid w:val="00F42DA4"/>
    <w:rsid w:val="00F42DFD"/>
    <w:rsid w:val="00F4452C"/>
    <w:rsid w:val="00F44A3B"/>
    <w:rsid w:val="00F45011"/>
    <w:rsid w:val="00F452CC"/>
    <w:rsid w:val="00F456E2"/>
    <w:rsid w:val="00F45808"/>
    <w:rsid w:val="00F45AF0"/>
    <w:rsid w:val="00F45D93"/>
    <w:rsid w:val="00F46154"/>
    <w:rsid w:val="00F46612"/>
    <w:rsid w:val="00F46E97"/>
    <w:rsid w:val="00F4727B"/>
    <w:rsid w:val="00F472EC"/>
    <w:rsid w:val="00F4758F"/>
    <w:rsid w:val="00F476D2"/>
    <w:rsid w:val="00F47AA6"/>
    <w:rsid w:val="00F47E95"/>
    <w:rsid w:val="00F50554"/>
    <w:rsid w:val="00F509C8"/>
    <w:rsid w:val="00F50F8A"/>
    <w:rsid w:val="00F51270"/>
    <w:rsid w:val="00F512CF"/>
    <w:rsid w:val="00F51572"/>
    <w:rsid w:val="00F51A51"/>
    <w:rsid w:val="00F51E30"/>
    <w:rsid w:val="00F51FFB"/>
    <w:rsid w:val="00F541CC"/>
    <w:rsid w:val="00F54313"/>
    <w:rsid w:val="00F54952"/>
    <w:rsid w:val="00F55981"/>
    <w:rsid w:val="00F55B11"/>
    <w:rsid w:val="00F56296"/>
    <w:rsid w:val="00F56459"/>
    <w:rsid w:val="00F56A56"/>
    <w:rsid w:val="00F56B6C"/>
    <w:rsid w:val="00F5759E"/>
    <w:rsid w:val="00F57759"/>
    <w:rsid w:val="00F5779F"/>
    <w:rsid w:val="00F57AC8"/>
    <w:rsid w:val="00F57AD1"/>
    <w:rsid w:val="00F57B44"/>
    <w:rsid w:val="00F57DE7"/>
    <w:rsid w:val="00F57FFC"/>
    <w:rsid w:val="00F601E7"/>
    <w:rsid w:val="00F605DD"/>
    <w:rsid w:val="00F6071C"/>
    <w:rsid w:val="00F611D3"/>
    <w:rsid w:val="00F61D4A"/>
    <w:rsid w:val="00F620ED"/>
    <w:rsid w:val="00F636AC"/>
    <w:rsid w:val="00F63950"/>
    <w:rsid w:val="00F6395C"/>
    <w:rsid w:val="00F64001"/>
    <w:rsid w:val="00F64B30"/>
    <w:rsid w:val="00F64EB4"/>
    <w:rsid w:val="00F6525C"/>
    <w:rsid w:val="00F65509"/>
    <w:rsid w:val="00F657FE"/>
    <w:rsid w:val="00F6596E"/>
    <w:rsid w:val="00F65F96"/>
    <w:rsid w:val="00F65FBD"/>
    <w:rsid w:val="00F66490"/>
    <w:rsid w:val="00F66555"/>
    <w:rsid w:val="00F66691"/>
    <w:rsid w:val="00F66B53"/>
    <w:rsid w:val="00F66B9E"/>
    <w:rsid w:val="00F66F8E"/>
    <w:rsid w:val="00F6707C"/>
    <w:rsid w:val="00F67102"/>
    <w:rsid w:val="00F67439"/>
    <w:rsid w:val="00F67593"/>
    <w:rsid w:val="00F6771B"/>
    <w:rsid w:val="00F70513"/>
    <w:rsid w:val="00F70E0B"/>
    <w:rsid w:val="00F71679"/>
    <w:rsid w:val="00F71999"/>
    <w:rsid w:val="00F71DBE"/>
    <w:rsid w:val="00F71DC0"/>
    <w:rsid w:val="00F71F8E"/>
    <w:rsid w:val="00F72463"/>
    <w:rsid w:val="00F72631"/>
    <w:rsid w:val="00F72725"/>
    <w:rsid w:val="00F7371A"/>
    <w:rsid w:val="00F73908"/>
    <w:rsid w:val="00F74558"/>
    <w:rsid w:val="00F7487A"/>
    <w:rsid w:val="00F748B9"/>
    <w:rsid w:val="00F74D58"/>
    <w:rsid w:val="00F75387"/>
    <w:rsid w:val="00F756D3"/>
    <w:rsid w:val="00F756F3"/>
    <w:rsid w:val="00F763CB"/>
    <w:rsid w:val="00F76737"/>
    <w:rsid w:val="00F76D1C"/>
    <w:rsid w:val="00F77867"/>
    <w:rsid w:val="00F77FFA"/>
    <w:rsid w:val="00F806DE"/>
    <w:rsid w:val="00F80730"/>
    <w:rsid w:val="00F80A8F"/>
    <w:rsid w:val="00F80FBF"/>
    <w:rsid w:val="00F81205"/>
    <w:rsid w:val="00F81753"/>
    <w:rsid w:val="00F8278D"/>
    <w:rsid w:val="00F828F7"/>
    <w:rsid w:val="00F82AC4"/>
    <w:rsid w:val="00F82BBD"/>
    <w:rsid w:val="00F82E65"/>
    <w:rsid w:val="00F832E5"/>
    <w:rsid w:val="00F83485"/>
    <w:rsid w:val="00F836C9"/>
    <w:rsid w:val="00F836EE"/>
    <w:rsid w:val="00F839DB"/>
    <w:rsid w:val="00F83A38"/>
    <w:rsid w:val="00F83FC8"/>
    <w:rsid w:val="00F84D48"/>
    <w:rsid w:val="00F85105"/>
    <w:rsid w:val="00F85587"/>
    <w:rsid w:val="00F85764"/>
    <w:rsid w:val="00F85AE3"/>
    <w:rsid w:val="00F85E4C"/>
    <w:rsid w:val="00F862EE"/>
    <w:rsid w:val="00F86853"/>
    <w:rsid w:val="00F86B41"/>
    <w:rsid w:val="00F870D5"/>
    <w:rsid w:val="00F875FE"/>
    <w:rsid w:val="00F87ECC"/>
    <w:rsid w:val="00F90039"/>
    <w:rsid w:val="00F90731"/>
    <w:rsid w:val="00F91B8E"/>
    <w:rsid w:val="00F93625"/>
    <w:rsid w:val="00F93B64"/>
    <w:rsid w:val="00F94450"/>
    <w:rsid w:val="00F9462C"/>
    <w:rsid w:val="00F94DE7"/>
    <w:rsid w:val="00F9524A"/>
    <w:rsid w:val="00F95CA8"/>
    <w:rsid w:val="00F9638F"/>
    <w:rsid w:val="00F9690C"/>
    <w:rsid w:val="00F96967"/>
    <w:rsid w:val="00F97313"/>
    <w:rsid w:val="00F97469"/>
    <w:rsid w:val="00F97702"/>
    <w:rsid w:val="00F9779E"/>
    <w:rsid w:val="00F977B6"/>
    <w:rsid w:val="00F978CA"/>
    <w:rsid w:val="00F97A63"/>
    <w:rsid w:val="00FA0B87"/>
    <w:rsid w:val="00FA0EE7"/>
    <w:rsid w:val="00FA0FF7"/>
    <w:rsid w:val="00FA1462"/>
    <w:rsid w:val="00FA18BD"/>
    <w:rsid w:val="00FA22CE"/>
    <w:rsid w:val="00FA2620"/>
    <w:rsid w:val="00FA2EE9"/>
    <w:rsid w:val="00FA3A63"/>
    <w:rsid w:val="00FA3B62"/>
    <w:rsid w:val="00FA4796"/>
    <w:rsid w:val="00FA4901"/>
    <w:rsid w:val="00FA4AAB"/>
    <w:rsid w:val="00FA5086"/>
    <w:rsid w:val="00FA58BC"/>
    <w:rsid w:val="00FA6EA2"/>
    <w:rsid w:val="00FA6FE1"/>
    <w:rsid w:val="00FA71F1"/>
    <w:rsid w:val="00FA7929"/>
    <w:rsid w:val="00FA7A60"/>
    <w:rsid w:val="00FA7CC6"/>
    <w:rsid w:val="00FB01C1"/>
    <w:rsid w:val="00FB0A0A"/>
    <w:rsid w:val="00FB1112"/>
    <w:rsid w:val="00FB16BA"/>
    <w:rsid w:val="00FB170C"/>
    <w:rsid w:val="00FB18D2"/>
    <w:rsid w:val="00FB1ADF"/>
    <w:rsid w:val="00FB24BC"/>
    <w:rsid w:val="00FB27FB"/>
    <w:rsid w:val="00FB2876"/>
    <w:rsid w:val="00FB3521"/>
    <w:rsid w:val="00FB361D"/>
    <w:rsid w:val="00FB378E"/>
    <w:rsid w:val="00FB3DE6"/>
    <w:rsid w:val="00FB3FBB"/>
    <w:rsid w:val="00FB451B"/>
    <w:rsid w:val="00FB48CB"/>
    <w:rsid w:val="00FB5280"/>
    <w:rsid w:val="00FB5904"/>
    <w:rsid w:val="00FB5C19"/>
    <w:rsid w:val="00FB5CCE"/>
    <w:rsid w:val="00FB6079"/>
    <w:rsid w:val="00FB613B"/>
    <w:rsid w:val="00FB61AD"/>
    <w:rsid w:val="00FB633D"/>
    <w:rsid w:val="00FB6357"/>
    <w:rsid w:val="00FB6460"/>
    <w:rsid w:val="00FB6951"/>
    <w:rsid w:val="00FB730E"/>
    <w:rsid w:val="00FB7451"/>
    <w:rsid w:val="00FB74F7"/>
    <w:rsid w:val="00FB750E"/>
    <w:rsid w:val="00FB7976"/>
    <w:rsid w:val="00FB7FC5"/>
    <w:rsid w:val="00FC0624"/>
    <w:rsid w:val="00FC07B5"/>
    <w:rsid w:val="00FC1910"/>
    <w:rsid w:val="00FC19A1"/>
    <w:rsid w:val="00FC2F1F"/>
    <w:rsid w:val="00FC2F94"/>
    <w:rsid w:val="00FC33AE"/>
    <w:rsid w:val="00FC3641"/>
    <w:rsid w:val="00FC40DC"/>
    <w:rsid w:val="00FC4116"/>
    <w:rsid w:val="00FC4330"/>
    <w:rsid w:val="00FC47E9"/>
    <w:rsid w:val="00FC48B2"/>
    <w:rsid w:val="00FC4B79"/>
    <w:rsid w:val="00FC542D"/>
    <w:rsid w:val="00FC55A6"/>
    <w:rsid w:val="00FC5BD9"/>
    <w:rsid w:val="00FC5D1E"/>
    <w:rsid w:val="00FC6A73"/>
    <w:rsid w:val="00FC6C32"/>
    <w:rsid w:val="00FC6E36"/>
    <w:rsid w:val="00FC7152"/>
    <w:rsid w:val="00FC72FB"/>
    <w:rsid w:val="00FC76E1"/>
    <w:rsid w:val="00FC7B40"/>
    <w:rsid w:val="00FD0263"/>
    <w:rsid w:val="00FD048D"/>
    <w:rsid w:val="00FD0968"/>
    <w:rsid w:val="00FD0D9A"/>
    <w:rsid w:val="00FD1106"/>
    <w:rsid w:val="00FD1430"/>
    <w:rsid w:val="00FD1B87"/>
    <w:rsid w:val="00FD1C02"/>
    <w:rsid w:val="00FD1D59"/>
    <w:rsid w:val="00FD2179"/>
    <w:rsid w:val="00FD2521"/>
    <w:rsid w:val="00FD28FD"/>
    <w:rsid w:val="00FD2B7B"/>
    <w:rsid w:val="00FD2D1C"/>
    <w:rsid w:val="00FD3A87"/>
    <w:rsid w:val="00FD3BB5"/>
    <w:rsid w:val="00FD3E1A"/>
    <w:rsid w:val="00FD4792"/>
    <w:rsid w:val="00FD49C6"/>
    <w:rsid w:val="00FD4A54"/>
    <w:rsid w:val="00FD4C0F"/>
    <w:rsid w:val="00FD4F1D"/>
    <w:rsid w:val="00FD5BCF"/>
    <w:rsid w:val="00FD5C4B"/>
    <w:rsid w:val="00FD5E04"/>
    <w:rsid w:val="00FD60C6"/>
    <w:rsid w:val="00FD6151"/>
    <w:rsid w:val="00FD6A67"/>
    <w:rsid w:val="00FD7592"/>
    <w:rsid w:val="00FD75D0"/>
    <w:rsid w:val="00FD7D33"/>
    <w:rsid w:val="00FD7DAD"/>
    <w:rsid w:val="00FE0930"/>
    <w:rsid w:val="00FE0B26"/>
    <w:rsid w:val="00FE14BE"/>
    <w:rsid w:val="00FE15A4"/>
    <w:rsid w:val="00FE1EF2"/>
    <w:rsid w:val="00FE1F43"/>
    <w:rsid w:val="00FE20DB"/>
    <w:rsid w:val="00FE2312"/>
    <w:rsid w:val="00FE255A"/>
    <w:rsid w:val="00FE2B8A"/>
    <w:rsid w:val="00FE2CC5"/>
    <w:rsid w:val="00FE32AE"/>
    <w:rsid w:val="00FE47DE"/>
    <w:rsid w:val="00FE4A36"/>
    <w:rsid w:val="00FE4ABC"/>
    <w:rsid w:val="00FE50D9"/>
    <w:rsid w:val="00FE57AB"/>
    <w:rsid w:val="00FE5B63"/>
    <w:rsid w:val="00FE6117"/>
    <w:rsid w:val="00FE67D2"/>
    <w:rsid w:val="00FE71B2"/>
    <w:rsid w:val="00FE74C5"/>
    <w:rsid w:val="00FE79B8"/>
    <w:rsid w:val="00FE7A8C"/>
    <w:rsid w:val="00FE7CA8"/>
    <w:rsid w:val="00FE7E10"/>
    <w:rsid w:val="00FF0129"/>
    <w:rsid w:val="00FF0261"/>
    <w:rsid w:val="00FF0812"/>
    <w:rsid w:val="00FF155C"/>
    <w:rsid w:val="00FF1BD3"/>
    <w:rsid w:val="00FF1F5E"/>
    <w:rsid w:val="00FF245A"/>
    <w:rsid w:val="00FF284D"/>
    <w:rsid w:val="00FF28FB"/>
    <w:rsid w:val="00FF2A09"/>
    <w:rsid w:val="00FF31B2"/>
    <w:rsid w:val="00FF32E1"/>
    <w:rsid w:val="00FF3B9A"/>
    <w:rsid w:val="00FF3BD6"/>
    <w:rsid w:val="00FF409A"/>
    <w:rsid w:val="00FF4D00"/>
    <w:rsid w:val="00FF57EA"/>
    <w:rsid w:val="00FF6216"/>
    <w:rsid w:val="00FF62F6"/>
    <w:rsid w:val="00FF6320"/>
    <w:rsid w:val="00FF673C"/>
    <w:rsid w:val="00FF6982"/>
    <w:rsid w:val="00FF6B0E"/>
    <w:rsid w:val="00FF6E04"/>
    <w:rsid w:val="00FF72E9"/>
    <w:rsid w:val="00FF7620"/>
    <w:rsid w:val="00FF7A3B"/>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003145-57FF-4BFF-A5A1-4F29B34D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0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customStyle="1" w:styleId="fm">
    <w:name w:val="fm#"/>
    <w:rsid w:val="00F01D69"/>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rsid w:val="00F01D69"/>
    <w:pPr>
      <w:autoSpaceDE w:val="0"/>
      <w:autoSpaceDN w:val="0"/>
      <w:adjustRightInd w:val="0"/>
      <w:spacing w:after="120" w:line="480" w:lineRule="atLeast"/>
    </w:pPr>
    <w:rPr>
      <w:rFonts w:ascii="Times" w:hAnsi="Times" w:cs="Times"/>
      <w:sz w:val="24"/>
      <w:szCs w:val="24"/>
    </w:rPr>
  </w:style>
  <w:style w:type="paragraph" w:styleId="Footer">
    <w:name w:val="footer"/>
    <w:basedOn w:val="Normal"/>
    <w:link w:val="FooterChar"/>
    <w:rsid w:val="00F01D69"/>
    <w:pPr>
      <w:tabs>
        <w:tab w:val="center" w:pos="4320"/>
        <w:tab w:val="right" w:pos="8640"/>
      </w:tabs>
    </w:pPr>
  </w:style>
  <w:style w:type="character" w:styleId="PageNumber">
    <w:name w:val="page number"/>
    <w:basedOn w:val="DefaultParagraphFont"/>
    <w:rsid w:val="00F01D69"/>
  </w:style>
  <w:style w:type="paragraph" w:styleId="BalloonText">
    <w:name w:val="Balloon Text"/>
    <w:basedOn w:val="Normal"/>
    <w:semiHidden/>
    <w:rsid w:val="00CA4356"/>
    <w:rPr>
      <w:rFonts w:ascii="Tahoma" w:hAnsi="Tahoma" w:cs="Tahoma"/>
      <w:sz w:val="16"/>
      <w:szCs w:val="16"/>
    </w:rPr>
  </w:style>
  <w:style w:type="paragraph" w:styleId="Header">
    <w:name w:val="header"/>
    <w:basedOn w:val="Normal"/>
    <w:rsid w:val="00753A8A"/>
    <w:pPr>
      <w:tabs>
        <w:tab w:val="center" w:pos="4320"/>
        <w:tab w:val="right" w:pos="8640"/>
      </w:tabs>
    </w:pPr>
  </w:style>
  <w:style w:type="paragraph" w:styleId="Title">
    <w:name w:val="Title"/>
    <w:basedOn w:val="Normal"/>
    <w:qFormat/>
    <w:rsid w:val="00A3426E"/>
    <w:pPr>
      <w:jc w:val="center"/>
    </w:pPr>
    <w:rPr>
      <w:rFonts w:ascii="Garamond" w:hAnsi="Garamond"/>
      <w:b/>
      <w:sz w:val="36"/>
      <w:szCs w:val="20"/>
    </w:rPr>
  </w:style>
  <w:style w:type="character" w:customStyle="1" w:styleId="FooterChar">
    <w:name w:val="Footer Char"/>
    <w:link w:val="Footer"/>
    <w:rsid w:val="000E4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uscha\AppData\Local\Microsoft\Windows\INetCache\IE\Z0VDTW2Q\A-01.0_2015-04All_Consents%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52C92-DB83-4D13-BBBE-0E3E458F8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A-01.0_2015-04All_Consents (1).dot</Template>
  <TotalTime>4</TotalTime>
  <Pages>2</Pages>
  <Words>469</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AFFIDAVIT AS TO DEBTS AND LIENS</vt:lpstr>
    </vt:vector>
  </TitlesOfParts>
  <Company>COA</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AS TO DEBTS AND LIENS</dc:title>
  <dc:subject/>
  <dc:creator>Bogusch, Annette</dc:creator>
  <cp:keywords/>
  <cp:lastModifiedBy>Bogusch, Annette</cp:lastModifiedBy>
  <cp:revision>2</cp:revision>
  <cp:lastPrinted>2011-02-08T13:45:00Z</cp:lastPrinted>
  <dcterms:created xsi:type="dcterms:W3CDTF">2019-08-28T22:33:00Z</dcterms:created>
  <dcterms:modified xsi:type="dcterms:W3CDTF">2019-09-27T15:45:00Z</dcterms:modified>
</cp:coreProperties>
</file>