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2376"/>
        <w:gridCol w:w="2600"/>
      </w:tblGrid>
      <w:tr w:rsidR="00EB29B2" w14:paraId="5381D04A" w14:textId="77777777" w:rsidTr="00DB5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2862ADC" w14:textId="77777777" w:rsidR="00EB29B2" w:rsidRPr="00D963C2" w:rsidRDefault="004D589B">
            <w:pPr>
              <w:pStyle w:val="Month"/>
              <w:spacing w:after="40"/>
              <w:rPr>
                <w:sz w:val="56"/>
                <w:szCs w:val="72"/>
              </w:rPr>
            </w:pPr>
            <w:r w:rsidRPr="00D963C2">
              <w:rPr>
                <w:sz w:val="56"/>
                <w:szCs w:val="72"/>
              </w:rPr>
              <w:fldChar w:fldCharType="begin"/>
            </w:r>
            <w:r w:rsidRPr="00D963C2">
              <w:rPr>
                <w:sz w:val="56"/>
                <w:szCs w:val="72"/>
              </w:rPr>
              <w:instrText xml:space="preserve"> DOCVARIABLE  MonthStart \@ MMMM \* MERGEFORMAT </w:instrText>
            </w:r>
            <w:r w:rsidRPr="00D963C2">
              <w:rPr>
                <w:sz w:val="56"/>
                <w:szCs w:val="72"/>
              </w:rPr>
              <w:fldChar w:fldCharType="separate"/>
            </w:r>
            <w:r w:rsidR="00D963C2" w:rsidRPr="00D963C2">
              <w:rPr>
                <w:sz w:val="56"/>
                <w:szCs w:val="72"/>
              </w:rPr>
              <w:t>January</w:t>
            </w:r>
            <w:r w:rsidRPr="00D963C2">
              <w:rPr>
                <w:sz w:val="56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2701ED" w14:textId="77777777" w:rsidR="00EB29B2" w:rsidRPr="00D963C2" w:rsidRDefault="004D589B">
            <w:pPr>
              <w:pStyle w:val="Year"/>
              <w:spacing w:after="40"/>
              <w:rPr>
                <w:sz w:val="56"/>
                <w:szCs w:val="72"/>
              </w:rPr>
            </w:pPr>
            <w:r w:rsidRPr="00D963C2">
              <w:rPr>
                <w:sz w:val="56"/>
                <w:szCs w:val="72"/>
              </w:rPr>
              <w:fldChar w:fldCharType="begin"/>
            </w:r>
            <w:r w:rsidRPr="00D963C2">
              <w:rPr>
                <w:sz w:val="56"/>
                <w:szCs w:val="72"/>
              </w:rPr>
              <w:instrText xml:space="preserve"> DOCVARIABLE  MonthStart \@  yyyy   \* MERGEFORMAT </w:instrText>
            </w:r>
            <w:r w:rsidRPr="00D963C2">
              <w:rPr>
                <w:sz w:val="56"/>
                <w:szCs w:val="72"/>
              </w:rPr>
              <w:fldChar w:fldCharType="separate"/>
            </w:r>
            <w:r w:rsidR="00D963C2" w:rsidRPr="00D963C2">
              <w:rPr>
                <w:sz w:val="56"/>
                <w:szCs w:val="72"/>
              </w:rPr>
              <w:t>2023</w:t>
            </w:r>
            <w:r w:rsidRPr="00D963C2">
              <w:rPr>
                <w:sz w:val="56"/>
                <w:szCs w:val="72"/>
              </w:rPr>
              <w:fldChar w:fldCharType="end"/>
            </w:r>
          </w:p>
        </w:tc>
      </w:tr>
      <w:tr w:rsidR="00EB29B2" w14:paraId="5186AC13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6209601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B276627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717"/>
        <w:gridCol w:w="3673"/>
        <w:gridCol w:w="3837"/>
        <w:gridCol w:w="3739"/>
      </w:tblGrid>
      <w:tr w:rsidR="00D963C2" w14:paraId="13F66F76" w14:textId="77777777" w:rsidTr="00D96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8440CD" w14:textId="77777777" w:rsidR="00D963C2" w:rsidRDefault="00761DDD">
            <w:pPr>
              <w:pStyle w:val="Days"/>
            </w:pPr>
            <w:sdt>
              <w:sdtPr>
                <w:id w:val="1830477086"/>
                <w:placeholder>
                  <w:docPart w:val="50F5842DBF4C4667B6B5FA4946CD2BC0"/>
                </w:placeholder>
                <w:temporary/>
                <w:showingPlcHdr/>
                <w15:appearance w15:val="hidden"/>
              </w:sdtPr>
              <w:sdtEndPr/>
              <w:sdtContent>
                <w:r w:rsidR="00D963C2">
                  <w:t>Monday</w:t>
                </w:r>
              </w:sdtContent>
            </w:sdt>
          </w:p>
        </w:tc>
        <w:tc>
          <w:tcPr>
            <w:tcW w:w="122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B6C188" w14:textId="77777777" w:rsidR="00D963C2" w:rsidRDefault="00761DDD">
            <w:pPr>
              <w:pStyle w:val="Days"/>
            </w:pPr>
            <w:sdt>
              <w:sdtPr>
                <w:id w:val="1049036045"/>
                <w:placeholder>
                  <w:docPart w:val="4442F1334EE744BD8B3D1A73F2F90A78"/>
                </w:placeholder>
                <w:temporary/>
                <w:showingPlcHdr/>
                <w15:appearance w15:val="hidden"/>
              </w:sdtPr>
              <w:sdtEndPr/>
              <w:sdtContent>
                <w:r w:rsidR="00D963C2">
                  <w:t>Tuesday</w:t>
                </w:r>
              </w:sdtContent>
            </w:sdt>
          </w:p>
        </w:tc>
        <w:tc>
          <w:tcPr>
            <w:tcW w:w="128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2B35B5" w14:textId="77777777" w:rsidR="00D963C2" w:rsidRDefault="00761DDD">
            <w:pPr>
              <w:pStyle w:val="Days"/>
            </w:pPr>
            <w:sdt>
              <w:sdtPr>
                <w:id w:val="513506771"/>
                <w:placeholder>
                  <w:docPart w:val="97487555920640DC90940B7BE508D654"/>
                </w:placeholder>
                <w:temporary/>
                <w:showingPlcHdr/>
                <w15:appearance w15:val="hidden"/>
              </w:sdtPr>
              <w:sdtEndPr/>
              <w:sdtContent>
                <w:r w:rsidR="00D963C2">
                  <w:t>Wednesday</w:t>
                </w:r>
              </w:sdtContent>
            </w:sdt>
          </w:p>
        </w:tc>
        <w:tc>
          <w:tcPr>
            <w:tcW w:w="124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B8162E" w14:textId="77777777" w:rsidR="00D963C2" w:rsidRDefault="00761DDD">
            <w:pPr>
              <w:pStyle w:val="Days"/>
            </w:pPr>
            <w:sdt>
              <w:sdtPr>
                <w:id w:val="1506241252"/>
                <w:placeholder>
                  <w:docPart w:val="DD4198CB6903442DB13B47C69B0F2805"/>
                </w:placeholder>
                <w:temporary/>
                <w:showingPlcHdr/>
                <w15:appearance w15:val="hidden"/>
              </w:sdtPr>
              <w:sdtEndPr/>
              <w:sdtContent>
                <w:r w:rsidR="00D963C2">
                  <w:t>Thursday</w:t>
                </w:r>
              </w:sdtContent>
            </w:sdt>
          </w:p>
        </w:tc>
      </w:tr>
      <w:tr w:rsidR="00D963C2" w14:paraId="3D9AED05" w14:textId="77777777" w:rsidTr="00DB579B">
        <w:trPr>
          <w:trHeight w:val="269"/>
        </w:trPr>
        <w:tc>
          <w:tcPr>
            <w:tcW w:w="1242" w:type="pct"/>
            <w:tcBorders>
              <w:bottom w:val="nil"/>
            </w:tcBorders>
          </w:tcPr>
          <w:p w14:paraId="701ECF44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227" w:type="pct"/>
            <w:tcBorders>
              <w:bottom w:val="nil"/>
            </w:tcBorders>
          </w:tcPr>
          <w:p w14:paraId="690255E4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82" w:type="pct"/>
            <w:tcBorders>
              <w:bottom w:val="nil"/>
            </w:tcBorders>
          </w:tcPr>
          <w:p w14:paraId="19A60524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49" w:type="pct"/>
            <w:tcBorders>
              <w:bottom w:val="nil"/>
            </w:tcBorders>
          </w:tcPr>
          <w:p w14:paraId="111FEC7B" w14:textId="77777777" w:rsidR="00D963C2" w:rsidRDefault="00D963C2" w:rsidP="00D963C2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3C2" w14:paraId="3695F1D3" w14:textId="77777777" w:rsidTr="00D963C2">
        <w:tc>
          <w:tcPr>
            <w:tcW w:w="1242" w:type="pct"/>
            <w:tcBorders>
              <w:bottom w:val="nil"/>
            </w:tcBorders>
            <w:shd w:val="clear" w:color="auto" w:fill="F7F7F7" w:themeFill="background2"/>
          </w:tcPr>
          <w:p w14:paraId="25AE0C2D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227" w:type="pct"/>
            <w:tcBorders>
              <w:bottom w:val="nil"/>
            </w:tcBorders>
            <w:shd w:val="clear" w:color="auto" w:fill="F7F7F7" w:themeFill="background2"/>
          </w:tcPr>
          <w:p w14:paraId="2115DD56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282" w:type="pct"/>
            <w:tcBorders>
              <w:bottom w:val="nil"/>
            </w:tcBorders>
            <w:shd w:val="clear" w:color="auto" w:fill="F7F7F7" w:themeFill="background2"/>
          </w:tcPr>
          <w:p w14:paraId="5ED8EE8D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249" w:type="pct"/>
            <w:tcBorders>
              <w:bottom w:val="nil"/>
            </w:tcBorders>
            <w:shd w:val="clear" w:color="auto" w:fill="F7F7F7" w:themeFill="background2"/>
          </w:tcPr>
          <w:p w14:paraId="43448DE9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3C2" w14:paraId="1CAF5429" w14:textId="77777777" w:rsidTr="000F43F7">
        <w:trPr>
          <w:trHeight w:hRule="exact" w:val="936"/>
        </w:trPr>
        <w:tc>
          <w:tcPr>
            <w:tcW w:w="12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6AFFCC" w14:textId="3C52C539" w:rsidR="00D963C2" w:rsidRPr="00D963C2" w:rsidRDefault="00D963C2">
            <w:pPr>
              <w:rPr>
                <w:b/>
                <w:bCs/>
              </w:rPr>
            </w:pPr>
            <w:r w:rsidRPr="00D963C2">
              <w:rPr>
                <w:b/>
                <w:bCs/>
              </w:rPr>
              <w:t>Closed for City Holiday - New Year’s Day</w:t>
            </w:r>
          </w:p>
        </w:tc>
        <w:tc>
          <w:tcPr>
            <w:tcW w:w="12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8DB0DE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10-11am – Bollywood Dance Fitness</w:t>
            </w:r>
          </w:p>
          <w:p w14:paraId="31C6FEE7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11:30am-12pm – MOW Lunch</w:t>
            </w:r>
          </w:p>
          <w:p w14:paraId="70E40E45" w14:textId="58A9C674" w:rsidR="00D963C2" w:rsidRDefault="00D963C2" w:rsidP="00D963C2">
            <w:r w:rsidRPr="001A0E10">
              <w:rPr>
                <w:rFonts w:asciiTheme="majorHAnsi" w:hAnsiTheme="majorHAnsi"/>
              </w:rPr>
              <w:t>12-1pm – A</w:t>
            </w:r>
            <w:r>
              <w:rPr>
                <w:rFonts w:asciiTheme="majorHAnsi" w:hAnsiTheme="majorHAnsi"/>
              </w:rPr>
              <w:t xml:space="preserve">ustin Free-Net </w:t>
            </w:r>
            <w:r w:rsidR="00D9504B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D9504B">
              <w:rPr>
                <w:rFonts w:asciiTheme="majorHAnsi" w:hAnsiTheme="majorHAnsi"/>
              </w:rPr>
              <w:t>Internet Safety &amp; Online Privacy</w:t>
            </w:r>
          </w:p>
        </w:tc>
        <w:tc>
          <w:tcPr>
            <w:tcW w:w="12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11863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10-11am – Meditation and Movement with Melinda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</w:t>
            </w:r>
          </w:p>
          <w:p w14:paraId="5441961C" w14:textId="67FEB682" w:rsid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31AC74A4" w14:textId="10769B5F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12-12:30pm - Bingo</w:t>
            </w:r>
          </w:p>
          <w:p w14:paraId="7804731C" w14:textId="77777777" w:rsidR="00D963C2" w:rsidRDefault="00D963C2"/>
        </w:tc>
        <w:tc>
          <w:tcPr>
            <w:tcW w:w="12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D61190" w14:textId="48AE2550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10am-11am - Tai Chi with </w:t>
            </w:r>
            <w:r w:rsidR="00CF5FC3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Vince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576CAEA2" w14:textId="29EDFF34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10:30-1</w:t>
            </w:r>
            <w:r w:rsidR="00CF5FC3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1:30am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– ‘English Corner’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7F745736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5DC0F7B9" w14:textId="77777777" w:rsidR="00D963C2" w:rsidRDefault="00D963C2"/>
        </w:tc>
      </w:tr>
      <w:tr w:rsidR="00D963C2" w14:paraId="0048B5FA" w14:textId="77777777" w:rsidTr="00D963C2">
        <w:tc>
          <w:tcPr>
            <w:tcW w:w="1242" w:type="pct"/>
            <w:tcBorders>
              <w:bottom w:val="nil"/>
            </w:tcBorders>
          </w:tcPr>
          <w:p w14:paraId="0D3C6A4F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227" w:type="pct"/>
            <w:tcBorders>
              <w:bottom w:val="nil"/>
            </w:tcBorders>
          </w:tcPr>
          <w:p w14:paraId="61C72221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282" w:type="pct"/>
            <w:tcBorders>
              <w:bottom w:val="nil"/>
            </w:tcBorders>
          </w:tcPr>
          <w:p w14:paraId="2F752621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249" w:type="pct"/>
            <w:tcBorders>
              <w:bottom w:val="nil"/>
            </w:tcBorders>
          </w:tcPr>
          <w:p w14:paraId="3C44872C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3C2" w14:paraId="74EC0A1C" w14:textId="77777777" w:rsidTr="00CF5FC3">
        <w:trPr>
          <w:trHeight w:hRule="exact" w:val="1179"/>
        </w:trPr>
        <w:tc>
          <w:tcPr>
            <w:tcW w:w="1242" w:type="pct"/>
            <w:tcBorders>
              <w:top w:val="nil"/>
              <w:bottom w:val="single" w:sz="4" w:space="0" w:color="BFBFBF" w:themeColor="background1" w:themeShade="BF"/>
            </w:tcBorders>
          </w:tcPr>
          <w:p w14:paraId="4E64F10D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10-11am – Tai Chi with Mr. Huang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1180554B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10:30-12pm- ‘English Corner’</w:t>
            </w:r>
          </w:p>
          <w:p w14:paraId="0354E25C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0079DA71" w14:textId="6A7C9B2B" w:rsidR="00D963C2" w:rsidRDefault="00D963C2" w:rsidP="00D963C2">
            <w:r w:rsidRPr="001A0E10">
              <w:rPr>
                <w:rStyle w:val="normaltextrun"/>
                <w:rFonts w:asciiTheme="majorHAnsi" w:hAnsiTheme="majorHAnsi" w:cs="Segoe UI"/>
                <w:color w:val="595959"/>
              </w:rPr>
              <w:t>12-12:45pm – ESL – Beginners Level</w:t>
            </w:r>
          </w:p>
        </w:tc>
        <w:tc>
          <w:tcPr>
            <w:tcW w:w="1227" w:type="pct"/>
            <w:tcBorders>
              <w:top w:val="nil"/>
              <w:bottom w:val="single" w:sz="4" w:space="0" w:color="BFBFBF" w:themeColor="background1" w:themeShade="BF"/>
            </w:tcBorders>
          </w:tcPr>
          <w:p w14:paraId="3E1C70FF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10-11am – Bollywood Dance Fitness</w:t>
            </w:r>
          </w:p>
          <w:p w14:paraId="6427CE43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11:30am-12pm – MOW Lunch</w:t>
            </w:r>
          </w:p>
          <w:p w14:paraId="5DBDD161" w14:textId="35AEDCEC" w:rsidR="00D963C2" w:rsidRDefault="00D963C2" w:rsidP="00D963C2">
            <w:r w:rsidRPr="001A0E10">
              <w:rPr>
                <w:rFonts w:asciiTheme="majorHAnsi" w:hAnsiTheme="majorHAnsi"/>
              </w:rPr>
              <w:t>12-1pm – A</w:t>
            </w:r>
            <w:r>
              <w:rPr>
                <w:rFonts w:asciiTheme="majorHAnsi" w:hAnsiTheme="majorHAnsi"/>
              </w:rPr>
              <w:t xml:space="preserve">ustin Free-Net </w:t>
            </w:r>
            <w:r w:rsidR="00D9504B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D9504B">
              <w:rPr>
                <w:rFonts w:asciiTheme="majorHAnsi" w:hAnsiTheme="majorHAnsi"/>
              </w:rPr>
              <w:t>Social Connection Online</w:t>
            </w:r>
          </w:p>
        </w:tc>
        <w:tc>
          <w:tcPr>
            <w:tcW w:w="1282" w:type="pct"/>
            <w:tcBorders>
              <w:top w:val="nil"/>
              <w:bottom w:val="single" w:sz="4" w:space="0" w:color="BFBFBF" w:themeColor="background1" w:themeShade="BF"/>
            </w:tcBorders>
          </w:tcPr>
          <w:p w14:paraId="2FD739D3" w14:textId="77777777" w:rsidR="00D963C2" w:rsidRP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D963C2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10-11am – Meditation and Movement with Melinda</w:t>
            </w:r>
            <w:r w:rsidRPr="00D963C2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  <w:r w:rsidRPr="00D963C2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</w:t>
            </w:r>
          </w:p>
          <w:p w14:paraId="6ED22A31" w14:textId="21E205EC" w:rsidR="00D963C2" w:rsidRP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D963C2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7709FF94" w14:textId="5616AA07" w:rsidR="00D963C2" w:rsidRP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D963C2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12pm-1pm – </w:t>
            </w:r>
            <w:r w:rsidRPr="00D963C2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Advanced Care Planning with the Gift Project</w:t>
            </w:r>
          </w:p>
          <w:p w14:paraId="56166485" w14:textId="77777777" w:rsidR="00D963C2" w:rsidRPr="00D963C2" w:rsidRDefault="00D963C2"/>
        </w:tc>
        <w:tc>
          <w:tcPr>
            <w:tcW w:w="1249" w:type="pct"/>
            <w:tcBorders>
              <w:top w:val="nil"/>
              <w:bottom w:val="single" w:sz="4" w:space="0" w:color="BFBFBF" w:themeColor="background1" w:themeShade="BF"/>
            </w:tcBorders>
          </w:tcPr>
          <w:p w14:paraId="0E29465A" w14:textId="611B8200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10am-11am - Tai Chi with </w:t>
            </w:r>
            <w:r w:rsidR="008A567B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Frank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2A5F89B8" w14:textId="77777777" w:rsidR="00CF5FC3" w:rsidRPr="001A0E10" w:rsidRDefault="00CF5FC3" w:rsidP="00CF5F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10:30-1</w:t>
            </w:r>
            <w:r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1:30am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– ‘English Corner’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2720576B" w14:textId="137DCDDD" w:rsid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5C4F5F11" w14:textId="74D0F05D" w:rsidR="00D963C2" w:rsidRP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</w:pPr>
            <w:r w:rsidRPr="00D963C2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12pm-1pm – TCMG Plant Clinic</w:t>
            </w:r>
          </w:p>
          <w:p w14:paraId="341B1F27" w14:textId="77777777" w:rsidR="00D963C2" w:rsidRDefault="00D963C2"/>
        </w:tc>
      </w:tr>
      <w:tr w:rsidR="00D963C2" w14:paraId="3BC716AA" w14:textId="77777777" w:rsidTr="00D963C2">
        <w:tc>
          <w:tcPr>
            <w:tcW w:w="1242" w:type="pct"/>
            <w:tcBorders>
              <w:bottom w:val="nil"/>
            </w:tcBorders>
            <w:shd w:val="clear" w:color="auto" w:fill="F7F7F7" w:themeFill="background2"/>
          </w:tcPr>
          <w:p w14:paraId="1E4CDA4C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227" w:type="pct"/>
            <w:tcBorders>
              <w:bottom w:val="nil"/>
            </w:tcBorders>
            <w:shd w:val="clear" w:color="auto" w:fill="F7F7F7" w:themeFill="background2"/>
          </w:tcPr>
          <w:p w14:paraId="055F4E7C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282" w:type="pct"/>
            <w:tcBorders>
              <w:bottom w:val="nil"/>
            </w:tcBorders>
            <w:shd w:val="clear" w:color="auto" w:fill="F7F7F7" w:themeFill="background2"/>
          </w:tcPr>
          <w:p w14:paraId="3452995B" w14:textId="77777777" w:rsidR="00D963C2" w:rsidRPr="00D963C2" w:rsidRDefault="00D963C2">
            <w:pPr>
              <w:pStyle w:val="Dates"/>
            </w:pPr>
            <w:r w:rsidRPr="00D963C2">
              <w:fldChar w:fldCharType="begin"/>
            </w:r>
            <w:r w:rsidRPr="00D963C2">
              <w:instrText xml:space="preserve"> =B8+1 </w:instrText>
            </w:r>
            <w:r w:rsidRPr="00D963C2">
              <w:fldChar w:fldCharType="separate"/>
            </w:r>
            <w:r w:rsidRPr="00D963C2">
              <w:rPr>
                <w:noProof/>
              </w:rPr>
              <w:t>18</w:t>
            </w:r>
            <w:r w:rsidRPr="00D963C2">
              <w:fldChar w:fldCharType="end"/>
            </w:r>
          </w:p>
        </w:tc>
        <w:tc>
          <w:tcPr>
            <w:tcW w:w="1249" w:type="pct"/>
            <w:tcBorders>
              <w:bottom w:val="nil"/>
            </w:tcBorders>
            <w:shd w:val="clear" w:color="auto" w:fill="F7F7F7" w:themeFill="background2"/>
          </w:tcPr>
          <w:p w14:paraId="5FD1F546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3C2" w14:paraId="6E691240" w14:textId="77777777" w:rsidTr="000F43F7">
        <w:trPr>
          <w:trHeight w:hRule="exact" w:val="1143"/>
        </w:trPr>
        <w:tc>
          <w:tcPr>
            <w:tcW w:w="12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4B6DD8" w14:textId="77777777" w:rsidR="00045DB6" w:rsidRDefault="00045DB6">
            <w:pPr>
              <w:rPr>
                <w:b/>
                <w:bCs/>
              </w:rPr>
            </w:pPr>
          </w:p>
          <w:p w14:paraId="5FBD587D" w14:textId="501337AB" w:rsidR="00D963C2" w:rsidRPr="00D963C2" w:rsidRDefault="00D963C2">
            <w:pPr>
              <w:rPr>
                <w:b/>
                <w:bCs/>
              </w:rPr>
            </w:pPr>
            <w:r w:rsidRPr="00D963C2">
              <w:rPr>
                <w:b/>
                <w:bCs/>
              </w:rPr>
              <w:t>Closed for City Holiday – Martin Luther King Jr.</w:t>
            </w:r>
          </w:p>
        </w:tc>
        <w:tc>
          <w:tcPr>
            <w:tcW w:w="12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145431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10-11am – Bollywood Dance Fitness</w:t>
            </w:r>
          </w:p>
          <w:p w14:paraId="1DEED4BD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11:30am-12pm – MOW Lunch</w:t>
            </w:r>
          </w:p>
          <w:p w14:paraId="7DF8A05A" w14:textId="5EFF3B9D" w:rsidR="00D963C2" w:rsidRDefault="00D963C2" w:rsidP="00D963C2">
            <w:r w:rsidRPr="001A0E10">
              <w:rPr>
                <w:rFonts w:asciiTheme="majorHAnsi" w:hAnsiTheme="majorHAnsi"/>
              </w:rPr>
              <w:t>12-1pm – A</w:t>
            </w:r>
            <w:r>
              <w:rPr>
                <w:rFonts w:asciiTheme="majorHAnsi" w:hAnsiTheme="majorHAnsi"/>
              </w:rPr>
              <w:t xml:space="preserve">ustin Free-Net </w:t>
            </w:r>
            <w:r w:rsidR="00D9504B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D9504B">
              <w:rPr>
                <w:rFonts w:asciiTheme="majorHAnsi" w:hAnsiTheme="majorHAnsi"/>
              </w:rPr>
              <w:t>Smartphone Fundamentals</w:t>
            </w:r>
          </w:p>
        </w:tc>
        <w:tc>
          <w:tcPr>
            <w:tcW w:w="12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9485E2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10-11am – Meditation and Movement with Melinda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</w:t>
            </w:r>
          </w:p>
          <w:p w14:paraId="21E0F443" w14:textId="31F06300" w:rsid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6E12B244" w14:textId="54CC8561" w:rsidR="00D963C2" w:rsidRP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</w:pPr>
            <w:r w:rsidRPr="00D963C2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12-1pm – </w:t>
            </w:r>
            <w:r w:rsidR="00CF5FC3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AGE of Central Texas - </w:t>
            </w:r>
            <w:r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Estate</w:t>
            </w:r>
            <w:r w:rsidRPr="00D963C2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 Planning</w:t>
            </w:r>
            <w:r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 Part 1</w:t>
            </w:r>
          </w:p>
          <w:p w14:paraId="462CA0F2" w14:textId="77777777" w:rsidR="00D963C2" w:rsidRDefault="00D963C2"/>
        </w:tc>
        <w:tc>
          <w:tcPr>
            <w:tcW w:w="12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82AA7A" w14:textId="6CB22849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10am-11am - Tai Chi with </w:t>
            </w:r>
            <w:r w:rsidR="00CF5FC3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Vince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2E33100B" w14:textId="77777777" w:rsidR="00CF5FC3" w:rsidRPr="001A0E10" w:rsidRDefault="00CF5FC3" w:rsidP="00CF5F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10:30-1</w:t>
            </w:r>
            <w:r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1:30am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– ‘English Corner’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39272E52" w14:textId="3C76F124" w:rsidR="00D963C2" w:rsidRPr="00045DB6" w:rsidRDefault="00D963C2" w:rsidP="00045DB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</w:tc>
      </w:tr>
      <w:tr w:rsidR="00D963C2" w14:paraId="24975FC1" w14:textId="77777777" w:rsidTr="00D963C2">
        <w:tc>
          <w:tcPr>
            <w:tcW w:w="1242" w:type="pct"/>
            <w:tcBorders>
              <w:bottom w:val="nil"/>
            </w:tcBorders>
          </w:tcPr>
          <w:p w14:paraId="4FEE05F4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227" w:type="pct"/>
            <w:tcBorders>
              <w:bottom w:val="nil"/>
            </w:tcBorders>
          </w:tcPr>
          <w:p w14:paraId="79674046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282" w:type="pct"/>
            <w:tcBorders>
              <w:bottom w:val="nil"/>
            </w:tcBorders>
          </w:tcPr>
          <w:p w14:paraId="0919A715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249" w:type="pct"/>
            <w:tcBorders>
              <w:bottom w:val="nil"/>
            </w:tcBorders>
          </w:tcPr>
          <w:p w14:paraId="382B889A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3C2" w14:paraId="32C3AE09" w14:textId="77777777" w:rsidTr="00DB579B">
        <w:trPr>
          <w:trHeight w:hRule="exact" w:val="1098"/>
        </w:trPr>
        <w:tc>
          <w:tcPr>
            <w:tcW w:w="1242" w:type="pct"/>
            <w:tcBorders>
              <w:top w:val="nil"/>
              <w:bottom w:val="single" w:sz="4" w:space="0" w:color="BFBFBF" w:themeColor="background1" w:themeShade="BF"/>
            </w:tcBorders>
          </w:tcPr>
          <w:p w14:paraId="77FF2AD3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10-11am – Tai Chi with Mr. Huang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131AE1AF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10:30-12pm- ‘English Corner’</w:t>
            </w:r>
          </w:p>
          <w:p w14:paraId="0950A1F6" w14:textId="27903D81" w:rsid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639446B1" w14:textId="4A68E36B" w:rsidR="00242E05" w:rsidRPr="00242E05" w:rsidRDefault="00242E05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242E05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12-12:45pm – ESL – Beginners Level</w:t>
            </w:r>
          </w:p>
          <w:p w14:paraId="5E413CAA" w14:textId="77777777" w:rsidR="00D963C2" w:rsidRDefault="00D963C2"/>
        </w:tc>
        <w:tc>
          <w:tcPr>
            <w:tcW w:w="1227" w:type="pct"/>
            <w:tcBorders>
              <w:top w:val="nil"/>
              <w:bottom w:val="single" w:sz="4" w:space="0" w:color="BFBFBF" w:themeColor="background1" w:themeShade="BF"/>
            </w:tcBorders>
          </w:tcPr>
          <w:p w14:paraId="4088B7B9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10-11am – Bollywood Dance Fitness</w:t>
            </w:r>
          </w:p>
          <w:p w14:paraId="57FD0401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11:30am-12pm – MOW Lunch</w:t>
            </w:r>
          </w:p>
          <w:p w14:paraId="07C11F87" w14:textId="17E4711F" w:rsidR="00D963C2" w:rsidRDefault="00D963C2" w:rsidP="00D963C2">
            <w:r w:rsidRPr="001A0E10">
              <w:rPr>
                <w:rFonts w:asciiTheme="majorHAnsi" w:hAnsiTheme="majorHAnsi"/>
              </w:rPr>
              <w:t>12-1pm – A</w:t>
            </w:r>
            <w:r>
              <w:rPr>
                <w:rFonts w:asciiTheme="majorHAnsi" w:hAnsiTheme="majorHAnsi"/>
              </w:rPr>
              <w:t xml:space="preserve">ustin Free-Net </w:t>
            </w:r>
            <w:r w:rsidR="00D9504B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D9504B">
              <w:rPr>
                <w:rFonts w:asciiTheme="majorHAnsi" w:hAnsiTheme="majorHAnsi"/>
              </w:rPr>
              <w:t>Ask Me Anything – Open Forum</w:t>
            </w:r>
          </w:p>
        </w:tc>
        <w:tc>
          <w:tcPr>
            <w:tcW w:w="1282" w:type="pct"/>
            <w:tcBorders>
              <w:top w:val="nil"/>
              <w:bottom w:val="single" w:sz="4" w:space="0" w:color="BFBFBF" w:themeColor="background1" w:themeShade="BF"/>
            </w:tcBorders>
          </w:tcPr>
          <w:p w14:paraId="6AEB3857" w14:textId="77777777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10-11am – Meditation and Movement with Melinda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</w:t>
            </w:r>
          </w:p>
          <w:p w14:paraId="5CDD609C" w14:textId="59F1AFBB" w:rsid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27EF8E33" w14:textId="5E73302B" w:rsidR="00D963C2" w:rsidRP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</w:pPr>
            <w:r w:rsidRPr="00D963C2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12-1pm – </w:t>
            </w:r>
            <w:r w:rsidR="00CF5FC3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AGE of Central Texas - Estate</w:t>
            </w:r>
            <w:r w:rsidR="00CF5FC3" w:rsidRPr="00D963C2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 Planning</w:t>
            </w:r>
            <w:r w:rsidR="00CF5FC3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 Part </w:t>
            </w:r>
            <w:r w:rsidR="001D1893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2</w:t>
            </w:r>
          </w:p>
          <w:p w14:paraId="16E32263" w14:textId="77777777" w:rsidR="00D963C2" w:rsidRDefault="00D963C2"/>
        </w:tc>
        <w:tc>
          <w:tcPr>
            <w:tcW w:w="1249" w:type="pct"/>
            <w:tcBorders>
              <w:top w:val="nil"/>
              <w:bottom w:val="single" w:sz="4" w:space="0" w:color="BFBFBF" w:themeColor="background1" w:themeShade="BF"/>
            </w:tcBorders>
          </w:tcPr>
          <w:p w14:paraId="2E8DDA7F" w14:textId="77777777" w:rsidR="002C7D3A" w:rsidRPr="002C7D3A" w:rsidRDefault="0097154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</w:pPr>
            <w:r w:rsidRPr="002C7D3A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9:30am-11:30am – Austin Public Health</w:t>
            </w:r>
            <w:r w:rsidR="002C7D3A" w:rsidRPr="002C7D3A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 – Health Screening</w:t>
            </w:r>
          </w:p>
          <w:p w14:paraId="0F20CDEF" w14:textId="55AB7AAB" w:rsidR="00D963C2" w:rsidRPr="001A0E10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10am-11am - Tai Chi with </w:t>
            </w:r>
            <w:r w:rsidR="008A567B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Frank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77FB324F" w14:textId="77777777" w:rsidR="00CF5FC3" w:rsidRPr="001A0E10" w:rsidRDefault="00CF5FC3" w:rsidP="00CF5F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10:30-1</w:t>
            </w:r>
            <w:r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1:30am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 xml:space="preserve"> – ‘English Corner’</w:t>
            </w:r>
            <w:r w:rsidRPr="001A0E10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3D6F81DB" w14:textId="4773CC7B" w:rsidR="00D963C2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1A0E10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40785D54" w14:textId="1A24B295" w:rsidR="00971542" w:rsidRPr="001A0E10" w:rsidRDefault="0097154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</w:p>
          <w:p w14:paraId="22AAE71D" w14:textId="77777777" w:rsidR="00D963C2" w:rsidRDefault="00D963C2"/>
        </w:tc>
      </w:tr>
      <w:tr w:rsidR="00D963C2" w14:paraId="7A771F33" w14:textId="77777777" w:rsidTr="00D963C2">
        <w:tc>
          <w:tcPr>
            <w:tcW w:w="1242" w:type="pct"/>
            <w:tcBorders>
              <w:bottom w:val="nil"/>
            </w:tcBorders>
            <w:shd w:val="clear" w:color="auto" w:fill="F7F7F7" w:themeFill="background2"/>
          </w:tcPr>
          <w:p w14:paraId="17F84F09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227" w:type="pct"/>
            <w:tcBorders>
              <w:bottom w:val="nil"/>
            </w:tcBorders>
            <w:shd w:val="clear" w:color="auto" w:fill="F7F7F7" w:themeFill="background2"/>
          </w:tcPr>
          <w:p w14:paraId="2BFCD5DA" w14:textId="77777777" w:rsidR="00D963C2" w:rsidRDefault="00D963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282" w:type="pct"/>
            <w:tcBorders>
              <w:bottom w:val="nil"/>
            </w:tcBorders>
            <w:shd w:val="clear" w:color="auto" w:fill="F7F7F7" w:themeFill="background2"/>
          </w:tcPr>
          <w:p w14:paraId="1DA4CDE9" w14:textId="77777777" w:rsidR="00D963C2" w:rsidRDefault="00D963C2">
            <w:pPr>
              <w:pStyle w:val="Dates"/>
            </w:pPr>
          </w:p>
        </w:tc>
        <w:tc>
          <w:tcPr>
            <w:tcW w:w="1249" w:type="pct"/>
            <w:tcBorders>
              <w:bottom w:val="nil"/>
            </w:tcBorders>
            <w:shd w:val="clear" w:color="auto" w:fill="F7F7F7" w:themeFill="background2"/>
          </w:tcPr>
          <w:p w14:paraId="567C2295" w14:textId="77777777" w:rsidR="00D963C2" w:rsidRDefault="00D963C2">
            <w:pPr>
              <w:pStyle w:val="Dates"/>
            </w:pPr>
          </w:p>
        </w:tc>
      </w:tr>
      <w:tr w:rsidR="00D963C2" w14:paraId="12F51B0F" w14:textId="77777777" w:rsidTr="002C7D3A">
        <w:trPr>
          <w:trHeight w:hRule="exact" w:val="1413"/>
        </w:trPr>
        <w:tc>
          <w:tcPr>
            <w:tcW w:w="1242" w:type="pct"/>
            <w:tcBorders>
              <w:top w:val="nil"/>
            </w:tcBorders>
            <w:shd w:val="clear" w:color="auto" w:fill="F7F7F7" w:themeFill="background2"/>
          </w:tcPr>
          <w:p w14:paraId="1EA48DD0" w14:textId="7D4BFEE0" w:rsidR="002C7D3A" w:rsidRPr="002C7D3A" w:rsidRDefault="002C7D3A" w:rsidP="002C7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</w:pPr>
            <w:r w:rsidRPr="002C7D3A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9:30am-11:30am – Austin Public Health</w:t>
            </w:r>
            <w:r w:rsidR="00EC1426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EC1426">
              <w:rPr>
                <w:rStyle w:val="normaltextrun"/>
                <w:rFonts w:asciiTheme="majorHAnsi" w:hAnsiTheme="majorHAnsi" w:cs="Segoe UI"/>
                <w:b/>
                <w:bCs/>
                <w:color w:val="595959"/>
              </w:rPr>
              <w:t xml:space="preserve">- </w:t>
            </w:r>
            <w:r w:rsidRPr="002C7D3A">
              <w:rPr>
                <w:rStyle w:val="normaltextrun"/>
                <w:rFonts w:asciiTheme="majorHAnsi" w:hAnsiTheme="majorHAnsi" w:cs="Segoe UI"/>
                <w:b/>
                <w:bCs/>
                <w:color w:val="595959"/>
                <w:sz w:val="18"/>
                <w:szCs w:val="18"/>
              </w:rPr>
              <w:t>Health Screening</w:t>
            </w:r>
          </w:p>
          <w:p w14:paraId="6A2A7309" w14:textId="77777777" w:rsidR="00D963C2" w:rsidRPr="00242E05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242E05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10-11am – Tai Chi with Mr. Huang</w:t>
            </w:r>
            <w:r w:rsidRPr="00242E05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798C074B" w14:textId="77777777" w:rsidR="00D963C2" w:rsidRPr="00242E05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242E05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10:30-12pm- ‘English Corner’</w:t>
            </w:r>
          </w:p>
          <w:p w14:paraId="79487416" w14:textId="77777777" w:rsidR="00242E05" w:rsidRPr="00242E05" w:rsidRDefault="00D963C2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242E05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11:30am-12pm – MOW Lunch</w:t>
            </w:r>
          </w:p>
          <w:p w14:paraId="0C00BF16" w14:textId="6B9A5BE3" w:rsidR="00D963C2" w:rsidRPr="00242E05" w:rsidRDefault="00242E05" w:rsidP="00D96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595959"/>
                <w:sz w:val="18"/>
                <w:szCs w:val="18"/>
              </w:rPr>
            </w:pPr>
            <w:r w:rsidRPr="00242E05"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  <w:t>12-12:45pm – ESL – Beginners Level</w:t>
            </w:r>
            <w:r w:rsidR="00D963C2" w:rsidRPr="00242E05">
              <w:rPr>
                <w:rStyle w:val="eop"/>
                <w:rFonts w:asciiTheme="majorHAnsi" w:hAnsiTheme="majorHAnsi" w:cs="Segoe UI"/>
                <w:color w:val="595959"/>
                <w:sz w:val="18"/>
                <w:szCs w:val="18"/>
              </w:rPr>
              <w:t> </w:t>
            </w:r>
          </w:p>
          <w:p w14:paraId="39CE3E9F" w14:textId="77777777" w:rsidR="00D963C2" w:rsidRDefault="00D963C2"/>
          <w:p w14:paraId="46F4F152" w14:textId="5EFD994C" w:rsidR="00D963C2" w:rsidRDefault="00CF5FC3">
            <w:proofErr w:type="spellStart"/>
            <w:proofErr w:type="gramStart"/>
            <w:r>
              <w:t>Asd;lkjasdfkajsdlfkasdfasdf</w:t>
            </w:r>
            <w:proofErr w:type="spellEnd"/>
            <w:proofErr w:type="gramEnd"/>
          </w:p>
        </w:tc>
        <w:tc>
          <w:tcPr>
            <w:tcW w:w="1227" w:type="pct"/>
            <w:tcBorders>
              <w:top w:val="nil"/>
            </w:tcBorders>
            <w:shd w:val="clear" w:color="auto" w:fill="F7F7F7" w:themeFill="background2"/>
          </w:tcPr>
          <w:p w14:paraId="35E2DF0D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10-11am – Bollywood Dance Fitness</w:t>
            </w:r>
          </w:p>
          <w:p w14:paraId="5B93C0A6" w14:textId="77777777" w:rsidR="00D963C2" w:rsidRPr="001A0E10" w:rsidRDefault="00D963C2" w:rsidP="00D963C2">
            <w:pPr>
              <w:pStyle w:val="Dates"/>
              <w:spacing w:before="0" w:after="0"/>
              <w:jc w:val="left"/>
              <w:rPr>
                <w:rFonts w:asciiTheme="majorHAnsi" w:hAnsiTheme="majorHAnsi"/>
              </w:rPr>
            </w:pPr>
            <w:r w:rsidRPr="001A0E10">
              <w:rPr>
                <w:rFonts w:asciiTheme="majorHAnsi" w:hAnsiTheme="majorHAnsi"/>
              </w:rPr>
              <w:t>11:30am-12pm – MOW Lunch</w:t>
            </w:r>
          </w:p>
          <w:p w14:paraId="3DDAB221" w14:textId="76735A49" w:rsidR="00D963C2" w:rsidRDefault="00D963C2" w:rsidP="00D963C2">
            <w:r w:rsidRPr="001A0E10">
              <w:rPr>
                <w:rFonts w:asciiTheme="majorHAnsi" w:hAnsiTheme="majorHAnsi"/>
              </w:rPr>
              <w:t>12-1pm – A</w:t>
            </w:r>
            <w:r>
              <w:rPr>
                <w:rFonts w:asciiTheme="majorHAnsi" w:hAnsiTheme="majorHAnsi"/>
              </w:rPr>
              <w:t xml:space="preserve">ustin Free-Net </w:t>
            </w:r>
            <w:r w:rsidR="00D9504B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D9504B">
              <w:rPr>
                <w:rFonts w:asciiTheme="majorHAnsi" w:hAnsiTheme="majorHAnsi"/>
              </w:rPr>
              <w:t>Emailing 101</w:t>
            </w:r>
          </w:p>
        </w:tc>
        <w:tc>
          <w:tcPr>
            <w:tcW w:w="1282" w:type="pct"/>
            <w:tcBorders>
              <w:top w:val="nil"/>
            </w:tcBorders>
            <w:shd w:val="clear" w:color="auto" w:fill="F7F7F7" w:themeFill="background2"/>
          </w:tcPr>
          <w:p w14:paraId="1A6240FB" w14:textId="77777777" w:rsidR="00CF5FC3" w:rsidRPr="001A0E10" w:rsidRDefault="00CF5FC3" w:rsidP="00D963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Segoe UI"/>
                <w:color w:val="595959"/>
                <w:sz w:val="18"/>
                <w:szCs w:val="18"/>
              </w:rPr>
            </w:pPr>
          </w:p>
          <w:p w14:paraId="09F05F94" w14:textId="77777777" w:rsidR="00D963C2" w:rsidRDefault="00D963C2"/>
        </w:tc>
        <w:tc>
          <w:tcPr>
            <w:tcW w:w="1249" w:type="pct"/>
            <w:tcBorders>
              <w:top w:val="nil"/>
            </w:tcBorders>
            <w:shd w:val="clear" w:color="auto" w:fill="F7F7F7" w:themeFill="background2"/>
          </w:tcPr>
          <w:p w14:paraId="658F5E18" w14:textId="77777777" w:rsidR="00D963C2" w:rsidRDefault="00D963C2"/>
        </w:tc>
      </w:tr>
    </w:tbl>
    <w:tbl>
      <w:tblPr>
        <w:tblStyle w:val="PlainTable4"/>
        <w:tblW w:w="4909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727"/>
        <w:gridCol w:w="3658"/>
        <w:gridCol w:w="3659"/>
        <w:gridCol w:w="3659"/>
      </w:tblGrid>
      <w:tr w:rsidR="00610723" w14:paraId="103A4737" w14:textId="77777777" w:rsidTr="00CF5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79"/>
        </w:trPr>
        <w:tc>
          <w:tcPr>
            <w:tcW w:w="3583" w:type="dxa"/>
            <w:tcMar>
              <w:left w:w="0" w:type="dxa"/>
            </w:tcMar>
          </w:tcPr>
          <w:p w14:paraId="601BDC13" w14:textId="4AF4F1B1" w:rsidR="00EB29B2" w:rsidRPr="00610723" w:rsidRDefault="00610723">
            <w:pPr>
              <w:pStyle w:val="Heading1"/>
              <w:spacing w:after="40"/>
              <w:outlineLvl w:val="0"/>
              <w:rPr>
                <w:sz w:val="44"/>
                <w:szCs w:val="44"/>
              </w:rPr>
            </w:pPr>
            <w:r w:rsidRPr="00610723">
              <w:rPr>
                <w:sz w:val="44"/>
                <w:szCs w:val="44"/>
              </w:rPr>
              <w:t>Activities</w:t>
            </w:r>
          </w:p>
        </w:tc>
        <w:tc>
          <w:tcPr>
            <w:tcW w:w="3518" w:type="dxa"/>
          </w:tcPr>
          <w:p w14:paraId="2F21AB45" w14:textId="30AF1A0A" w:rsidR="00EB29B2" w:rsidRDefault="00CD7C75">
            <w:pPr>
              <w:spacing w:after="40"/>
              <w:rPr>
                <w:bCs w:val="0"/>
              </w:rPr>
            </w:pPr>
            <w:r w:rsidRPr="00610723">
              <w:rPr>
                <w:b/>
                <w:bCs w:val="0"/>
              </w:rPr>
              <w:t>The Gift Project</w:t>
            </w:r>
            <w:r>
              <w:t xml:space="preserve"> </w:t>
            </w:r>
            <w:r w:rsidR="00610723">
              <w:t>–</w:t>
            </w:r>
            <w:r>
              <w:t xml:space="preserve"> </w:t>
            </w:r>
            <w:r w:rsidR="00610723">
              <w:t xml:space="preserve">Learn about Advanced Care Planning form a medical personnel’s perspective. </w:t>
            </w:r>
          </w:p>
          <w:p w14:paraId="52063002" w14:textId="77777777" w:rsidR="00610723" w:rsidRDefault="00610723">
            <w:pPr>
              <w:spacing w:after="40"/>
              <w:rPr>
                <w:bCs w:val="0"/>
              </w:rPr>
            </w:pPr>
          </w:p>
          <w:p w14:paraId="709D24CB" w14:textId="1957C81D" w:rsidR="00610723" w:rsidRDefault="00610723">
            <w:pPr>
              <w:spacing w:after="40"/>
            </w:pPr>
          </w:p>
        </w:tc>
        <w:tc>
          <w:tcPr>
            <w:tcW w:w="3519" w:type="dxa"/>
          </w:tcPr>
          <w:p w14:paraId="64B88F3D" w14:textId="77777777" w:rsidR="00E94112" w:rsidRDefault="001D1893" w:rsidP="00CD7C75">
            <w:pPr>
              <w:rPr>
                <w:bCs w:val="0"/>
              </w:rPr>
            </w:pPr>
            <w:r w:rsidRPr="00783843">
              <w:rPr>
                <w:b/>
                <w:bCs w:val="0"/>
              </w:rPr>
              <w:t xml:space="preserve">AGE of Central Texas – </w:t>
            </w:r>
            <w:r w:rsidR="00CD7C75" w:rsidRPr="00610723">
              <w:t xml:space="preserve">Learn about </w:t>
            </w:r>
            <w:r w:rsidRPr="00610723">
              <w:t>Estate Planning</w:t>
            </w:r>
            <w:r w:rsidR="00CD7C75" w:rsidRPr="00610723">
              <w:t xml:space="preserve"> </w:t>
            </w:r>
            <w:r w:rsidR="00610723">
              <w:t>with licensed attorneys.</w:t>
            </w:r>
          </w:p>
          <w:p w14:paraId="421EA649" w14:textId="77777777" w:rsidR="00610723" w:rsidRDefault="00610723" w:rsidP="00CD7C75">
            <w:pPr>
              <w:rPr>
                <w:b/>
                <w:bCs w:val="0"/>
              </w:rPr>
            </w:pPr>
          </w:p>
          <w:p w14:paraId="3769980B" w14:textId="2CDE1E34" w:rsidR="00610723" w:rsidRPr="00CD7C75" w:rsidRDefault="00610723" w:rsidP="00CD7C75">
            <w:pPr>
              <w:rPr>
                <w:b/>
              </w:rPr>
            </w:pPr>
            <w:r w:rsidRPr="001A0E10">
              <w:rPr>
                <w:rStyle w:val="normaltextrun"/>
                <w:rFonts w:asciiTheme="majorHAnsi" w:hAnsiTheme="majorHAnsi" w:cs="Segoe UI"/>
                <w:b/>
                <w:color w:val="595959"/>
              </w:rPr>
              <w:t>English Corner</w:t>
            </w:r>
            <w:r w:rsidRPr="001A0E10">
              <w:rPr>
                <w:rStyle w:val="normaltextrun"/>
                <w:rFonts w:asciiTheme="majorHAnsi" w:hAnsiTheme="majorHAnsi" w:cs="Segoe UI"/>
                <w:color w:val="595959"/>
              </w:rPr>
              <w:t xml:space="preserve"> – Come practice English with volunteers, all English levels</w:t>
            </w:r>
          </w:p>
        </w:tc>
        <w:tc>
          <w:tcPr>
            <w:tcW w:w="3519" w:type="dxa"/>
            <w:tcMar>
              <w:right w:w="0" w:type="dxa"/>
            </w:tcMar>
          </w:tcPr>
          <w:p w14:paraId="3DB5CCFD" w14:textId="77777777" w:rsidR="00EB29B2" w:rsidRDefault="0069079D" w:rsidP="00CF5FC3">
            <w:pPr>
              <w:pStyle w:val="Heading2"/>
              <w:spacing w:after="40"/>
              <w:outlineLvl w:val="1"/>
              <w:rPr>
                <w:bCs/>
              </w:rPr>
            </w:pPr>
            <w:r>
              <w:t>Austin Public Health – Health Screening</w:t>
            </w:r>
          </w:p>
          <w:p w14:paraId="71CAE82F" w14:textId="254B92E0" w:rsidR="0069079D" w:rsidRPr="00783843" w:rsidRDefault="0069079D" w:rsidP="00DE519D">
            <w:pPr>
              <w:rPr>
                <w:bCs w:val="0"/>
              </w:rPr>
            </w:pPr>
            <w:r>
              <w:t xml:space="preserve">Includes Cholesterol, Blood Pressure, and Diabetes, </w:t>
            </w:r>
            <w:r w:rsidR="00CD7C75">
              <w:t>f</w:t>
            </w:r>
            <w:r>
              <w:t xml:space="preserve">asting </w:t>
            </w:r>
            <w:r w:rsidR="00783843">
              <w:t>is encouraged</w:t>
            </w:r>
            <w:r w:rsidR="00CD7C75">
              <w:t xml:space="preserve">. </w:t>
            </w:r>
          </w:p>
        </w:tc>
      </w:tr>
    </w:tbl>
    <w:p w14:paraId="26CAD170" w14:textId="77777777" w:rsidR="00EB29B2" w:rsidRDefault="00EB29B2"/>
    <w:sectPr w:rsidR="00EB29B2" w:rsidSect="00DB579B">
      <w:pgSz w:w="15840" w:h="12240" w:orient="landscape" w:code="1"/>
      <w:pgMar w:top="432" w:right="432" w:bottom="432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3433" w14:textId="77777777" w:rsidR="00761DDD" w:rsidRDefault="00761DDD">
      <w:pPr>
        <w:spacing w:before="0" w:after="0"/>
      </w:pPr>
      <w:r>
        <w:separator/>
      </w:r>
    </w:p>
  </w:endnote>
  <w:endnote w:type="continuationSeparator" w:id="0">
    <w:p w14:paraId="560D3534" w14:textId="77777777" w:rsidR="00761DDD" w:rsidRDefault="00761D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DC8B" w14:textId="77777777" w:rsidR="00761DDD" w:rsidRDefault="00761DDD">
      <w:pPr>
        <w:spacing w:before="0" w:after="0"/>
      </w:pPr>
      <w:r>
        <w:separator/>
      </w:r>
    </w:p>
  </w:footnote>
  <w:footnote w:type="continuationSeparator" w:id="0">
    <w:p w14:paraId="3820E529" w14:textId="77777777" w:rsidR="00761DDD" w:rsidRDefault="00761D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</w:docVars>
  <w:rsids>
    <w:rsidRoot w:val="00D963C2"/>
    <w:rsid w:val="0002740F"/>
    <w:rsid w:val="00045DB6"/>
    <w:rsid w:val="000F43F7"/>
    <w:rsid w:val="001051F9"/>
    <w:rsid w:val="001D1893"/>
    <w:rsid w:val="00242E05"/>
    <w:rsid w:val="0024454A"/>
    <w:rsid w:val="002C7D3A"/>
    <w:rsid w:val="0032072F"/>
    <w:rsid w:val="00345DC9"/>
    <w:rsid w:val="00391BA6"/>
    <w:rsid w:val="004128EA"/>
    <w:rsid w:val="004B3DD1"/>
    <w:rsid w:val="004D589B"/>
    <w:rsid w:val="004E1311"/>
    <w:rsid w:val="00510669"/>
    <w:rsid w:val="0057310A"/>
    <w:rsid w:val="005B0009"/>
    <w:rsid w:val="005F103F"/>
    <w:rsid w:val="00610723"/>
    <w:rsid w:val="0068377B"/>
    <w:rsid w:val="0069079D"/>
    <w:rsid w:val="006F5A42"/>
    <w:rsid w:val="00761DDD"/>
    <w:rsid w:val="00783843"/>
    <w:rsid w:val="007B698F"/>
    <w:rsid w:val="007F2293"/>
    <w:rsid w:val="008313FB"/>
    <w:rsid w:val="008A567B"/>
    <w:rsid w:val="009118F6"/>
    <w:rsid w:val="00971542"/>
    <w:rsid w:val="00A01E3E"/>
    <w:rsid w:val="00AB151B"/>
    <w:rsid w:val="00AD76BD"/>
    <w:rsid w:val="00B14B60"/>
    <w:rsid w:val="00B453D6"/>
    <w:rsid w:val="00CD7C75"/>
    <w:rsid w:val="00CF5FC3"/>
    <w:rsid w:val="00D9504B"/>
    <w:rsid w:val="00D963C2"/>
    <w:rsid w:val="00DB579B"/>
    <w:rsid w:val="00DB72EF"/>
    <w:rsid w:val="00DE519D"/>
    <w:rsid w:val="00DF2183"/>
    <w:rsid w:val="00E41945"/>
    <w:rsid w:val="00E94112"/>
    <w:rsid w:val="00EA463D"/>
    <w:rsid w:val="00EB29B2"/>
    <w:rsid w:val="00EC1426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C3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D963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963C2"/>
  </w:style>
  <w:style w:type="character" w:customStyle="1" w:styleId="eop">
    <w:name w:val="eop"/>
    <w:basedOn w:val="DefaultParagraphFont"/>
    <w:rsid w:val="00D9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anv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5842DBF4C4667B6B5FA4946CD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927F-FF64-46CF-AB58-A7F8D612AE2D}"/>
      </w:docPartPr>
      <w:docPartBody>
        <w:p w:rsidR="004C69CE" w:rsidRDefault="006E508D" w:rsidP="006E508D">
          <w:pPr>
            <w:pStyle w:val="50F5842DBF4C4667B6B5FA4946CD2BC0"/>
          </w:pPr>
          <w:r>
            <w:t>Monday</w:t>
          </w:r>
        </w:p>
      </w:docPartBody>
    </w:docPart>
    <w:docPart>
      <w:docPartPr>
        <w:name w:val="4442F1334EE744BD8B3D1A73F2F9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0E31-A0AE-4AE8-A7D2-873975D4B80E}"/>
      </w:docPartPr>
      <w:docPartBody>
        <w:p w:rsidR="004C69CE" w:rsidRDefault="006E508D" w:rsidP="006E508D">
          <w:pPr>
            <w:pStyle w:val="4442F1334EE744BD8B3D1A73F2F90A78"/>
          </w:pPr>
          <w:r>
            <w:t>Tuesday</w:t>
          </w:r>
        </w:p>
      </w:docPartBody>
    </w:docPart>
    <w:docPart>
      <w:docPartPr>
        <w:name w:val="97487555920640DC90940B7BE508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5444-38F9-485E-A882-63A3536AB40A}"/>
      </w:docPartPr>
      <w:docPartBody>
        <w:p w:rsidR="004C69CE" w:rsidRDefault="006E508D" w:rsidP="006E508D">
          <w:pPr>
            <w:pStyle w:val="97487555920640DC90940B7BE508D654"/>
          </w:pPr>
          <w:r>
            <w:t>Wednesday</w:t>
          </w:r>
        </w:p>
      </w:docPartBody>
    </w:docPart>
    <w:docPart>
      <w:docPartPr>
        <w:name w:val="DD4198CB6903442DB13B47C69B0F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3A81-DAAA-4C9A-926C-63B16C595160}"/>
      </w:docPartPr>
      <w:docPartBody>
        <w:p w:rsidR="004C69CE" w:rsidRDefault="006E508D" w:rsidP="006E508D">
          <w:pPr>
            <w:pStyle w:val="DD4198CB6903442DB13B47C69B0F2805"/>
          </w:pPr>
          <w:r>
            <w:t>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8D"/>
    <w:rsid w:val="004C69CE"/>
    <w:rsid w:val="006E508D"/>
    <w:rsid w:val="008D262B"/>
    <w:rsid w:val="00B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5842DBF4C4667B6B5FA4946CD2BC0">
    <w:name w:val="50F5842DBF4C4667B6B5FA4946CD2BC0"/>
    <w:rsid w:val="006E508D"/>
  </w:style>
  <w:style w:type="paragraph" w:customStyle="1" w:styleId="4442F1334EE744BD8B3D1A73F2F90A78">
    <w:name w:val="4442F1334EE744BD8B3D1A73F2F90A78"/>
    <w:rsid w:val="006E508D"/>
  </w:style>
  <w:style w:type="paragraph" w:customStyle="1" w:styleId="97487555920640DC90940B7BE508D654">
    <w:name w:val="97487555920640DC90940B7BE508D654"/>
    <w:rsid w:val="006E508D"/>
  </w:style>
  <w:style w:type="paragraph" w:customStyle="1" w:styleId="DD4198CB6903442DB13B47C69B0F2805">
    <w:name w:val="DD4198CB6903442DB13B47C69B0F2805"/>
    <w:rsid w:val="006E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2022-12-09T17:53:00Z</dcterms:created>
  <dcterms:modified xsi:type="dcterms:W3CDTF">2022-12-22T22:07:00Z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