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4D" w:rsidRPr="00F969BF" w:rsidRDefault="004D564D" w:rsidP="004D564D">
      <w:pPr>
        <w:ind w:left="720" w:right="720"/>
        <w:jc w:val="both"/>
        <w:rPr>
          <w:b/>
          <w:bCs/>
          <w:sz w:val="20"/>
          <w:szCs w:val="20"/>
        </w:rPr>
      </w:pPr>
      <w:r w:rsidRPr="00F969BF">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83E8A" w:rsidRDefault="007031FF" w:rsidP="007031FF">
      <w:pPr>
        <w:tabs>
          <w:tab w:val="left" w:pos="1035"/>
        </w:tabs>
        <w:rPr>
          <w:b/>
          <w:bCs/>
        </w:rPr>
      </w:pPr>
      <w:r w:rsidRPr="00A83E8A">
        <w:rPr>
          <w:b/>
          <w:bCs/>
        </w:rPr>
        <w:tab/>
      </w:r>
    </w:p>
    <w:p w:rsidR="00DB5697" w:rsidRPr="00A83E8A" w:rsidRDefault="00DB5697">
      <w:pPr>
        <w:jc w:val="center"/>
        <w:rPr>
          <w:b/>
          <w:bCs/>
          <w:sz w:val="16"/>
          <w:szCs w:val="16"/>
        </w:rPr>
      </w:pPr>
    </w:p>
    <w:p w:rsidR="000A3F88" w:rsidRDefault="000A3F88">
      <w:pPr>
        <w:jc w:val="center"/>
        <w:rPr>
          <w:rStyle w:val="PageNumber"/>
          <w:b/>
          <w:sz w:val="28"/>
          <w:szCs w:val="28"/>
        </w:rPr>
      </w:pPr>
    </w:p>
    <w:p w:rsidR="00D1599B" w:rsidRPr="00A83E8A" w:rsidRDefault="00A84A13">
      <w:pPr>
        <w:jc w:val="center"/>
        <w:rPr>
          <w:b/>
          <w:sz w:val="28"/>
          <w:szCs w:val="28"/>
        </w:rPr>
      </w:pPr>
      <w:r>
        <w:rPr>
          <w:rStyle w:val="PageNumber"/>
          <w:b/>
          <w:sz w:val="28"/>
          <w:szCs w:val="28"/>
        </w:rPr>
        <w:t>SIDEWALK</w:t>
      </w:r>
      <w:r w:rsidR="004D564D">
        <w:rPr>
          <w:rStyle w:val="PageNumber"/>
          <w:b/>
          <w:sz w:val="28"/>
          <w:szCs w:val="28"/>
        </w:rPr>
        <w:t xml:space="preserve"> EAS</w:t>
      </w:r>
      <w:r w:rsidR="00B567D2" w:rsidRPr="00A83E8A">
        <w:rPr>
          <w:b/>
          <w:bCs/>
          <w:sz w:val="28"/>
          <w:szCs w:val="28"/>
        </w:rPr>
        <w:t>EMENT</w:t>
      </w:r>
      <w:r w:rsidR="001E6531">
        <w:rPr>
          <w:b/>
          <w:bCs/>
          <w:sz w:val="28"/>
          <w:szCs w:val="28"/>
        </w:rPr>
        <w:t xml:space="preserve"> WITH </w:t>
      </w:r>
      <w:r w:rsidR="00EA741F">
        <w:rPr>
          <w:b/>
          <w:bCs/>
          <w:sz w:val="28"/>
          <w:szCs w:val="28"/>
        </w:rPr>
        <w:t xml:space="preserve">PERMITTED OBSTRUCTIONS AND </w:t>
      </w:r>
      <w:r w:rsidR="001E6531">
        <w:rPr>
          <w:b/>
          <w:bCs/>
          <w:sz w:val="28"/>
          <w:szCs w:val="28"/>
        </w:rPr>
        <w:t>REQUIRED MAINTENANCE</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4D564D" w:rsidRPr="00AF4C34" w:rsidRDefault="004D564D" w:rsidP="004D564D">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4D564D" w:rsidRPr="00884500" w:rsidRDefault="004D564D" w:rsidP="004D564D">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D564D" w:rsidRPr="00884500" w:rsidRDefault="004D564D" w:rsidP="004D564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4D564D" w:rsidRPr="00884500" w:rsidRDefault="004D564D" w:rsidP="004D564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6A535D" w:rsidRPr="00C8501D" w:rsidRDefault="006A535D" w:rsidP="006A535D">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6A535D" w:rsidRPr="00C8501D" w:rsidRDefault="006A535D" w:rsidP="006A535D">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6A535D" w:rsidRPr="00C8501D" w:rsidRDefault="006A535D" w:rsidP="006A535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6A535D" w:rsidRPr="00C8501D" w:rsidRDefault="006A535D" w:rsidP="006A535D">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To</w:t>
      </w:r>
      <w:r w:rsidR="000A3F88">
        <w:t xml:space="preserve"> access,</w:t>
      </w:r>
      <w:r w:rsidRPr="00A83E8A">
        <w:t xml:space="preserve">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7A5763" w:rsidRPr="00A83E8A" w:rsidRDefault="00D1599B" w:rsidP="007A5763">
      <w:pPr>
        <w:tabs>
          <w:tab w:val="left" w:pos="3240"/>
        </w:tabs>
        <w:spacing w:after="240"/>
        <w:ind w:left="3240" w:hanging="3240"/>
        <w:rPr>
          <w:b/>
        </w:rPr>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7A3F2E" w:rsidRPr="00A83E8A">
        <w:t xml:space="preserve">, </w:t>
      </w:r>
      <w:r w:rsidR="000F4E7D" w:rsidRPr="00A83E8A">
        <w:t>sidewalk</w:t>
      </w:r>
      <w:r w:rsidR="008555A1">
        <w:t>s</w:t>
      </w:r>
      <w:r w:rsidR="007A3F2E" w:rsidRPr="00A83E8A">
        <w:t xml:space="preserve">, </w:t>
      </w:r>
      <w:r w:rsidR="00265FD3">
        <w:t xml:space="preserve">multi-use </w:t>
      </w:r>
      <w:r w:rsidR="00767B31">
        <w:t>trail</w:t>
      </w:r>
      <w:r w:rsidR="008555A1">
        <w:t>s</w:t>
      </w:r>
      <w:r w:rsidR="00767B31">
        <w:t xml:space="preserve">, </w:t>
      </w:r>
      <w:r w:rsidR="0059007F" w:rsidRPr="00A83E8A">
        <w:t>and promenade</w:t>
      </w:r>
      <w:r w:rsidR="00C46F80" w:rsidRPr="00A83E8A">
        <w:t xml:space="preserve"> structures</w:t>
      </w:r>
      <w:r w:rsidR="00320713" w:rsidRPr="00A83E8A">
        <w:t xml:space="preserve"> </w:t>
      </w:r>
      <w:r w:rsidR="002930CC">
        <w:t xml:space="preserve">with all </w:t>
      </w:r>
      <w:r w:rsidR="00320713" w:rsidRPr="00A83E8A">
        <w:t xml:space="preserve">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2930CC">
        <w:t xml:space="preserve"> </w:t>
      </w:r>
    </w:p>
    <w:p w:rsidR="00EA741F" w:rsidRPr="00EA741F" w:rsidRDefault="00EA741F" w:rsidP="00EA741F">
      <w:pPr>
        <w:tabs>
          <w:tab w:val="left" w:pos="3240"/>
        </w:tabs>
        <w:spacing w:after="240"/>
        <w:ind w:left="3240" w:hanging="3240"/>
      </w:pPr>
      <w:r w:rsidRPr="00EA741F">
        <w:rPr>
          <w:b/>
        </w:rPr>
        <w:t>City Permit:</w:t>
      </w:r>
      <w:r w:rsidRPr="00EA741F">
        <w:rPr>
          <w:b/>
        </w:rPr>
        <w:tab/>
      </w:r>
      <w:r w:rsidRPr="00EA741F">
        <w:t>The approved and released City of Austin Site Plan No. __________ as the site plan is amended, revised, or corrected from time to time</w:t>
      </w:r>
    </w:p>
    <w:p w:rsidR="00EA741F" w:rsidRDefault="00EA741F">
      <w:pPr>
        <w:rPr>
          <w:b/>
        </w:rPr>
      </w:pPr>
      <w:r>
        <w:rPr>
          <w:b/>
        </w:rPr>
        <w:br w:type="page"/>
      </w:r>
    </w:p>
    <w:p w:rsidR="00D1599B" w:rsidRPr="00A83E8A" w:rsidRDefault="007A5763" w:rsidP="007A5763">
      <w:pPr>
        <w:tabs>
          <w:tab w:val="left" w:pos="3240"/>
        </w:tabs>
        <w:spacing w:after="240"/>
        <w:ind w:left="3240" w:hanging="3240"/>
      </w:pPr>
      <w:r w:rsidRPr="00A83E8A">
        <w:rPr>
          <w:b/>
        </w:rPr>
        <w:lastRenderedPageBreak/>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rsidR="005C52AD" w:rsidRPr="00A83E8A" w:rsidRDefault="005C52AD" w:rsidP="005B7A18">
      <w:pPr>
        <w:tabs>
          <w:tab w:val="left" w:pos="3240"/>
        </w:tabs>
        <w:spacing w:after="240"/>
        <w:ind w:left="3240" w:hanging="3240"/>
      </w:pPr>
      <w:r w:rsidRPr="00A83E8A">
        <w:rPr>
          <w:b/>
        </w:rPr>
        <w:t xml:space="preserve">Non-Permitted </w:t>
      </w:r>
      <w:r w:rsidR="00027E8D" w:rsidRPr="00A83E8A">
        <w:rPr>
          <w:b/>
        </w:rPr>
        <w:t>Activity</w:t>
      </w:r>
      <w:r w:rsidRPr="00A83E8A">
        <w:rPr>
          <w:b/>
        </w:rPr>
        <w:t>:</w:t>
      </w:r>
      <w:r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xml:space="preserve">, </w:t>
      </w:r>
      <w:smartTag w:uri="urn:schemas-microsoft-com:office:smarttags" w:element="PersonName">
        <w:r w:rsidR="00515CCB" w:rsidRPr="00A83E8A">
          <w:t>us</w:t>
        </w:r>
      </w:smartTag>
      <w:r w:rsidR="00515CCB" w:rsidRPr="00A83E8A">
        <w:t>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Pr="00A83E8A">
        <w:t>a</w:t>
      </w:r>
      <w:r w:rsidR="003420D2" w:rsidRPr="00A83E8A">
        <w:t>ny</w:t>
      </w:r>
      <w:r w:rsidRPr="00A83E8A">
        <w:t xml:space="preserve"> </w:t>
      </w:r>
      <w:r w:rsidR="00380B53" w:rsidRPr="00A83E8A">
        <w:t xml:space="preserve">structure, </w:t>
      </w:r>
      <w:r w:rsidRPr="00A83E8A">
        <w:t xml:space="preserve">building, </w:t>
      </w:r>
      <w:r w:rsidR="00380B53" w:rsidRPr="00A83E8A">
        <w:t>retaining wall</w:t>
      </w:r>
      <w:r w:rsidR="00E23BE7" w:rsidRPr="00A83E8A">
        <w:t xml:space="preserve">, </w:t>
      </w:r>
      <w:r w:rsidR="002930CC">
        <w:t xml:space="preserve">fence which is installed other than parallel to the Facilities, 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2930CC">
        <w:t>in</w:t>
      </w:r>
      <w:r w:rsidR="0067658D" w:rsidRPr="00A83E8A">
        <w:t xml:space="preserve"> the Easement Tract</w:t>
      </w:r>
    </w:p>
    <w:p w:rsidR="004D564D" w:rsidRDefault="004D564D" w:rsidP="00463562">
      <w:pPr>
        <w:tabs>
          <w:tab w:val="left" w:pos="720"/>
        </w:tabs>
        <w:spacing w:after="240"/>
      </w:pPr>
    </w:p>
    <w:p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w:t>
      </w:r>
      <w:proofErr w:type="spellStart"/>
      <w:r w:rsidR="009D25C8" w:rsidRPr="00A83E8A">
        <w:t>i</w:t>
      </w:r>
      <w:proofErr w:type="spellEnd"/>
      <w:r w:rsidR="009D25C8" w:rsidRPr="00A83E8A">
        <w:t>)</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2930CC">
        <w:t xml:space="preserve"> </w:t>
      </w:r>
      <w:r w:rsidR="002930CC" w:rsidRPr="00837286">
        <w:t xml:space="preserve">that interfere in any material way or are </w:t>
      </w:r>
      <w:r w:rsidR="002930CC">
        <w:t>in</w:t>
      </w:r>
      <w:r w:rsidR="002930CC" w:rsidRPr="00837286">
        <w:t xml:space="preserve">consistent with the </w:t>
      </w:r>
      <w:r w:rsidR="002930CC">
        <w:t xml:space="preserve">rights granted the </w:t>
      </w:r>
      <w:r w:rsidR="002930CC" w:rsidRPr="00837286">
        <w:t>City</w:t>
      </w:r>
      <w:r w:rsidR="002930CC">
        <w:t xml:space="preserve"> under this</w:t>
      </w:r>
      <w:r w:rsidR="002930CC" w:rsidRPr="00837286">
        <w:t xml:space="preserve"> </w:t>
      </w:r>
      <w:r w:rsidR="002930CC">
        <w:t>instrument</w:t>
      </w:r>
      <w:r w:rsidR="002930CC"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EA741F" w:rsidRPr="00D409A0" w:rsidRDefault="00EA741F" w:rsidP="00EA741F">
      <w:pPr>
        <w:tabs>
          <w:tab w:val="left" w:pos="720"/>
        </w:tabs>
        <w:spacing w:after="240"/>
      </w:pPr>
      <w:r w:rsidRPr="00D409A0">
        <w:rPr>
          <w:b/>
          <w:smallCaps/>
        </w:rPr>
        <w:t>to have and to hold</w:t>
      </w:r>
      <w:r w:rsidRPr="00D409A0">
        <w:t xml:space="preserve"> the Easement to the City and City’s successors and assigns for the Easement Duration and Easement Purpose; provided, however, Grantor reserves the right to enter upon and </w:t>
      </w:r>
      <w:smartTag w:uri="urn:schemas-microsoft-com:office:smarttags" w:element="PersonName">
        <w:r w:rsidRPr="00D409A0">
          <w:t>us</w:t>
        </w:r>
      </w:smartTag>
      <w:r w:rsidRPr="00D409A0">
        <w:t xml:space="preserve">e any portion of the Easement Tract and to install, construct, operate, </w:t>
      </w:r>
      <w:smartTag w:uri="urn:schemas-microsoft-com:office:smarttags" w:element="PersonName">
        <w:r w:rsidRPr="00D409A0">
          <w:t>us</w:t>
        </w:r>
      </w:smartTag>
      <w:r w:rsidRPr="00D409A0">
        <w:t xml:space="preserve">e, maintain, repair, modify, upgrade, and replace within the Easement Tract the improvements allowed under the City Permit, but in no event shall Grantor, except with respect to the improvements allowed under the City Permit, enter upon or </w:t>
      </w:r>
      <w:smartTag w:uri="urn:schemas-microsoft-com:office:smarttags" w:element="PersonName">
        <w:r w:rsidRPr="00D409A0">
          <w:t>us</w:t>
        </w:r>
      </w:smartTag>
      <w:r w:rsidRPr="00D409A0">
        <w:t>e any portion of the Easement Tract for any Non-Permitted Activity or in any other manner that interferes in any material way or is inconsistent with the rights granted the City under this Easement</w:t>
      </w:r>
      <w:bookmarkStart w:id="6" w:name="_DV_M9"/>
      <w:bookmarkEnd w:id="6"/>
      <w:r w:rsidRPr="00D409A0">
        <w:t xml:space="preserve"> for the Easement Purpose as determined by City in its reasonable discretion.  </w:t>
      </w:r>
      <w:r w:rsidRPr="00D409A0">
        <w:rPr>
          <w:b/>
        </w:rPr>
        <w:t xml:space="preserve">Grantor </w:t>
      </w:r>
      <w:r>
        <w:rPr>
          <w:b/>
        </w:rPr>
        <w:t>(</w:t>
      </w:r>
      <w:proofErr w:type="spellStart"/>
      <w:r>
        <w:rPr>
          <w:b/>
        </w:rPr>
        <w:t>i</w:t>
      </w:r>
      <w:proofErr w:type="spellEnd"/>
      <w:r>
        <w:rPr>
          <w:b/>
        </w:rPr>
        <w:t xml:space="preserve">) </w:t>
      </w:r>
      <w:r w:rsidRPr="00D409A0">
        <w:rPr>
          <w:b/>
        </w:rPr>
        <w:t xml:space="preserve">shall be obligated to maintain to a </w:t>
      </w:r>
      <w:r>
        <w:rPr>
          <w:b/>
        </w:rPr>
        <w:t>good and functioning</w:t>
      </w:r>
      <w:r w:rsidRPr="00D409A0">
        <w:rPr>
          <w:b/>
        </w:rPr>
        <w:t xml:space="preserve"> condition in accordance with the requirements of the City as determined by the City in its reasonable discretion the Facilities in the Easement Tract, </w:t>
      </w:r>
      <w:r>
        <w:rPr>
          <w:b/>
        </w:rPr>
        <w:t>(ii) is</w:t>
      </w:r>
      <w:r w:rsidRPr="00D409A0">
        <w:rPr>
          <w:b/>
        </w:rPr>
        <w:t xml:space="preserve"> liable to the City for such maintenance</w:t>
      </w:r>
      <w:r>
        <w:rPr>
          <w:b/>
        </w:rPr>
        <w:t xml:space="preserve"> obligations</w:t>
      </w:r>
      <w:r w:rsidRPr="00D409A0">
        <w:rPr>
          <w:b/>
        </w:rPr>
        <w:t>, and</w:t>
      </w:r>
      <w:r>
        <w:rPr>
          <w:b/>
        </w:rPr>
        <w:t xml:space="preserve"> (iii)</w:t>
      </w:r>
      <w:r w:rsidRPr="00D409A0">
        <w:rPr>
          <w:b/>
        </w:rPr>
        <w:t xml:space="preserve"> in the event Grantor does not perform the required maintenance obligations, agrees to indemnify the City for all City costs necessary to maintain the Facilities</w:t>
      </w:r>
      <w:r w:rsidRPr="00D409A0">
        <w:rPr>
          <w:b/>
          <w:color w:val="000000"/>
        </w:rPr>
        <w:t>.</w:t>
      </w:r>
      <w:r w:rsidRPr="00D409A0">
        <w:rPr>
          <w:color w:val="000000"/>
        </w:rPr>
        <w:t xml:space="preserve">  Grantor may enter into an agreement with a third party regarding the maintenance obligations, but in no such event shall the agreement with the third party release Grantor from its obligations to City under this Easement.</w:t>
      </w:r>
    </w:p>
    <w:p w:rsidR="00EA741F" w:rsidRDefault="00EA741F">
      <w:r>
        <w:br w:type="page"/>
      </w:r>
    </w:p>
    <w:p w:rsidR="00D1599B" w:rsidRPr="00A83E8A" w:rsidRDefault="00D1599B" w:rsidP="00463562">
      <w:pPr>
        <w:tabs>
          <w:tab w:val="left" w:pos="720"/>
        </w:tabs>
        <w:spacing w:after="240"/>
      </w:pPr>
      <w:r w:rsidRPr="00A83E8A">
        <w:lastRenderedPageBreak/>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Pr="00A83E8A">
        <w:t xml:space="preserve">to </w:t>
      </w:r>
      <w:r w:rsidRPr="00A83E8A">
        <w:rPr>
          <w:b/>
          <w:smallCaps/>
        </w:rPr>
        <w:t>warrant and forever defend</w:t>
      </w:r>
      <w:r w:rsidRPr="00A83E8A">
        <w:t xml:space="preserve"> the title to the Easement</w:t>
      </w:r>
      <w:r w:rsidR="00593644" w:rsidRPr="00A83E8A">
        <w:t>, subject to the Permitted Encumbrances,</w:t>
      </w:r>
      <w:r w:rsidR="00822B12" w:rsidRPr="00A83E8A">
        <w:t xml:space="preserve"> to</w:t>
      </w:r>
      <w:r w:rsidRPr="00A83E8A">
        <w:t xml:space="preserve"> </w:t>
      </w:r>
      <w:r w:rsidR="00C00374" w:rsidRPr="00A83E8A">
        <w:t xml:space="preserve">the </w:t>
      </w:r>
      <w:r w:rsidR="00FF1ECC" w:rsidRPr="00A83E8A">
        <w:t>City</w:t>
      </w:r>
      <w:r w:rsidRPr="00A83E8A">
        <w:t xml:space="preserve"> against every person whomsoever lawfully claiming or to claim the Easement </w:t>
      </w:r>
      <w:r w:rsidR="00E62D1A" w:rsidRPr="00A83E8A">
        <w:t xml:space="preserve">Tract </w:t>
      </w:r>
      <w:r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Pr="00A83E8A">
        <w:t xml:space="preserve"> claim </w:t>
      </w:r>
      <w:r w:rsidR="00E62D1A" w:rsidRPr="00A83E8A">
        <w:t>is</w:t>
      </w:r>
      <w:r w:rsidRPr="00A83E8A">
        <w:t xml:space="preserve"> by, </w:t>
      </w:r>
      <w:proofErr w:type="spellStart"/>
      <w:r w:rsidRPr="00A83E8A">
        <w:t>through</w:t>
      </w:r>
      <w:proofErr w:type="spellEnd"/>
      <w:r w:rsidRPr="00A83E8A">
        <w:t>, or under Grantor, but not otherwise.</w:t>
      </w:r>
    </w:p>
    <w:p w:rsidR="000449BC" w:rsidRPr="00A83E8A" w:rsidRDefault="000449BC" w:rsidP="000449BC">
      <w:pPr>
        <w:tabs>
          <w:tab w:val="left" w:pos="720"/>
        </w:tabs>
        <w:spacing w:after="240"/>
      </w:pPr>
      <w:r w:rsidRPr="00A83E8A">
        <w:t xml:space="preserve">Except where the context otherwise requires, </w:t>
      </w:r>
      <w:r w:rsidRPr="00A83E8A">
        <w:rPr>
          <w:i/>
        </w:rPr>
        <w:t>Grantor</w:t>
      </w:r>
      <w:r w:rsidRPr="00A83E8A">
        <w:t xml:space="preserve"> includes </w:t>
      </w:r>
      <w:r w:rsidRPr="00A83E8A">
        <w:rPr>
          <w:i/>
        </w:rPr>
        <w:t>Grantor's heirs,</w:t>
      </w:r>
      <w:r w:rsidR="006E74E6" w:rsidRPr="00A83E8A">
        <w:rPr>
          <w:i/>
        </w:rPr>
        <w:t xml:space="preserve"> </w:t>
      </w:r>
      <w:r w:rsidRPr="00A83E8A">
        <w:rPr>
          <w:i/>
        </w:rPr>
        <w:t>successors,</w:t>
      </w:r>
      <w:r w:rsidR="00732C8A" w:rsidRPr="00A83E8A">
        <w:rPr>
          <w:i/>
        </w:rPr>
        <w:t xml:space="preserve"> and</w:t>
      </w:r>
      <w:r w:rsidRPr="00A83E8A">
        <w:rPr>
          <w:i/>
        </w:rPr>
        <w:t xml:space="preserve"> assigns</w:t>
      </w:r>
      <w:r w:rsidRPr="00A83E8A">
        <w:t xml:space="preserve"> and </w:t>
      </w:r>
      <w:r w:rsidR="00FF1ECC" w:rsidRPr="00A83E8A">
        <w:rPr>
          <w:i/>
        </w:rPr>
        <w:t>City</w:t>
      </w:r>
      <w:r w:rsidR="00214337" w:rsidRPr="00A83E8A">
        <w:rPr>
          <w:i/>
        </w:rPr>
        <w:t xml:space="preserve"> </w:t>
      </w:r>
      <w:r w:rsidRPr="00A83E8A">
        <w:t xml:space="preserve">includes </w:t>
      </w:r>
      <w:r w:rsidR="00FF1ECC" w:rsidRPr="00A83E8A">
        <w:rPr>
          <w:i/>
        </w:rPr>
        <w:t>City</w:t>
      </w:r>
      <w:r w:rsidRPr="00A83E8A">
        <w:rPr>
          <w:i/>
        </w:rPr>
        <w:t xml:space="preserve">'s </w:t>
      </w:r>
      <w:r w:rsidR="00A62AC8" w:rsidRPr="00A83E8A">
        <w:rPr>
          <w:i/>
        </w:rPr>
        <w:t xml:space="preserve">employees, agents, consultants, contractors, </w:t>
      </w:r>
      <w:r w:rsidRPr="00A83E8A">
        <w:rPr>
          <w:i/>
        </w:rPr>
        <w:t>successors</w:t>
      </w:r>
      <w:r w:rsidR="00E074A3" w:rsidRPr="00A83E8A">
        <w:rPr>
          <w:i/>
        </w:rPr>
        <w:t>,</w:t>
      </w:r>
      <w:r w:rsidRPr="00A83E8A">
        <w:rPr>
          <w:i/>
        </w:rPr>
        <w:t xml:space="preserve"> and assigns</w:t>
      </w:r>
      <w:r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B567D2" w:rsidP="00B567D2">
      <w:pPr>
        <w:keepNext/>
        <w:keepLines/>
        <w:tabs>
          <w:tab w:val="left" w:pos="720"/>
        </w:tabs>
        <w:spacing w:after="240"/>
        <w:jc w:val="center"/>
        <w:rPr>
          <w:i/>
        </w:rPr>
      </w:pPr>
      <w:r w:rsidRPr="00837286">
        <w:rPr>
          <w:i/>
        </w:rPr>
        <w:t>--- The remainder of this page is intentionally blank ---</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4D564D" w:rsidRDefault="004D564D" w:rsidP="004D564D">
      <w:pPr>
        <w:keepNext/>
        <w:keepLines/>
        <w:ind w:left="4320"/>
        <w:rPr>
          <w:b/>
          <w:smallCaps/>
        </w:rPr>
      </w:pPr>
      <w:bookmarkStart w:id="7" w:name="Text8"/>
      <w:r>
        <w:rPr>
          <w:b/>
          <w:smallCaps/>
        </w:rPr>
        <w:t>___________________________________,</w:t>
      </w:r>
    </w:p>
    <w:p w:rsidR="004D564D" w:rsidRPr="00AF4C34" w:rsidRDefault="004D564D" w:rsidP="004D564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4D564D" w:rsidRPr="00AF4C34" w:rsidRDefault="004D564D" w:rsidP="004D564D">
      <w:pPr>
        <w:keepNext/>
        <w:keepLines/>
        <w:ind w:firstLine="4320"/>
      </w:pPr>
    </w:p>
    <w:p w:rsidR="004D564D" w:rsidRPr="00AF4C34" w:rsidRDefault="004D564D" w:rsidP="004D564D">
      <w:pPr>
        <w:keepNext/>
        <w:keepLines/>
        <w:ind w:firstLine="4320"/>
      </w:pPr>
    </w:p>
    <w:p w:rsidR="004D564D" w:rsidRPr="00AF4C34" w:rsidRDefault="004D564D" w:rsidP="004D564D">
      <w:pPr>
        <w:keepNext/>
        <w:keepLines/>
        <w:tabs>
          <w:tab w:val="left" w:pos="4320"/>
        </w:tabs>
      </w:pPr>
      <w:r w:rsidRPr="00AF4C34">
        <w:tab/>
        <w:t xml:space="preserve">By: </w:t>
      </w:r>
      <w:r>
        <w:tab/>
      </w:r>
      <w:r w:rsidRPr="00AF4C34">
        <w:t>_______________________________</w:t>
      </w:r>
    </w:p>
    <w:p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4D564D" w:rsidRPr="00AF4C34" w:rsidRDefault="004D564D" w:rsidP="004D564D">
      <w:pPr>
        <w:pStyle w:val="fmpleft"/>
        <w:autoSpaceDE/>
        <w:autoSpaceDN/>
        <w:adjustRightInd/>
        <w:spacing w:after="0" w:line="240" w:lineRule="auto"/>
        <w:ind w:firstLine="4320"/>
        <w:rPr>
          <w:rFonts w:ascii="Times New Roman" w:hAnsi="Times New Roman" w:cs="Times New Roman"/>
        </w:rPr>
      </w:pPr>
    </w:p>
    <w:p w:rsidR="004D564D" w:rsidRPr="00AF4C34" w:rsidRDefault="004D564D" w:rsidP="004D564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4D564D" w:rsidRPr="00AF4C34" w:rsidRDefault="004D564D" w:rsidP="004D564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4D564D" w:rsidRPr="00AF4C34" w:rsidRDefault="004D564D" w:rsidP="004D564D">
      <w:pPr>
        <w:keepNext/>
        <w:keepLines/>
        <w:jc w:val="both"/>
      </w:pPr>
    </w:p>
    <w:p w:rsidR="004D564D" w:rsidRPr="001F6EE7" w:rsidRDefault="004D564D" w:rsidP="004D564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D564D" w:rsidRPr="001F6EE7" w:rsidRDefault="004D564D" w:rsidP="004D564D">
      <w:pPr>
        <w:keepNext/>
        <w:keepLines/>
        <w:ind w:firstLine="720"/>
        <w:jc w:val="both"/>
      </w:pPr>
    </w:p>
    <w:p w:rsidR="004D564D" w:rsidRPr="00854F20" w:rsidRDefault="004D564D" w:rsidP="004D564D">
      <w:pPr>
        <w:keepNext/>
        <w:keepLines/>
        <w:ind w:firstLine="720"/>
        <w:jc w:val="both"/>
      </w:pPr>
      <w:r w:rsidRPr="001F6EE7">
        <w:t xml:space="preserve">Given under my hand and seal of office on </w:t>
      </w:r>
      <w:r>
        <w:t>__________________________</w:t>
      </w:r>
      <w:r w:rsidRPr="001F6EE7">
        <w:t>.</w:t>
      </w:r>
    </w:p>
    <w:p w:rsidR="004D564D" w:rsidRPr="00AF4C34" w:rsidRDefault="004D564D" w:rsidP="004D564D">
      <w:pPr>
        <w:keepNext/>
        <w:keepLines/>
      </w:pPr>
    </w:p>
    <w:p w:rsidR="004D564D" w:rsidRPr="00AF4C34" w:rsidRDefault="004D564D" w:rsidP="004D564D">
      <w:pPr>
        <w:keepNext/>
        <w:keepLines/>
        <w:tabs>
          <w:tab w:val="left" w:pos="360"/>
        </w:tabs>
        <w:rPr>
          <w:sz w:val="18"/>
          <w:szCs w:val="18"/>
        </w:rPr>
      </w:pPr>
      <w:r w:rsidRPr="00AF4C34">
        <w:rPr>
          <w:sz w:val="18"/>
          <w:szCs w:val="18"/>
        </w:rPr>
        <w:tab/>
        <w:t>[Seal]</w:t>
      </w:r>
    </w:p>
    <w:p w:rsidR="004D564D" w:rsidRPr="00AF4C34" w:rsidRDefault="004D564D" w:rsidP="004D564D">
      <w:pPr>
        <w:keepNext/>
        <w:keepLines/>
        <w:tabs>
          <w:tab w:val="left" w:pos="360"/>
        </w:tabs>
        <w:jc w:val="right"/>
      </w:pPr>
      <w:r w:rsidRPr="00AF4C34">
        <w:t>________________________________________</w:t>
      </w:r>
    </w:p>
    <w:p w:rsidR="004D564D" w:rsidRPr="00EA208A" w:rsidRDefault="004D564D" w:rsidP="004D564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D564D" w:rsidRPr="000B0FB8" w:rsidRDefault="004D564D" w:rsidP="004D564D">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6A535D">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t>By: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3E6E70" w:rsidRPr="00CD6B4E" w:rsidRDefault="008D08FD" w:rsidP="003E6E70">
      <w:pPr>
        <w:pStyle w:val="Title"/>
        <w:rPr>
          <w:rFonts w:ascii="Times New Roman Bold" w:hAnsi="Times New Roman Bold"/>
          <w:smallCaps/>
          <w:sz w:val="24"/>
          <w:szCs w:val="24"/>
        </w:rPr>
      </w:pPr>
      <w:r>
        <w:br w:type="page"/>
      </w:r>
      <w:r w:rsidR="003E6E70" w:rsidRPr="00CD6B4E">
        <w:rPr>
          <w:rFonts w:ascii="Times New Roman Bold" w:hAnsi="Times New Roman Bold"/>
          <w:smallCaps/>
          <w:sz w:val="24"/>
          <w:szCs w:val="24"/>
        </w:rPr>
        <w:lastRenderedPageBreak/>
        <w:t xml:space="preserve">After attaching the </w:t>
      </w:r>
      <w:r w:rsidR="003E6E70" w:rsidRPr="00CD6B4E">
        <w:rPr>
          <w:rFonts w:ascii="Times New Roman Bold" w:hAnsi="Times New Roman Bold"/>
          <w:smallCaps/>
          <w:sz w:val="24"/>
          <w:szCs w:val="24"/>
          <w:u w:val="single"/>
        </w:rPr>
        <w:t>required exhibits</w:t>
      </w:r>
      <w:r w:rsidR="003E6E70" w:rsidRPr="00CD6B4E">
        <w:rPr>
          <w:rFonts w:ascii="Times New Roman Bold" w:hAnsi="Times New Roman Bold"/>
          <w:smallCaps/>
          <w:sz w:val="24"/>
          <w:szCs w:val="24"/>
        </w:rPr>
        <w:t xml:space="preserve"> to this instrument,</w:t>
      </w:r>
    </w:p>
    <w:p w:rsidR="003E6E70" w:rsidRPr="00CD6B4E" w:rsidRDefault="003E6E70" w:rsidP="003E6E70">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3E6E70" w:rsidRPr="00F71634" w:rsidRDefault="003E6E70" w:rsidP="003E6E70">
      <w:pPr>
        <w:pStyle w:val="Title"/>
        <w:rPr>
          <w:rFonts w:ascii="Times New Roman" w:hAnsi="Times New Roman"/>
          <w:sz w:val="24"/>
          <w:szCs w:val="24"/>
        </w:rPr>
      </w:pPr>
    </w:p>
    <w:p w:rsidR="003E6E70" w:rsidRPr="00510F0C" w:rsidRDefault="003E6E70" w:rsidP="003E6E70">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3E6E70" w:rsidRPr="00510F0C" w:rsidRDefault="003E6E70" w:rsidP="003E6E70">
      <w:pPr>
        <w:pStyle w:val="Title"/>
        <w:rPr>
          <w:rFonts w:ascii="Times New Roman" w:hAnsi="Times New Roman"/>
          <w:b w:val="0"/>
          <w:sz w:val="24"/>
          <w:szCs w:val="24"/>
        </w:rPr>
      </w:pPr>
    </w:p>
    <w:p w:rsidR="003E6E70" w:rsidRPr="00510F0C" w:rsidRDefault="003E6E70" w:rsidP="003E6E70">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3E6E70" w:rsidRPr="00510F0C" w:rsidRDefault="003E6E70" w:rsidP="003E6E70">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3E6E70" w:rsidRPr="00510F0C" w:rsidRDefault="003E6E70" w:rsidP="003E6E70">
      <w:pPr>
        <w:pStyle w:val="Title"/>
        <w:rPr>
          <w:rFonts w:ascii="Times New Roman" w:hAnsi="Times New Roman"/>
          <w:b w:val="0"/>
          <w:sz w:val="24"/>
          <w:szCs w:val="24"/>
        </w:rPr>
      </w:pPr>
    </w:p>
    <w:p w:rsidR="003E6E70" w:rsidRPr="00510F0C" w:rsidRDefault="003E6E70" w:rsidP="003E6E70">
      <w:pPr>
        <w:pStyle w:val="Title"/>
        <w:rPr>
          <w:rFonts w:ascii="Times New Roman" w:hAnsi="Times New Roman"/>
          <w:b w:val="0"/>
          <w:sz w:val="24"/>
          <w:szCs w:val="24"/>
        </w:rPr>
      </w:pPr>
    </w:p>
    <w:p w:rsidR="003E6E70" w:rsidRPr="00510F0C" w:rsidRDefault="003E6E70" w:rsidP="003E6E70">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3E6E70" w:rsidRPr="00510F0C" w:rsidRDefault="003E6E70" w:rsidP="003E6E70">
      <w:pPr>
        <w:pStyle w:val="Title"/>
        <w:tabs>
          <w:tab w:val="left" w:pos="1800"/>
        </w:tabs>
        <w:ind w:left="1440"/>
        <w:jc w:val="both"/>
        <w:rPr>
          <w:rFonts w:ascii="Times New Roman" w:hAnsi="Times New Roman"/>
          <w:b w:val="0"/>
          <w:sz w:val="24"/>
          <w:szCs w:val="24"/>
        </w:rPr>
      </w:pPr>
    </w:p>
    <w:p w:rsidR="003E6E70" w:rsidRPr="00510F0C" w:rsidRDefault="003E6E70" w:rsidP="003E6E70">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3E6E70" w:rsidRPr="00510F0C" w:rsidRDefault="003E6E70" w:rsidP="003E6E70">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3E6E70" w:rsidRPr="00510F0C" w:rsidRDefault="003E6E70" w:rsidP="003E6E70">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3E6E70" w:rsidRPr="00510F0C" w:rsidRDefault="003E6E70" w:rsidP="003E6E70">
      <w:pPr>
        <w:jc w:val="center"/>
      </w:pPr>
    </w:p>
    <w:p w:rsidR="003E6E70" w:rsidRPr="00510F0C" w:rsidRDefault="003E6E70" w:rsidP="003E6E70">
      <w:pPr>
        <w:jc w:val="center"/>
      </w:pPr>
    </w:p>
    <w:p w:rsidR="003E6E70" w:rsidRPr="00510F0C" w:rsidRDefault="003E6E70" w:rsidP="003E6E70">
      <w:pPr>
        <w:jc w:val="center"/>
      </w:pPr>
      <w:r w:rsidRPr="00510F0C">
        <w:t>Lien Holder Consent</w:t>
      </w:r>
    </w:p>
    <w:p w:rsidR="003E6E70" w:rsidRPr="00510F0C" w:rsidRDefault="003E6E70" w:rsidP="003E6E70">
      <w:pPr>
        <w:jc w:val="center"/>
      </w:pPr>
    </w:p>
    <w:p w:rsidR="003E6E70" w:rsidRPr="00510F0C" w:rsidRDefault="003E6E70" w:rsidP="003E6E70">
      <w:pPr>
        <w:jc w:val="center"/>
      </w:pPr>
    </w:p>
    <w:p w:rsidR="003E6E70" w:rsidRPr="00510F0C" w:rsidRDefault="003E6E70" w:rsidP="003E6E70">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3E6E70" w:rsidRPr="00510F0C" w:rsidRDefault="003E6E70" w:rsidP="003E6E70">
      <w:pPr>
        <w:jc w:val="center"/>
      </w:pPr>
    </w:p>
    <w:p w:rsidR="003E6E70" w:rsidRPr="00510F0C" w:rsidRDefault="003E6E70" w:rsidP="003E6E70">
      <w:pPr>
        <w:jc w:val="center"/>
      </w:pPr>
    </w:p>
    <w:p w:rsidR="003E6E70" w:rsidRPr="00510F0C" w:rsidRDefault="003E6E70" w:rsidP="003E6E70">
      <w:pPr>
        <w:jc w:val="center"/>
      </w:pPr>
      <w:r w:rsidRPr="00510F0C">
        <w:t>Consent by Tenant</w:t>
      </w:r>
    </w:p>
    <w:p w:rsidR="003E6E70" w:rsidRPr="00510F0C" w:rsidRDefault="003E6E70" w:rsidP="003E6E70">
      <w:pPr>
        <w:jc w:val="center"/>
      </w:pPr>
    </w:p>
    <w:p w:rsidR="003E6E70" w:rsidRPr="00510F0C" w:rsidRDefault="003E6E70" w:rsidP="003E6E70">
      <w:pPr>
        <w:jc w:val="center"/>
      </w:pPr>
    </w:p>
    <w:p w:rsidR="003E6E70" w:rsidRPr="00510F0C" w:rsidRDefault="003E6E70" w:rsidP="003E6E70">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3E6E70" w:rsidRPr="00510F0C" w:rsidRDefault="003E6E70" w:rsidP="003E6E70">
      <w:pPr>
        <w:jc w:val="center"/>
      </w:pPr>
    </w:p>
    <w:p w:rsidR="003E6E70" w:rsidRPr="00510F0C" w:rsidRDefault="003E6E70" w:rsidP="003E6E70">
      <w:pPr>
        <w:jc w:val="center"/>
      </w:pPr>
    </w:p>
    <w:p w:rsidR="003E6E70" w:rsidRPr="00510F0C" w:rsidRDefault="003E6E70" w:rsidP="003E6E70">
      <w:pPr>
        <w:jc w:val="center"/>
      </w:pPr>
      <w:r w:rsidRPr="00510F0C">
        <w:t>Recording Page</w:t>
      </w:r>
    </w:p>
    <w:p w:rsidR="002602E4" w:rsidRPr="00A83E8A" w:rsidRDefault="002602E4" w:rsidP="003E6E70">
      <w:pPr>
        <w:pStyle w:val="Title"/>
      </w:pPr>
      <w:bookmarkStart w:id="13" w:name="_GoBack"/>
      <w:bookmarkEnd w:id="13"/>
    </w:p>
    <w:sectPr w:rsidR="002602E4"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4D" w:rsidRDefault="004D564D">
      <w:r>
        <w:separator/>
      </w:r>
    </w:p>
  </w:endnote>
  <w:endnote w:type="continuationSeparator" w:id="0">
    <w:p w:rsidR="004D564D" w:rsidRDefault="004D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Pr="00A83E8A" w:rsidRDefault="000214F0" w:rsidP="00C954ED">
    <w:pPr>
      <w:pStyle w:val="Footer"/>
      <w:jc w:val="right"/>
      <w:rPr>
        <w:sz w:val="20"/>
        <w:szCs w:val="20"/>
      </w:rPr>
    </w:pPr>
  </w:p>
  <w:p w:rsidR="000214F0" w:rsidRPr="00A83E8A" w:rsidRDefault="000214F0" w:rsidP="00C954ED">
    <w:pPr>
      <w:pStyle w:val="Footer"/>
      <w:jc w:val="right"/>
      <w:rPr>
        <w:sz w:val="20"/>
        <w:szCs w:val="20"/>
      </w:rPr>
    </w:pPr>
    <w:r w:rsidRPr="00A83E8A">
      <w:rPr>
        <w:sz w:val="20"/>
        <w:szCs w:val="20"/>
      </w:rPr>
      <w:t>_________________</w:t>
    </w:r>
  </w:p>
  <w:p w:rsidR="000214F0" w:rsidRPr="00A83E8A" w:rsidRDefault="000214F0" w:rsidP="00C954ED">
    <w:pPr>
      <w:pStyle w:val="Footer"/>
      <w:jc w:val="right"/>
      <w:rPr>
        <w:sz w:val="20"/>
        <w:szCs w:val="20"/>
      </w:rPr>
    </w:pPr>
    <w:r w:rsidRPr="00A83E8A">
      <w:rPr>
        <w:sz w:val="20"/>
        <w:szCs w:val="20"/>
      </w:rPr>
      <w:t>City Reviewer Initials</w:t>
    </w:r>
  </w:p>
  <w:p w:rsidR="000214F0" w:rsidRPr="00A83E8A" w:rsidRDefault="00EA741F">
    <w:pPr>
      <w:pStyle w:val="Footer"/>
      <w:rPr>
        <w:sz w:val="20"/>
        <w:szCs w:val="20"/>
      </w:rPr>
    </w:pPr>
    <w:r>
      <w:rPr>
        <w:sz w:val="20"/>
        <w:szCs w:val="20"/>
      </w:rPr>
      <w:t>September 2019</w:t>
    </w:r>
  </w:p>
  <w:p w:rsidR="000214F0" w:rsidRPr="00A83E8A" w:rsidRDefault="000214F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E6E70">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Sidewalk</w:t>
    </w:r>
    <w:r w:rsidR="004D564D">
      <w:rPr>
        <w:rStyle w:val="PageNumber"/>
        <w:sz w:val="20"/>
        <w:szCs w:val="20"/>
      </w:rPr>
      <w:t xml:space="preserve"> </w:t>
    </w:r>
    <w:r w:rsidRPr="00A83E8A">
      <w:rPr>
        <w:rStyle w:val="PageNumber"/>
        <w:sz w:val="20"/>
        <w:szCs w:val="20"/>
      </w:rPr>
      <w:t>Easement</w:t>
    </w:r>
    <w:r>
      <w:rPr>
        <w:rStyle w:val="PageNumber"/>
        <w:sz w:val="20"/>
        <w:szCs w:val="20"/>
      </w:rPr>
      <w:t xml:space="preserve"> with </w:t>
    </w:r>
    <w:r w:rsidR="00EA741F">
      <w:rPr>
        <w:rStyle w:val="PageNumber"/>
        <w:sz w:val="20"/>
        <w:szCs w:val="20"/>
      </w:rPr>
      <w:t xml:space="preserve">Permitted Obstructions and </w:t>
    </w:r>
    <w:r>
      <w:rPr>
        <w:rStyle w:val="PageNumber"/>
        <w:sz w:val="20"/>
        <w:szCs w:val="20"/>
      </w:rPr>
      <w:t>Required 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8" w:rsidRPr="00A83E8A" w:rsidRDefault="000A3F88" w:rsidP="000A3F88">
    <w:pPr>
      <w:pStyle w:val="Footer"/>
      <w:jc w:val="right"/>
      <w:rPr>
        <w:sz w:val="20"/>
        <w:szCs w:val="20"/>
      </w:rPr>
    </w:pPr>
    <w:r w:rsidRPr="00A83E8A">
      <w:rPr>
        <w:sz w:val="20"/>
        <w:szCs w:val="20"/>
      </w:rPr>
      <w:t>_________________</w:t>
    </w:r>
  </w:p>
  <w:p w:rsidR="000A3F88" w:rsidRPr="00A83E8A" w:rsidRDefault="000A3F88" w:rsidP="000A3F88">
    <w:pPr>
      <w:pStyle w:val="Footer"/>
      <w:jc w:val="right"/>
      <w:rPr>
        <w:sz w:val="20"/>
        <w:szCs w:val="20"/>
      </w:rPr>
    </w:pPr>
    <w:r w:rsidRPr="00A83E8A">
      <w:rPr>
        <w:sz w:val="20"/>
        <w:szCs w:val="20"/>
      </w:rPr>
      <w:t>City Reviewer Initials</w:t>
    </w:r>
  </w:p>
  <w:p w:rsidR="000A3F88" w:rsidRPr="00A83E8A" w:rsidRDefault="000A3F88" w:rsidP="000A3F88">
    <w:pPr>
      <w:pStyle w:val="Footer"/>
      <w:rPr>
        <w:sz w:val="20"/>
        <w:szCs w:val="20"/>
      </w:rPr>
    </w:pPr>
    <w:r>
      <w:rPr>
        <w:sz w:val="20"/>
        <w:szCs w:val="20"/>
      </w:rPr>
      <w:t>September 2019</w:t>
    </w:r>
  </w:p>
  <w:p w:rsidR="000A3F88" w:rsidRPr="00A83E8A" w:rsidRDefault="000A3F88" w:rsidP="000A3F88">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3E6E70">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 xml:space="preserve">Sidewalk </w:t>
    </w:r>
    <w:r w:rsidRPr="00A83E8A">
      <w:rPr>
        <w:rStyle w:val="PageNumber"/>
        <w:sz w:val="20"/>
        <w:szCs w:val="20"/>
      </w:rPr>
      <w:t>Easement</w:t>
    </w:r>
    <w:r>
      <w:rPr>
        <w:rStyle w:val="PageNumber"/>
        <w:sz w:val="20"/>
        <w:szCs w:val="20"/>
      </w:rPr>
      <w:t xml:space="preserve"> with Permitted Obstructions and Required Maintenance</w:t>
    </w:r>
  </w:p>
  <w:p w:rsidR="000214F0" w:rsidRDefault="0002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4D" w:rsidRDefault="004D564D">
      <w:r>
        <w:separator/>
      </w:r>
    </w:p>
  </w:footnote>
  <w:footnote w:type="continuationSeparator" w:id="0">
    <w:p w:rsidR="004D564D" w:rsidRDefault="004D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Default="000214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D"/>
    <w:rsid w:val="00001135"/>
    <w:rsid w:val="000059B2"/>
    <w:rsid w:val="00006A05"/>
    <w:rsid w:val="000159C7"/>
    <w:rsid w:val="00016081"/>
    <w:rsid w:val="00020FF4"/>
    <w:rsid w:val="000214F0"/>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A6E"/>
    <w:rsid w:val="00080C2D"/>
    <w:rsid w:val="00081363"/>
    <w:rsid w:val="00083C84"/>
    <w:rsid w:val="0008462A"/>
    <w:rsid w:val="00090452"/>
    <w:rsid w:val="0009385D"/>
    <w:rsid w:val="000960B7"/>
    <w:rsid w:val="0009655F"/>
    <w:rsid w:val="000A321A"/>
    <w:rsid w:val="000A3F88"/>
    <w:rsid w:val="000C2218"/>
    <w:rsid w:val="000C2AB9"/>
    <w:rsid w:val="000C3091"/>
    <w:rsid w:val="000C53B6"/>
    <w:rsid w:val="000D31A2"/>
    <w:rsid w:val="000E0D77"/>
    <w:rsid w:val="000F2768"/>
    <w:rsid w:val="000F4331"/>
    <w:rsid w:val="000F4E7D"/>
    <w:rsid w:val="000F51C0"/>
    <w:rsid w:val="00103834"/>
    <w:rsid w:val="001040AE"/>
    <w:rsid w:val="001172E3"/>
    <w:rsid w:val="00117CA1"/>
    <w:rsid w:val="00123D09"/>
    <w:rsid w:val="00124FC0"/>
    <w:rsid w:val="00125081"/>
    <w:rsid w:val="0013016B"/>
    <w:rsid w:val="0013484F"/>
    <w:rsid w:val="001361FD"/>
    <w:rsid w:val="001473C8"/>
    <w:rsid w:val="0015059F"/>
    <w:rsid w:val="00150CEE"/>
    <w:rsid w:val="001560E1"/>
    <w:rsid w:val="001674C1"/>
    <w:rsid w:val="00170676"/>
    <w:rsid w:val="001771A8"/>
    <w:rsid w:val="001918B9"/>
    <w:rsid w:val="00192473"/>
    <w:rsid w:val="001929A5"/>
    <w:rsid w:val="001B1353"/>
    <w:rsid w:val="001B7079"/>
    <w:rsid w:val="001C3B36"/>
    <w:rsid w:val="001D1650"/>
    <w:rsid w:val="001D1884"/>
    <w:rsid w:val="001D2CCF"/>
    <w:rsid w:val="001D37EA"/>
    <w:rsid w:val="001D3C23"/>
    <w:rsid w:val="001D51AF"/>
    <w:rsid w:val="001D6AE1"/>
    <w:rsid w:val="001D787C"/>
    <w:rsid w:val="001E6531"/>
    <w:rsid w:val="00203B9F"/>
    <w:rsid w:val="00204B04"/>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930CC"/>
    <w:rsid w:val="002A1422"/>
    <w:rsid w:val="002B4EDB"/>
    <w:rsid w:val="002B5C07"/>
    <w:rsid w:val="002C24CB"/>
    <w:rsid w:val="002C780D"/>
    <w:rsid w:val="002D7B2A"/>
    <w:rsid w:val="002E2D10"/>
    <w:rsid w:val="002E3A3D"/>
    <w:rsid w:val="002F3492"/>
    <w:rsid w:val="00310302"/>
    <w:rsid w:val="0031268A"/>
    <w:rsid w:val="00316FAF"/>
    <w:rsid w:val="00316FB5"/>
    <w:rsid w:val="00320713"/>
    <w:rsid w:val="00323421"/>
    <w:rsid w:val="00330D82"/>
    <w:rsid w:val="00341B2E"/>
    <w:rsid w:val="003420D2"/>
    <w:rsid w:val="00342557"/>
    <w:rsid w:val="00362F5D"/>
    <w:rsid w:val="0037088F"/>
    <w:rsid w:val="00377029"/>
    <w:rsid w:val="00380B53"/>
    <w:rsid w:val="003943A4"/>
    <w:rsid w:val="00394B75"/>
    <w:rsid w:val="003A1449"/>
    <w:rsid w:val="003C0D7F"/>
    <w:rsid w:val="003D668C"/>
    <w:rsid w:val="003E6E70"/>
    <w:rsid w:val="003E7247"/>
    <w:rsid w:val="003F5F9D"/>
    <w:rsid w:val="003F76C4"/>
    <w:rsid w:val="00400397"/>
    <w:rsid w:val="00401378"/>
    <w:rsid w:val="00401D95"/>
    <w:rsid w:val="00405251"/>
    <w:rsid w:val="00413BCE"/>
    <w:rsid w:val="00425945"/>
    <w:rsid w:val="00431F3F"/>
    <w:rsid w:val="00443728"/>
    <w:rsid w:val="00455CCA"/>
    <w:rsid w:val="0045657E"/>
    <w:rsid w:val="00461336"/>
    <w:rsid w:val="00461F81"/>
    <w:rsid w:val="00463562"/>
    <w:rsid w:val="00465090"/>
    <w:rsid w:val="00474C27"/>
    <w:rsid w:val="004819AA"/>
    <w:rsid w:val="00483FFA"/>
    <w:rsid w:val="004922A4"/>
    <w:rsid w:val="00492575"/>
    <w:rsid w:val="004947EF"/>
    <w:rsid w:val="00494BB8"/>
    <w:rsid w:val="004C0807"/>
    <w:rsid w:val="004C271E"/>
    <w:rsid w:val="004D1D85"/>
    <w:rsid w:val="004D2C47"/>
    <w:rsid w:val="004D564D"/>
    <w:rsid w:val="004D6CEF"/>
    <w:rsid w:val="004D78C1"/>
    <w:rsid w:val="004E7530"/>
    <w:rsid w:val="004F165E"/>
    <w:rsid w:val="00503823"/>
    <w:rsid w:val="00511822"/>
    <w:rsid w:val="0051290A"/>
    <w:rsid w:val="0051395A"/>
    <w:rsid w:val="00514AF4"/>
    <w:rsid w:val="00515CCB"/>
    <w:rsid w:val="00516BDA"/>
    <w:rsid w:val="0052558C"/>
    <w:rsid w:val="005303E0"/>
    <w:rsid w:val="00542E95"/>
    <w:rsid w:val="0054322D"/>
    <w:rsid w:val="00555BBE"/>
    <w:rsid w:val="0056058E"/>
    <w:rsid w:val="00561B0D"/>
    <w:rsid w:val="005629B4"/>
    <w:rsid w:val="00572943"/>
    <w:rsid w:val="00577470"/>
    <w:rsid w:val="00582988"/>
    <w:rsid w:val="005849DA"/>
    <w:rsid w:val="005857F1"/>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5D"/>
    <w:rsid w:val="006A53D6"/>
    <w:rsid w:val="006B144B"/>
    <w:rsid w:val="006C2693"/>
    <w:rsid w:val="006C4694"/>
    <w:rsid w:val="006C6D78"/>
    <w:rsid w:val="006C7E63"/>
    <w:rsid w:val="006E0876"/>
    <w:rsid w:val="006E2C71"/>
    <w:rsid w:val="006E680A"/>
    <w:rsid w:val="006E74E6"/>
    <w:rsid w:val="006F00B9"/>
    <w:rsid w:val="006F2D47"/>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7B31"/>
    <w:rsid w:val="00772CB0"/>
    <w:rsid w:val="007756ED"/>
    <w:rsid w:val="0078160D"/>
    <w:rsid w:val="007909EE"/>
    <w:rsid w:val="007A1179"/>
    <w:rsid w:val="007A1644"/>
    <w:rsid w:val="007A3F2E"/>
    <w:rsid w:val="007A5763"/>
    <w:rsid w:val="007B46A6"/>
    <w:rsid w:val="007B70D5"/>
    <w:rsid w:val="007D18C5"/>
    <w:rsid w:val="007D2B4A"/>
    <w:rsid w:val="007D3592"/>
    <w:rsid w:val="007E0E32"/>
    <w:rsid w:val="007E297A"/>
    <w:rsid w:val="007F37B2"/>
    <w:rsid w:val="007F4DAC"/>
    <w:rsid w:val="00811CB3"/>
    <w:rsid w:val="0081483A"/>
    <w:rsid w:val="00820DA8"/>
    <w:rsid w:val="00822B12"/>
    <w:rsid w:val="00846031"/>
    <w:rsid w:val="00850D4A"/>
    <w:rsid w:val="008555A1"/>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F635A"/>
    <w:rsid w:val="009015A4"/>
    <w:rsid w:val="009318E9"/>
    <w:rsid w:val="00933A32"/>
    <w:rsid w:val="00935226"/>
    <w:rsid w:val="00943AC2"/>
    <w:rsid w:val="009477DA"/>
    <w:rsid w:val="009631C7"/>
    <w:rsid w:val="00963B44"/>
    <w:rsid w:val="00966AD0"/>
    <w:rsid w:val="00977172"/>
    <w:rsid w:val="009826B4"/>
    <w:rsid w:val="0099444D"/>
    <w:rsid w:val="00994D6C"/>
    <w:rsid w:val="00995E86"/>
    <w:rsid w:val="009A3870"/>
    <w:rsid w:val="009A7863"/>
    <w:rsid w:val="009B7683"/>
    <w:rsid w:val="009C496E"/>
    <w:rsid w:val="009D25C8"/>
    <w:rsid w:val="009D3DF0"/>
    <w:rsid w:val="009D6ECA"/>
    <w:rsid w:val="009E05BC"/>
    <w:rsid w:val="009F234A"/>
    <w:rsid w:val="00A01EF4"/>
    <w:rsid w:val="00A03B71"/>
    <w:rsid w:val="00A03D27"/>
    <w:rsid w:val="00A06C69"/>
    <w:rsid w:val="00A1051B"/>
    <w:rsid w:val="00A142BA"/>
    <w:rsid w:val="00A23ADF"/>
    <w:rsid w:val="00A42582"/>
    <w:rsid w:val="00A42662"/>
    <w:rsid w:val="00A42CF5"/>
    <w:rsid w:val="00A447C9"/>
    <w:rsid w:val="00A50B10"/>
    <w:rsid w:val="00A62AC8"/>
    <w:rsid w:val="00A66051"/>
    <w:rsid w:val="00A73858"/>
    <w:rsid w:val="00A77A0D"/>
    <w:rsid w:val="00A80036"/>
    <w:rsid w:val="00A83E8A"/>
    <w:rsid w:val="00A84A13"/>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4521"/>
    <w:rsid w:val="00B167FD"/>
    <w:rsid w:val="00B17789"/>
    <w:rsid w:val="00B20958"/>
    <w:rsid w:val="00B20F42"/>
    <w:rsid w:val="00B329DE"/>
    <w:rsid w:val="00B35140"/>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1C93"/>
    <w:rsid w:val="00BD06BD"/>
    <w:rsid w:val="00BD7F25"/>
    <w:rsid w:val="00BF310C"/>
    <w:rsid w:val="00C00374"/>
    <w:rsid w:val="00C1316A"/>
    <w:rsid w:val="00C17ED9"/>
    <w:rsid w:val="00C24F46"/>
    <w:rsid w:val="00C44B6F"/>
    <w:rsid w:val="00C46F80"/>
    <w:rsid w:val="00C475BF"/>
    <w:rsid w:val="00C538D8"/>
    <w:rsid w:val="00C54995"/>
    <w:rsid w:val="00C56209"/>
    <w:rsid w:val="00C61498"/>
    <w:rsid w:val="00C716DF"/>
    <w:rsid w:val="00C741D2"/>
    <w:rsid w:val="00C844C7"/>
    <w:rsid w:val="00C864D4"/>
    <w:rsid w:val="00C90C41"/>
    <w:rsid w:val="00C954ED"/>
    <w:rsid w:val="00CB567E"/>
    <w:rsid w:val="00CC3A1D"/>
    <w:rsid w:val="00CE1D62"/>
    <w:rsid w:val="00CE3940"/>
    <w:rsid w:val="00CE7D08"/>
    <w:rsid w:val="00CF28C5"/>
    <w:rsid w:val="00CF5464"/>
    <w:rsid w:val="00CF7CB2"/>
    <w:rsid w:val="00D02294"/>
    <w:rsid w:val="00D14C7A"/>
    <w:rsid w:val="00D1599B"/>
    <w:rsid w:val="00D169EC"/>
    <w:rsid w:val="00D21E1A"/>
    <w:rsid w:val="00D224F0"/>
    <w:rsid w:val="00D22D9A"/>
    <w:rsid w:val="00D26A23"/>
    <w:rsid w:val="00D4316D"/>
    <w:rsid w:val="00D46FE0"/>
    <w:rsid w:val="00D50C67"/>
    <w:rsid w:val="00D63B9D"/>
    <w:rsid w:val="00D64CCB"/>
    <w:rsid w:val="00D65D27"/>
    <w:rsid w:val="00D675BA"/>
    <w:rsid w:val="00D71EA4"/>
    <w:rsid w:val="00D767D6"/>
    <w:rsid w:val="00D76D12"/>
    <w:rsid w:val="00D83CE5"/>
    <w:rsid w:val="00D841F2"/>
    <w:rsid w:val="00D844CD"/>
    <w:rsid w:val="00D97717"/>
    <w:rsid w:val="00DA041B"/>
    <w:rsid w:val="00DA1350"/>
    <w:rsid w:val="00DA5140"/>
    <w:rsid w:val="00DB42C1"/>
    <w:rsid w:val="00DB5697"/>
    <w:rsid w:val="00DC7084"/>
    <w:rsid w:val="00DC7D20"/>
    <w:rsid w:val="00DE3F88"/>
    <w:rsid w:val="00DE4295"/>
    <w:rsid w:val="00DF3154"/>
    <w:rsid w:val="00DF40C9"/>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77DCF"/>
    <w:rsid w:val="00E82F17"/>
    <w:rsid w:val="00E8321F"/>
    <w:rsid w:val="00E90B12"/>
    <w:rsid w:val="00E93DDA"/>
    <w:rsid w:val="00E96466"/>
    <w:rsid w:val="00EA270E"/>
    <w:rsid w:val="00EA741F"/>
    <w:rsid w:val="00EC00B0"/>
    <w:rsid w:val="00EC14B7"/>
    <w:rsid w:val="00EC6BA8"/>
    <w:rsid w:val="00ED0BD9"/>
    <w:rsid w:val="00ED52C7"/>
    <w:rsid w:val="00EE454E"/>
    <w:rsid w:val="00EE4DAC"/>
    <w:rsid w:val="00EE7C70"/>
    <w:rsid w:val="00EF2178"/>
    <w:rsid w:val="00F04420"/>
    <w:rsid w:val="00F068F9"/>
    <w:rsid w:val="00F11B2C"/>
    <w:rsid w:val="00F11B56"/>
    <w:rsid w:val="00F12DE8"/>
    <w:rsid w:val="00F1524B"/>
    <w:rsid w:val="00F162F5"/>
    <w:rsid w:val="00F20B2A"/>
    <w:rsid w:val="00F20DA1"/>
    <w:rsid w:val="00F229FF"/>
    <w:rsid w:val="00F33A55"/>
    <w:rsid w:val="00F428A6"/>
    <w:rsid w:val="00F4523C"/>
    <w:rsid w:val="00F50AC2"/>
    <w:rsid w:val="00F5449B"/>
    <w:rsid w:val="00F5739C"/>
    <w:rsid w:val="00F61A8B"/>
    <w:rsid w:val="00F67274"/>
    <w:rsid w:val="00F73D80"/>
    <w:rsid w:val="00F83BD7"/>
    <w:rsid w:val="00F91DA4"/>
    <w:rsid w:val="00F97890"/>
    <w:rsid w:val="00FB0470"/>
    <w:rsid w:val="00FB3FA1"/>
    <w:rsid w:val="00FB4C85"/>
    <w:rsid w:val="00FC4303"/>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498BCB7-0E8D-4D9B-A186-F7FEBBC1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F6727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21817">
      <w:bodyDiv w:val="1"/>
      <w:marLeft w:val="0"/>
      <w:marRight w:val="0"/>
      <w:marTop w:val="0"/>
      <w:marBottom w:val="0"/>
      <w:divBdr>
        <w:top w:val="none" w:sz="0" w:space="0" w:color="auto"/>
        <w:left w:val="none" w:sz="0" w:space="0" w:color="auto"/>
        <w:bottom w:val="none" w:sz="0" w:space="0" w:color="auto"/>
        <w:right w:val="none" w:sz="0" w:space="0" w:color="auto"/>
      </w:divBdr>
    </w:div>
    <w:div w:id="21295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BN4SED1K\P-02.4_2015-04Sidewalk__Trail__and_Recreational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P-02.4_2015-04Sidewalk__Trail__and_Recreational_Easement_with_Required_Maintenance.dot</Template>
  <TotalTime>2</TotalTime>
  <Pages>5</Pages>
  <Words>1028</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2019-08-22T16:28:00Z</dcterms:created>
  <dcterms:modified xsi:type="dcterms:W3CDTF">2019-08-28T23:01:00Z</dcterms:modified>
  <cp:category>easements</cp:category>
</cp:coreProperties>
</file>